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72" w:rsidRPr="00F746B8" w:rsidRDefault="00972872" w:rsidP="00F76B08">
      <w:pPr>
        <w:rPr>
          <w:rFonts w:ascii="XCCW Joined 11a" w:hAnsi="XCCW Joined 11a"/>
          <w:szCs w:val="36"/>
          <w:u w:val="single"/>
        </w:rPr>
      </w:pPr>
      <w:r w:rsidRPr="00F746B8">
        <w:rPr>
          <w:rFonts w:ascii="XCCW Joined 11a" w:hAnsi="XCCW Joined 11a"/>
          <w:szCs w:val="36"/>
          <w:u w:val="single"/>
        </w:rPr>
        <w:t>APPs</w:t>
      </w:r>
      <w:r w:rsidR="009D7BD6">
        <w:rPr>
          <w:rFonts w:ascii="XCCW Joined 11a" w:hAnsi="XCCW Joined 11a"/>
          <w:szCs w:val="36"/>
          <w:u w:val="single"/>
        </w:rPr>
        <w:t xml:space="preserve"> to support Maths</w:t>
      </w:r>
      <w:r w:rsidRPr="00F746B8">
        <w:rPr>
          <w:rFonts w:ascii="XCCW Joined 11a" w:hAnsi="XCCW Joined 11a"/>
          <w:szCs w:val="36"/>
          <w:u w:val="single"/>
        </w:rPr>
        <w:t xml:space="preserve">: </w:t>
      </w:r>
    </w:p>
    <w:p w:rsidR="001C59B6" w:rsidRPr="00F746B8" w:rsidRDefault="001C59B6" w:rsidP="00F76B08">
      <w:pPr>
        <w:rPr>
          <w:rFonts w:ascii="XCCW Joined 11a" w:hAnsi="XCCW Joined 11a"/>
          <w:szCs w:val="36"/>
          <w:u w:val="singl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343"/>
        <w:gridCol w:w="2471"/>
        <w:gridCol w:w="3331"/>
        <w:gridCol w:w="1630"/>
      </w:tblGrid>
      <w:tr w:rsidR="00731D0A" w:rsidRPr="00F746B8" w:rsidTr="0042157B">
        <w:tc>
          <w:tcPr>
            <w:tcW w:w="2343" w:type="dxa"/>
          </w:tcPr>
          <w:p w:rsidR="001C59B6" w:rsidRPr="00F746B8" w:rsidRDefault="001C59B6" w:rsidP="001C59B6">
            <w:pPr>
              <w:jc w:val="center"/>
              <w:rPr>
                <w:rFonts w:ascii="XCCW Joined 11a" w:hAnsi="XCCW Joined 11a"/>
                <w:sz w:val="20"/>
                <w:szCs w:val="36"/>
                <w:u w:val="single"/>
              </w:rPr>
            </w:pPr>
            <w:r w:rsidRPr="00F746B8">
              <w:rPr>
                <w:rFonts w:ascii="XCCW Joined 11a" w:hAnsi="XCCW Joined 11a"/>
                <w:sz w:val="20"/>
                <w:szCs w:val="36"/>
                <w:u w:val="single"/>
              </w:rPr>
              <w:t>Name</w:t>
            </w:r>
          </w:p>
        </w:tc>
        <w:tc>
          <w:tcPr>
            <w:tcW w:w="2471" w:type="dxa"/>
          </w:tcPr>
          <w:p w:rsidR="001C59B6" w:rsidRPr="00F746B8" w:rsidRDefault="001C59B6" w:rsidP="001C59B6">
            <w:pPr>
              <w:jc w:val="center"/>
              <w:rPr>
                <w:rFonts w:ascii="XCCW Joined 11a" w:hAnsi="XCCW Joined 11a"/>
                <w:sz w:val="20"/>
                <w:szCs w:val="36"/>
                <w:u w:val="single"/>
              </w:rPr>
            </w:pPr>
            <w:r w:rsidRPr="00F746B8">
              <w:rPr>
                <w:rFonts w:ascii="XCCW Joined 11a" w:hAnsi="XCCW Joined 11a"/>
                <w:sz w:val="20"/>
                <w:szCs w:val="36"/>
                <w:u w:val="single"/>
              </w:rPr>
              <w:t>Icon</w:t>
            </w:r>
          </w:p>
        </w:tc>
        <w:tc>
          <w:tcPr>
            <w:tcW w:w="3331" w:type="dxa"/>
          </w:tcPr>
          <w:p w:rsidR="001C59B6" w:rsidRPr="00F746B8" w:rsidRDefault="001C59B6" w:rsidP="001C59B6">
            <w:pPr>
              <w:jc w:val="center"/>
              <w:rPr>
                <w:rFonts w:ascii="XCCW Joined 11a" w:hAnsi="XCCW Joined 11a"/>
                <w:sz w:val="20"/>
                <w:szCs w:val="36"/>
                <w:u w:val="single"/>
              </w:rPr>
            </w:pPr>
            <w:r w:rsidRPr="00F746B8">
              <w:rPr>
                <w:rFonts w:ascii="XCCW Joined 11a" w:hAnsi="XCCW Joined 11a"/>
                <w:sz w:val="20"/>
                <w:szCs w:val="36"/>
                <w:u w:val="single"/>
              </w:rPr>
              <w:t>Area of maths covered</w:t>
            </w:r>
          </w:p>
        </w:tc>
        <w:tc>
          <w:tcPr>
            <w:tcW w:w="1630" w:type="dxa"/>
          </w:tcPr>
          <w:p w:rsidR="001C59B6" w:rsidRPr="00F746B8" w:rsidRDefault="001C59B6" w:rsidP="001C59B6">
            <w:pPr>
              <w:jc w:val="center"/>
              <w:rPr>
                <w:rFonts w:ascii="XCCW Joined 11a" w:hAnsi="XCCW Joined 11a"/>
                <w:sz w:val="20"/>
                <w:szCs w:val="36"/>
                <w:u w:val="single"/>
              </w:rPr>
            </w:pPr>
            <w:r w:rsidRPr="00F746B8">
              <w:rPr>
                <w:rFonts w:ascii="XCCW Joined 11a" w:hAnsi="XCCW Joined 11a"/>
                <w:sz w:val="20"/>
                <w:szCs w:val="36"/>
                <w:u w:val="single"/>
              </w:rPr>
              <w:t>Key Stage</w:t>
            </w:r>
          </w:p>
        </w:tc>
      </w:tr>
      <w:tr w:rsidR="00731D0A" w:rsidRPr="00F746B8" w:rsidTr="0042157B">
        <w:tc>
          <w:tcPr>
            <w:tcW w:w="2343" w:type="dxa"/>
          </w:tcPr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Number Lines </w:t>
            </w:r>
          </w:p>
        </w:tc>
        <w:tc>
          <w:tcPr>
            <w:tcW w:w="2471" w:type="dxa"/>
          </w:tcPr>
          <w:p w:rsidR="001C59B6" w:rsidRPr="00F746B8" w:rsidRDefault="00462B6B" w:rsidP="001C59B6">
            <w:pPr>
              <w:rPr>
                <w:rFonts w:ascii="XCCW Joined 11a" w:hAnsi="XCCW Joined 11a"/>
                <w:sz w:val="20"/>
                <w:szCs w:val="20"/>
                <w:u w:val="single"/>
              </w:rPr>
            </w:pPr>
            <w:r w:rsidRPr="00F746B8">
              <w:rPr>
                <w:rFonts w:ascii="XCCW Joined 11a" w:hAnsi="XCCW Joined 11a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80645</wp:posOffset>
                  </wp:positionV>
                  <wp:extent cx="725170" cy="725170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  <w:u w:val="single"/>
              </w:rPr>
            </w:pP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  <w:u w:val="single"/>
              </w:rPr>
            </w:pP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  <w:u w:val="single"/>
              </w:rPr>
            </w:pP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  <w:u w:val="single"/>
              </w:rPr>
            </w:pPr>
          </w:p>
        </w:tc>
        <w:tc>
          <w:tcPr>
            <w:tcW w:w="3331" w:type="dxa"/>
          </w:tcPr>
          <w:p w:rsidR="001C59B6" w:rsidRPr="00F746B8" w:rsidRDefault="0042157B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Number &amp; </w:t>
            </w:r>
            <w:r w:rsidR="001C59B6" w:rsidRPr="00F746B8">
              <w:rPr>
                <w:rFonts w:ascii="XCCW Joined 11a" w:hAnsi="XCCW Joined 11a"/>
                <w:sz w:val="20"/>
                <w:szCs w:val="20"/>
              </w:rPr>
              <w:t xml:space="preserve">Place Value </w:t>
            </w:r>
          </w:p>
          <w:p w:rsidR="00D17DC5" w:rsidRPr="00F746B8" w:rsidRDefault="00D17DC5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Addition</w:t>
            </w: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Subtraction </w:t>
            </w: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1630" w:type="dxa"/>
          </w:tcPr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EYFS</w:t>
            </w: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KS1</w:t>
            </w: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731D0A" w:rsidRPr="00F746B8" w:rsidTr="0042157B">
        <w:tc>
          <w:tcPr>
            <w:tcW w:w="2343" w:type="dxa"/>
          </w:tcPr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Geoboard </w:t>
            </w:r>
          </w:p>
        </w:tc>
        <w:tc>
          <w:tcPr>
            <w:tcW w:w="2471" w:type="dxa"/>
          </w:tcPr>
          <w:p w:rsidR="001C59B6" w:rsidRPr="00F746B8" w:rsidRDefault="00462B6B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46355</wp:posOffset>
                  </wp:positionV>
                  <wp:extent cx="686435" cy="683260"/>
                  <wp:effectExtent l="0" t="0" r="0" b="254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3331" w:type="dxa"/>
          </w:tcPr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Geometry </w:t>
            </w:r>
          </w:p>
        </w:tc>
        <w:tc>
          <w:tcPr>
            <w:tcW w:w="1630" w:type="dxa"/>
          </w:tcPr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EYFS </w:t>
            </w: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KS1</w:t>
            </w:r>
          </w:p>
          <w:p w:rsidR="001C59B6" w:rsidRPr="00F746B8" w:rsidRDefault="001C59B6" w:rsidP="001C59B6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731D0A" w:rsidRPr="00F746B8" w:rsidTr="0042157B">
        <w:tc>
          <w:tcPr>
            <w:tcW w:w="2343" w:type="dxa"/>
          </w:tcPr>
          <w:p w:rsidR="001C59B6" w:rsidRPr="00F746B8" w:rsidRDefault="001C59B6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King of Maths</w:t>
            </w:r>
          </w:p>
        </w:tc>
        <w:tc>
          <w:tcPr>
            <w:tcW w:w="2471" w:type="dxa"/>
          </w:tcPr>
          <w:p w:rsidR="001C59B6" w:rsidRPr="00F746B8" w:rsidRDefault="00462B6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125730</wp:posOffset>
                  </wp:positionV>
                  <wp:extent cx="704215" cy="698500"/>
                  <wp:effectExtent l="0" t="0" r="635" b="635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59B6" w:rsidRPr="00F746B8" w:rsidRDefault="001C59B6" w:rsidP="00F76B08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1C59B6" w:rsidRPr="00F746B8" w:rsidRDefault="001C59B6" w:rsidP="00F76B08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1C59B6" w:rsidRPr="00F746B8" w:rsidRDefault="001C59B6" w:rsidP="00F76B08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1C59B6" w:rsidRPr="00F746B8" w:rsidRDefault="001C59B6" w:rsidP="00F76B08">
            <w:pPr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3331" w:type="dxa"/>
          </w:tcPr>
          <w:p w:rsidR="001C59B6" w:rsidRPr="00F746B8" w:rsidRDefault="001C59B6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Addition and Subtraction </w:t>
            </w:r>
          </w:p>
        </w:tc>
        <w:tc>
          <w:tcPr>
            <w:tcW w:w="1630" w:type="dxa"/>
          </w:tcPr>
          <w:p w:rsidR="001C59B6" w:rsidRPr="00F746B8" w:rsidRDefault="001C59B6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KS1</w:t>
            </w:r>
          </w:p>
          <w:p w:rsidR="001C59B6" w:rsidRPr="00F746B8" w:rsidRDefault="001C59B6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731D0A" w:rsidRPr="00F746B8" w:rsidTr="0042157B">
        <w:tc>
          <w:tcPr>
            <w:tcW w:w="2343" w:type="dxa"/>
          </w:tcPr>
          <w:p w:rsidR="001C59B6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Times Tables </w:t>
            </w:r>
          </w:p>
        </w:tc>
        <w:tc>
          <w:tcPr>
            <w:tcW w:w="2471" w:type="dxa"/>
          </w:tcPr>
          <w:p w:rsidR="001C59B6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334864</wp:posOffset>
                  </wp:positionH>
                  <wp:positionV relativeFrom="paragraph">
                    <wp:posOffset>123168</wp:posOffset>
                  </wp:positionV>
                  <wp:extent cx="686435" cy="680762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68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</w:p>
        </w:tc>
        <w:tc>
          <w:tcPr>
            <w:tcW w:w="3331" w:type="dxa"/>
          </w:tcPr>
          <w:p w:rsidR="001C59B6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Multiplication </w:t>
            </w:r>
          </w:p>
        </w:tc>
        <w:tc>
          <w:tcPr>
            <w:tcW w:w="1630" w:type="dxa"/>
          </w:tcPr>
          <w:p w:rsidR="001C59B6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KS1 </w:t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42157B" w:rsidRPr="00F746B8" w:rsidTr="0042157B">
        <w:tc>
          <w:tcPr>
            <w:tcW w:w="2343" w:type="dxa"/>
          </w:tcPr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AB Maths</w:t>
            </w:r>
          </w:p>
        </w:tc>
        <w:tc>
          <w:tcPr>
            <w:tcW w:w="2471" w:type="dxa"/>
          </w:tcPr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378915</wp:posOffset>
                  </wp:positionH>
                  <wp:positionV relativeFrom="paragraph">
                    <wp:posOffset>97768</wp:posOffset>
                  </wp:positionV>
                  <wp:extent cx="583675" cy="588580"/>
                  <wp:effectExtent l="0" t="0" r="6985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75" cy="58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</w:p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</w:p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Addition</w:t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Subtraction</w:t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Multiplication</w:t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Division </w:t>
            </w:r>
          </w:p>
        </w:tc>
        <w:tc>
          <w:tcPr>
            <w:tcW w:w="1630" w:type="dxa"/>
          </w:tcPr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KS1 </w:t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4D4648" w:rsidRPr="00F746B8" w:rsidTr="0042157B">
        <w:tc>
          <w:tcPr>
            <w:tcW w:w="2343" w:type="dxa"/>
          </w:tcPr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Graph</w:t>
            </w:r>
          </w:p>
        </w:tc>
        <w:tc>
          <w:tcPr>
            <w:tcW w:w="2471" w:type="dxa"/>
          </w:tcPr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395189</wp:posOffset>
                  </wp:positionH>
                  <wp:positionV relativeFrom="paragraph">
                    <wp:posOffset>149597</wp:posOffset>
                  </wp:positionV>
                  <wp:extent cx="567008" cy="55418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08" cy="55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</w:p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</w:p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</w:p>
          <w:p w:rsidR="00D17DC5" w:rsidRPr="00F746B8" w:rsidRDefault="00D17DC5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Statistics</w:t>
            </w:r>
          </w:p>
        </w:tc>
        <w:tc>
          <w:tcPr>
            <w:tcW w:w="1630" w:type="dxa"/>
          </w:tcPr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D17DC5" w:rsidRPr="00F746B8" w:rsidTr="0042157B">
        <w:tc>
          <w:tcPr>
            <w:tcW w:w="2343" w:type="dxa"/>
          </w:tcPr>
          <w:p w:rsidR="00D17DC5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Number Pieces </w:t>
            </w:r>
          </w:p>
        </w:tc>
        <w:tc>
          <w:tcPr>
            <w:tcW w:w="2471" w:type="dxa"/>
          </w:tcPr>
          <w:p w:rsidR="00D17DC5" w:rsidRPr="00F746B8" w:rsidRDefault="00731D0A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409641</wp:posOffset>
                  </wp:positionH>
                  <wp:positionV relativeFrom="paragraph">
                    <wp:posOffset>117979</wp:posOffset>
                  </wp:positionV>
                  <wp:extent cx="526398" cy="536027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98" cy="53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D17DC5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Number &amp; </w:t>
            </w:r>
            <w:r w:rsidR="00D17DC5" w:rsidRPr="00F746B8">
              <w:rPr>
                <w:rFonts w:ascii="XCCW Joined 11a" w:hAnsi="XCCW Joined 11a"/>
                <w:sz w:val="20"/>
                <w:szCs w:val="20"/>
              </w:rPr>
              <w:t>Place Value</w:t>
            </w:r>
          </w:p>
        </w:tc>
        <w:tc>
          <w:tcPr>
            <w:tcW w:w="1630" w:type="dxa"/>
          </w:tcPr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KS1 </w:t>
            </w:r>
          </w:p>
          <w:p w:rsidR="00D17DC5" w:rsidRPr="00F746B8" w:rsidRDefault="00D17DC5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731D0A" w:rsidRPr="00F746B8" w:rsidTr="0042157B">
        <w:tc>
          <w:tcPr>
            <w:tcW w:w="2343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Number Line</w:t>
            </w:r>
          </w:p>
        </w:tc>
        <w:tc>
          <w:tcPr>
            <w:tcW w:w="2471" w:type="dxa"/>
          </w:tcPr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378000</wp:posOffset>
                  </wp:positionH>
                  <wp:positionV relativeFrom="paragraph">
                    <wp:posOffset>139065</wp:posOffset>
                  </wp:positionV>
                  <wp:extent cx="567559" cy="553965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59" cy="55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1" w:type="dxa"/>
          </w:tcPr>
          <w:p w:rsidR="00731D0A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Number &amp; </w:t>
            </w:r>
            <w:r w:rsidR="00731D0A" w:rsidRPr="00F746B8">
              <w:rPr>
                <w:rFonts w:ascii="XCCW Joined 11a" w:hAnsi="XCCW Joined 11a"/>
                <w:sz w:val="20"/>
                <w:szCs w:val="20"/>
              </w:rPr>
              <w:t xml:space="preserve">Place Value </w:t>
            </w:r>
          </w:p>
          <w:p w:rsidR="00731D0A" w:rsidRPr="00F746B8" w:rsidRDefault="00731D0A" w:rsidP="00731D0A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Addition</w:t>
            </w:r>
          </w:p>
          <w:p w:rsidR="00731D0A" w:rsidRPr="00F746B8" w:rsidRDefault="00731D0A" w:rsidP="00731D0A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Subtraction</w:t>
            </w:r>
          </w:p>
          <w:p w:rsidR="00731D0A" w:rsidRPr="00F746B8" w:rsidRDefault="00731D0A" w:rsidP="00731D0A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Multiplication</w:t>
            </w:r>
          </w:p>
          <w:p w:rsidR="00731D0A" w:rsidRPr="00F746B8" w:rsidRDefault="00731D0A" w:rsidP="00731D0A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Division</w:t>
            </w:r>
            <w:r w:rsidRPr="00F746B8">
              <w:rPr>
                <w:rFonts w:ascii="XCCW Joined 11a" w:hAnsi="XCCW Joined 11a"/>
                <w:noProof/>
              </w:rPr>
              <w:t xml:space="preserve"> </w:t>
            </w:r>
          </w:p>
        </w:tc>
        <w:tc>
          <w:tcPr>
            <w:tcW w:w="1630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KS1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731D0A" w:rsidRPr="00F746B8" w:rsidTr="0042157B">
        <w:tc>
          <w:tcPr>
            <w:tcW w:w="2343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lastRenderedPageBreak/>
              <w:t xml:space="preserve">Number Rack </w:t>
            </w:r>
          </w:p>
        </w:tc>
        <w:tc>
          <w:tcPr>
            <w:tcW w:w="2471" w:type="dxa"/>
          </w:tcPr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360823</wp:posOffset>
                  </wp:positionH>
                  <wp:positionV relativeFrom="paragraph">
                    <wp:posOffset>138846</wp:posOffset>
                  </wp:positionV>
                  <wp:extent cx="609600" cy="59640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9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731D0A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Number &amp; </w:t>
            </w:r>
            <w:r w:rsidR="00731D0A" w:rsidRPr="00F746B8">
              <w:rPr>
                <w:rFonts w:ascii="XCCW Joined 11a" w:hAnsi="XCCW Joined 11a"/>
                <w:sz w:val="20"/>
                <w:szCs w:val="20"/>
              </w:rPr>
              <w:t>Place Value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Addition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Subtraction</w:t>
            </w:r>
          </w:p>
        </w:tc>
        <w:tc>
          <w:tcPr>
            <w:tcW w:w="1630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KS1</w:t>
            </w:r>
          </w:p>
        </w:tc>
      </w:tr>
      <w:tr w:rsidR="00731D0A" w:rsidRPr="00F746B8" w:rsidTr="0042157B">
        <w:tc>
          <w:tcPr>
            <w:tcW w:w="2343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Fractions</w:t>
            </w:r>
          </w:p>
        </w:tc>
        <w:tc>
          <w:tcPr>
            <w:tcW w:w="2471" w:type="dxa"/>
          </w:tcPr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388510</wp:posOffset>
                  </wp:positionH>
                  <wp:positionV relativeFrom="paragraph">
                    <wp:posOffset>132802</wp:posOffset>
                  </wp:positionV>
                  <wp:extent cx="567558" cy="560123"/>
                  <wp:effectExtent l="0" t="0" r="444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558" cy="56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Fractions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Division </w:t>
            </w:r>
          </w:p>
        </w:tc>
        <w:tc>
          <w:tcPr>
            <w:tcW w:w="1630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KS1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731D0A" w:rsidRPr="00F746B8" w:rsidTr="0042157B">
        <w:tc>
          <w:tcPr>
            <w:tcW w:w="2343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Pattern Shapes</w:t>
            </w:r>
          </w:p>
        </w:tc>
        <w:tc>
          <w:tcPr>
            <w:tcW w:w="2471" w:type="dxa"/>
          </w:tcPr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367249</wp:posOffset>
                  </wp:positionH>
                  <wp:positionV relativeFrom="paragraph">
                    <wp:posOffset>145634</wp:posOffset>
                  </wp:positionV>
                  <wp:extent cx="536027" cy="536027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27" cy="536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Geometry 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Angels </w:t>
            </w:r>
          </w:p>
        </w:tc>
        <w:tc>
          <w:tcPr>
            <w:tcW w:w="1630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EYFS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KS1 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731D0A" w:rsidRPr="00F746B8" w:rsidTr="0042157B">
        <w:tc>
          <w:tcPr>
            <w:tcW w:w="2343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Number Frames</w:t>
            </w:r>
          </w:p>
        </w:tc>
        <w:tc>
          <w:tcPr>
            <w:tcW w:w="2471" w:type="dxa"/>
          </w:tcPr>
          <w:p w:rsidR="00731D0A" w:rsidRPr="00F746B8" w:rsidRDefault="00731D0A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409750</wp:posOffset>
                  </wp:positionH>
                  <wp:positionV relativeFrom="paragraph">
                    <wp:posOffset>293501</wp:posOffset>
                  </wp:positionV>
                  <wp:extent cx="546034" cy="543670"/>
                  <wp:effectExtent l="0" t="0" r="6985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040" cy="54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1" w:type="dxa"/>
          </w:tcPr>
          <w:p w:rsidR="00731D0A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Number &amp; </w:t>
            </w:r>
            <w:r w:rsidR="00731D0A" w:rsidRPr="00F746B8">
              <w:rPr>
                <w:rFonts w:ascii="XCCW Joined 11a" w:hAnsi="XCCW Joined 11a"/>
                <w:sz w:val="20"/>
                <w:szCs w:val="20"/>
              </w:rPr>
              <w:t xml:space="preserve">Place Value 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Addition 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Subtractions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Multiplication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Division 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Fractions </w:t>
            </w:r>
          </w:p>
        </w:tc>
        <w:tc>
          <w:tcPr>
            <w:tcW w:w="1630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EYFS 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KS1 </w:t>
            </w:r>
          </w:p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731D0A" w:rsidRPr="00F746B8" w:rsidTr="0042157B">
        <w:tc>
          <w:tcPr>
            <w:tcW w:w="2343" w:type="dxa"/>
          </w:tcPr>
          <w:p w:rsidR="00731D0A" w:rsidRPr="00F746B8" w:rsidRDefault="00731D0A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Maths Vocab</w:t>
            </w:r>
          </w:p>
        </w:tc>
        <w:tc>
          <w:tcPr>
            <w:tcW w:w="2471" w:type="dxa"/>
          </w:tcPr>
          <w:p w:rsidR="00731D0A" w:rsidRPr="00F746B8" w:rsidRDefault="0042157B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357133</wp:posOffset>
                  </wp:positionH>
                  <wp:positionV relativeFrom="paragraph">
                    <wp:posOffset>124679</wp:posOffset>
                  </wp:positionV>
                  <wp:extent cx="536027" cy="52122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027" cy="52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731D0A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All Areas</w:t>
            </w:r>
          </w:p>
        </w:tc>
        <w:tc>
          <w:tcPr>
            <w:tcW w:w="1630" w:type="dxa"/>
          </w:tcPr>
          <w:p w:rsidR="00731D0A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42157B" w:rsidRPr="00F746B8" w:rsidTr="0042157B">
        <w:tc>
          <w:tcPr>
            <w:tcW w:w="2343" w:type="dxa"/>
          </w:tcPr>
          <w:p w:rsidR="0042157B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DK Times Tables </w:t>
            </w:r>
          </w:p>
        </w:tc>
        <w:tc>
          <w:tcPr>
            <w:tcW w:w="2471" w:type="dxa"/>
          </w:tcPr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451003</wp:posOffset>
                  </wp:positionH>
                  <wp:positionV relativeFrom="paragraph">
                    <wp:posOffset>154042</wp:posOffset>
                  </wp:positionV>
                  <wp:extent cx="504496" cy="504496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96" cy="50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42157B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 xml:space="preserve">Multiplication </w:t>
            </w:r>
          </w:p>
        </w:tc>
        <w:tc>
          <w:tcPr>
            <w:tcW w:w="1630" w:type="dxa"/>
          </w:tcPr>
          <w:p w:rsidR="0042157B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KS1</w:t>
            </w:r>
          </w:p>
          <w:p w:rsidR="0042157B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KS2</w:t>
            </w:r>
          </w:p>
        </w:tc>
      </w:tr>
      <w:tr w:rsidR="0042157B" w:rsidRPr="00F746B8" w:rsidTr="0042157B">
        <w:tc>
          <w:tcPr>
            <w:tcW w:w="2343" w:type="dxa"/>
          </w:tcPr>
          <w:p w:rsidR="0042157B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Maths, Age 3-5</w:t>
            </w:r>
            <w:r w:rsidRPr="00F746B8">
              <w:rPr>
                <w:rFonts w:ascii="XCCW Joined 11a" w:hAnsi="XCCW Joined 11a"/>
                <w:noProof/>
              </w:rPr>
              <w:t xml:space="preserve"> </w:t>
            </w:r>
          </w:p>
        </w:tc>
        <w:tc>
          <w:tcPr>
            <w:tcW w:w="2471" w:type="dxa"/>
          </w:tcPr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  <w:r w:rsidRPr="00F746B8">
              <w:rPr>
                <w:rFonts w:ascii="XCCW Joined 11a" w:hAnsi="XCCW Joined 11a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493014</wp:posOffset>
                  </wp:positionH>
                  <wp:positionV relativeFrom="paragraph">
                    <wp:posOffset>170815</wp:posOffset>
                  </wp:positionV>
                  <wp:extent cx="462455" cy="464374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55" cy="46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  <w:p w:rsidR="0042157B" w:rsidRPr="00F746B8" w:rsidRDefault="0042157B" w:rsidP="00F76B08">
            <w:pPr>
              <w:rPr>
                <w:rFonts w:ascii="XCCW Joined 11a" w:hAnsi="XCCW Joined 11a"/>
                <w:noProof/>
              </w:rPr>
            </w:pPr>
          </w:p>
        </w:tc>
        <w:tc>
          <w:tcPr>
            <w:tcW w:w="3331" w:type="dxa"/>
          </w:tcPr>
          <w:p w:rsidR="0042157B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All Areas</w:t>
            </w:r>
          </w:p>
        </w:tc>
        <w:tc>
          <w:tcPr>
            <w:tcW w:w="1630" w:type="dxa"/>
          </w:tcPr>
          <w:p w:rsidR="0042157B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EYFS</w:t>
            </w:r>
          </w:p>
          <w:p w:rsidR="0042157B" w:rsidRPr="00F746B8" w:rsidRDefault="0042157B" w:rsidP="00F76B08">
            <w:pPr>
              <w:rPr>
                <w:rFonts w:ascii="XCCW Joined 11a" w:hAnsi="XCCW Joined 11a"/>
                <w:sz w:val="20"/>
                <w:szCs w:val="20"/>
              </w:rPr>
            </w:pPr>
            <w:r w:rsidRPr="00F746B8">
              <w:rPr>
                <w:rFonts w:ascii="XCCW Joined 11a" w:hAnsi="XCCW Joined 11a"/>
                <w:sz w:val="20"/>
                <w:szCs w:val="20"/>
              </w:rPr>
              <w:t>KS1</w:t>
            </w:r>
          </w:p>
        </w:tc>
      </w:tr>
    </w:tbl>
    <w:p w:rsidR="004D4648" w:rsidRPr="00F746B8" w:rsidRDefault="004D4648" w:rsidP="00F76B08">
      <w:pPr>
        <w:rPr>
          <w:rFonts w:ascii="XCCW Joined 11a" w:hAnsi="XCCW Joined 11a"/>
          <w:szCs w:val="36"/>
        </w:rPr>
      </w:pPr>
      <w:bookmarkStart w:id="0" w:name="_GoBack"/>
      <w:bookmarkEnd w:id="0"/>
    </w:p>
    <w:p w:rsidR="004D4648" w:rsidRPr="00F746B8" w:rsidRDefault="004D4648" w:rsidP="00F76B08">
      <w:pPr>
        <w:rPr>
          <w:rFonts w:ascii="XCCW Joined 11a" w:hAnsi="XCCW Joined 11a"/>
          <w:szCs w:val="36"/>
        </w:rPr>
      </w:pPr>
    </w:p>
    <w:p w:rsidR="004D4648" w:rsidRPr="00F746B8" w:rsidRDefault="004D4648" w:rsidP="00F76B08">
      <w:pPr>
        <w:rPr>
          <w:rFonts w:ascii="XCCW Joined 11a" w:hAnsi="XCCW Joined 11a"/>
          <w:szCs w:val="36"/>
        </w:rPr>
      </w:pPr>
    </w:p>
    <w:p w:rsidR="004D4648" w:rsidRPr="00F746B8" w:rsidRDefault="004D4648" w:rsidP="00F76B08">
      <w:pPr>
        <w:rPr>
          <w:rFonts w:ascii="XCCW Joined 11a" w:hAnsi="XCCW Joined 11a"/>
          <w:szCs w:val="36"/>
        </w:rPr>
      </w:pPr>
      <w:r w:rsidRPr="00F746B8">
        <w:rPr>
          <w:rFonts w:ascii="XCCW Joined 11a" w:hAnsi="XCCW Joined 11a"/>
          <w:szCs w:val="36"/>
        </w:rPr>
        <w:t xml:space="preserve"> </w:t>
      </w:r>
    </w:p>
    <w:sectPr w:rsidR="004D4648" w:rsidRPr="00F746B8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2E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C59B6"/>
    <w:rsid w:val="001D74A7"/>
    <w:rsid w:val="001E235B"/>
    <w:rsid w:val="001E3A12"/>
    <w:rsid w:val="001F5748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9782E"/>
    <w:rsid w:val="003B18B7"/>
    <w:rsid w:val="003B6659"/>
    <w:rsid w:val="003B73BD"/>
    <w:rsid w:val="003E4BAB"/>
    <w:rsid w:val="0042157B"/>
    <w:rsid w:val="00422E5B"/>
    <w:rsid w:val="00431FC3"/>
    <w:rsid w:val="00462B6B"/>
    <w:rsid w:val="00482841"/>
    <w:rsid w:val="00485708"/>
    <w:rsid w:val="00493311"/>
    <w:rsid w:val="004B4219"/>
    <w:rsid w:val="004B653A"/>
    <w:rsid w:val="004C5984"/>
    <w:rsid w:val="004C7939"/>
    <w:rsid w:val="004D0C67"/>
    <w:rsid w:val="004D4648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D0C10"/>
    <w:rsid w:val="006D10DF"/>
    <w:rsid w:val="00727CE2"/>
    <w:rsid w:val="00731D0A"/>
    <w:rsid w:val="007500D8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5041A"/>
    <w:rsid w:val="00964789"/>
    <w:rsid w:val="0097163B"/>
    <w:rsid w:val="00972266"/>
    <w:rsid w:val="00972872"/>
    <w:rsid w:val="009B7ECC"/>
    <w:rsid w:val="009C48CD"/>
    <w:rsid w:val="009C4C38"/>
    <w:rsid w:val="009D3E17"/>
    <w:rsid w:val="009D7BD6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AD600A"/>
    <w:rsid w:val="00AE3C7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D1399"/>
    <w:rsid w:val="00CE5C8B"/>
    <w:rsid w:val="00D12ED8"/>
    <w:rsid w:val="00D17DC5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EF5563"/>
    <w:rsid w:val="00F23746"/>
    <w:rsid w:val="00F35FF7"/>
    <w:rsid w:val="00F375A9"/>
    <w:rsid w:val="00F54693"/>
    <w:rsid w:val="00F71992"/>
    <w:rsid w:val="00F746B8"/>
    <w:rsid w:val="00F76B08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553E-A4D4-44E9-87A9-D108461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1</TotalTime>
  <Pages>2</Pages>
  <Words>125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Georgie Crow</dc:creator>
  <cp:keywords/>
  <cp:lastModifiedBy>tbrown</cp:lastModifiedBy>
  <cp:revision>2</cp:revision>
  <cp:lastPrinted>2011-03-29T10:54:00Z</cp:lastPrinted>
  <dcterms:created xsi:type="dcterms:W3CDTF">2018-10-05T07:01:00Z</dcterms:created>
  <dcterms:modified xsi:type="dcterms:W3CDTF">2018-10-05T07:01:00Z</dcterms:modified>
</cp:coreProperties>
</file>