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90" w:rsidRPr="003942F2" w:rsidRDefault="007A4F90" w:rsidP="006B4DCD">
      <w:pPr>
        <w:jc w:val="center"/>
        <w:rPr>
          <w:rFonts w:ascii="XCCW Joined 11a" w:hAnsi="XCCW Joined 11a"/>
          <w:b/>
        </w:rPr>
      </w:pPr>
      <w:bookmarkStart w:id="0" w:name="_GoBack"/>
      <w:r w:rsidRPr="003942F2">
        <w:rPr>
          <w:rFonts w:ascii="XCCW Joined 11a" w:hAnsi="XCCW Joined 11a"/>
          <w:b/>
        </w:rPr>
        <w:t>Handw</w:t>
      </w:r>
      <w:r w:rsidRPr="003942F2">
        <w:rPr>
          <w:rFonts w:ascii="XCCW Joined 11b" w:hAnsi="XCCW Joined 11b"/>
          <w:b/>
        </w:rPr>
        <w:t>ri</w:t>
      </w:r>
      <w:r w:rsidRPr="003942F2">
        <w:rPr>
          <w:rFonts w:ascii="XCCW Joined 11a" w:hAnsi="XCCW Joined 11a"/>
          <w:b/>
        </w:rPr>
        <w:t>ting at Pendr</w:t>
      </w:r>
      <w:r w:rsidRPr="003942F2">
        <w:rPr>
          <w:rFonts w:ascii="XCCW Joined 11b" w:hAnsi="XCCW Joined 11b"/>
          <w:b/>
        </w:rPr>
        <w:t>a</w:t>
      </w:r>
      <w:r w:rsidRPr="003942F2">
        <w:rPr>
          <w:rFonts w:ascii="XCCW Joined 11a" w:hAnsi="XCCW Joined 11a"/>
          <w:b/>
        </w:rPr>
        <w:t>go</w:t>
      </w:r>
      <w:r w:rsidRPr="003942F2">
        <w:rPr>
          <w:rFonts w:ascii="XCCW Joined 11b" w:hAnsi="XCCW Joined 11b"/>
          <w:b/>
        </w:rPr>
        <w:t>n</w:t>
      </w:r>
      <w:r w:rsidRPr="003942F2">
        <w:rPr>
          <w:rFonts w:ascii="XCCW Joined 11a" w:hAnsi="XCCW Joined 11a"/>
          <w:b/>
        </w:rPr>
        <w:t xml:space="preserve"> Pr</w:t>
      </w:r>
      <w:r w:rsidRPr="003942F2">
        <w:rPr>
          <w:rFonts w:ascii="XCCW Joined 11b" w:hAnsi="XCCW Joined 11b"/>
          <w:b/>
        </w:rPr>
        <w:t>i</w:t>
      </w:r>
      <w:r w:rsidRPr="003942F2">
        <w:rPr>
          <w:rFonts w:ascii="XCCW Joined 11a" w:hAnsi="XCCW Joined 11a"/>
          <w:b/>
        </w:rPr>
        <w:t>mar</w:t>
      </w:r>
      <w:r w:rsidRPr="003942F2">
        <w:rPr>
          <w:rFonts w:ascii="XCCW Joined 11b" w:hAnsi="XCCW Joined 11b"/>
          <w:b/>
        </w:rPr>
        <w:t>y</w:t>
      </w:r>
      <w:r w:rsidRPr="003942F2">
        <w:rPr>
          <w:rFonts w:ascii="XCCW Joined 11a" w:hAnsi="XCCW Joined 11a"/>
          <w:b/>
        </w:rPr>
        <w:t xml:space="preserve"> Scho</w:t>
      </w:r>
      <w:r w:rsidRPr="003942F2">
        <w:rPr>
          <w:rFonts w:ascii="XCCW Joined 11b" w:hAnsi="XCCW Joined 11b"/>
          <w:b/>
        </w:rPr>
        <w:t>ol</w:t>
      </w:r>
    </w:p>
    <w:bookmarkEnd w:id="0"/>
    <w:p w:rsidR="007A4F90" w:rsidRPr="003942F2" w:rsidRDefault="003942F2" w:rsidP="007A4F90">
      <w:pPr>
        <w:rPr>
          <w:rFonts w:ascii="XCCW Joined 11a" w:hAnsi="XCCW Joined 11a"/>
          <w:b/>
        </w:rPr>
      </w:pPr>
      <w:r>
        <w:rPr>
          <w:rFonts w:ascii="XCCW Joined 11a" w:hAnsi="XCCW Joined 11a"/>
          <w:b/>
        </w:rPr>
        <w:t>EYFS</w:t>
      </w:r>
    </w:p>
    <w:p w:rsidR="007A4F90" w:rsidRPr="008D6CA5" w:rsidRDefault="007A4F90" w:rsidP="007A4F90">
      <w:pPr>
        <w:pStyle w:val="Heading3"/>
        <w:shd w:val="clear" w:color="auto" w:fill="FFFFFF"/>
        <w:rPr>
          <w:rFonts w:ascii="XCCW Joined 11a" w:hAnsi="XCCW Joined 11a" w:cs="Arial"/>
          <w:b w:val="0"/>
          <w:spacing w:val="12"/>
          <w:sz w:val="22"/>
          <w:szCs w:val="22"/>
        </w:rPr>
      </w:pPr>
      <w:r w:rsidRPr="008D6CA5">
        <w:rPr>
          <w:rFonts w:ascii="XCCW Joined 11a" w:hAnsi="XCCW Joined 11a" w:cs="Arial"/>
          <w:b w:val="0"/>
          <w:sz w:val="22"/>
          <w:szCs w:val="22"/>
        </w:rPr>
        <w:t>At Pendr</w:t>
      </w:r>
      <w:r w:rsidRPr="008D6CA5">
        <w:rPr>
          <w:rFonts w:ascii="XCCW Joined 11b" w:hAnsi="XCCW Joined 11b" w:cs="Arial"/>
          <w:b w:val="0"/>
          <w:sz w:val="22"/>
          <w:szCs w:val="22"/>
        </w:rPr>
        <w:t>a</w:t>
      </w:r>
      <w:r w:rsidRPr="008D6CA5">
        <w:rPr>
          <w:rFonts w:ascii="XCCW Joined 11a" w:hAnsi="XCCW Joined 11a" w:cs="Arial"/>
          <w:b w:val="0"/>
          <w:sz w:val="22"/>
          <w:szCs w:val="22"/>
        </w:rPr>
        <w:t>go</w:t>
      </w:r>
      <w:r w:rsidRPr="008D6CA5">
        <w:rPr>
          <w:rFonts w:ascii="XCCW Joined 11b" w:hAnsi="XCCW Joined 11b" w:cs="Arial"/>
          <w:b w:val="0"/>
          <w:sz w:val="22"/>
          <w:szCs w:val="22"/>
        </w:rPr>
        <w:t>n</w:t>
      </w:r>
      <w:r w:rsidRPr="008D6CA5">
        <w:rPr>
          <w:rFonts w:ascii="XCCW Joined 11a" w:hAnsi="XCCW Joined 11a" w:cs="Arial"/>
          <w:b w:val="0"/>
          <w:sz w:val="22"/>
          <w:szCs w:val="22"/>
        </w:rPr>
        <w:t xml:space="preserve">, 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u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 xml:space="preserve"> 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handw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ri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ting appr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oa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ch star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t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s w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i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th mar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k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-making</w:t>
      </w:r>
      <w:r w:rsidR="009255EE" w:rsidRPr="008D6CA5">
        <w:rPr>
          <w:rFonts w:ascii="XCCW Joined 11a" w:hAnsi="XCCW Joined 11a" w:cs="Arial"/>
          <w:b w:val="0"/>
          <w:spacing w:val="12"/>
          <w:sz w:val="22"/>
          <w:szCs w:val="22"/>
        </w:rPr>
        <w:t xml:space="preserve"> using a range of tools and sensory media for example flour, glitter, soil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. Resear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c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h has sho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wn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 xml:space="preserve"> that mar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k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 xml:space="preserve"> making is cr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u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cial f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 xml:space="preserve">or 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a child’s dev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e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lo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p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ment and lear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n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ing. It no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t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 xml:space="preserve"> 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n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ly teaches yo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u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ng childr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e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n ho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 xml:space="preserve">w 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to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 xml:space="preserve"> 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ho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l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d a pen co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rre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ctly, but it also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 xml:space="preserve"> 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pr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e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par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e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s them f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 xml:space="preserve">or 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w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ri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ting and dev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e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lo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p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s their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 xml:space="preserve"> 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handw</w:t>
      </w:r>
      <w:r w:rsidRPr="008D6CA5">
        <w:rPr>
          <w:rFonts w:ascii="XCCW Joined 11b" w:hAnsi="XCCW Joined 11b" w:cs="Arial"/>
          <w:b w:val="0"/>
          <w:spacing w:val="12"/>
          <w:sz w:val="22"/>
          <w:szCs w:val="22"/>
        </w:rPr>
        <w:t>ri</w:t>
      </w:r>
      <w:r w:rsidRPr="008D6CA5">
        <w:rPr>
          <w:rFonts w:ascii="XCCW Joined 11a" w:hAnsi="XCCW Joined 11a" w:cs="Arial"/>
          <w:b w:val="0"/>
          <w:spacing w:val="12"/>
          <w:sz w:val="22"/>
          <w:szCs w:val="22"/>
        </w:rPr>
        <w:t>ting skills.</w:t>
      </w:r>
    </w:p>
    <w:p w:rsidR="007A4F90" w:rsidRPr="008D6CA5" w:rsidRDefault="007A4F90" w:rsidP="007A4F90">
      <w:pPr>
        <w:shd w:val="clear" w:color="auto" w:fill="FFFFFF"/>
        <w:spacing w:before="100" w:beforeAutospacing="1" w:after="100" w:afterAutospacing="1" w:line="240" w:lineRule="auto"/>
        <w:rPr>
          <w:rFonts w:ascii="XCCW Joined 11a" w:eastAsia="Times New Roman" w:hAnsi="XCCW Joined 11a" w:cs="Arial"/>
          <w:spacing w:val="12"/>
          <w:lang w:eastAsia="en-GB"/>
        </w:rPr>
      </w:pPr>
      <w:r w:rsidRPr="008D6CA5">
        <w:rPr>
          <w:rFonts w:ascii="XCCW Joined 11a" w:eastAsia="Times New Roman" w:hAnsi="XCCW Joined 11a" w:cs="Arial"/>
          <w:spacing w:val="12"/>
          <w:lang w:eastAsia="en-GB"/>
        </w:rPr>
        <w:t>When childr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e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n ar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e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 making these ear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l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y mar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k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s, they ar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e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 pr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a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ctising to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ho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l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d a pencil and ar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e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 attempting to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co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n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tr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ol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 their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mar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k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s w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i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th their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muscles. This enhances their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physical dev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e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lo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p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ment by impr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ovi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ng their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f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i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ne </w:t>
      </w:r>
      <w:r w:rsidR="00542E16" w:rsidRPr="008D6CA5">
        <w:rPr>
          <w:rFonts w:ascii="XCCW Joined 11a" w:eastAsia="Times New Roman" w:hAnsi="XCCW Joined 11a" w:cs="Arial"/>
          <w:spacing w:val="12"/>
          <w:lang w:eastAsia="en-GB"/>
        </w:rPr>
        <w:t xml:space="preserve">and gross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mo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t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r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skills and helps to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dev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e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lo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p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 their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hand-eye co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ord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inatio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n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.</w:t>
      </w:r>
    </w:p>
    <w:p w:rsidR="007A4F90" w:rsidRPr="008D6CA5" w:rsidRDefault="0062601D" w:rsidP="007A4F90">
      <w:pPr>
        <w:shd w:val="clear" w:color="auto" w:fill="FFFFFF"/>
        <w:spacing w:before="100" w:beforeAutospacing="1" w:after="100" w:afterAutospacing="1" w:line="240" w:lineRule="auto"/>
        <w:rPr>
          <w:rFonts w:ascii="XCCW Joined 11a" w:eastAsia="Times New Roman" w:hAnsi="XCCW Joined 11a" w:cs="Arial"/>
          <w:spacing w:val="12"/>
          <w:lang w:eastAsia="en-GB"/>
        </w:rPr>
      </w:pP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Some children begin school showing a dominant hand, for those who do not, we provide a supportive environment that allows them to further explore, and experiment </w:t>
      </w:r>
      <w:r w:rsidR="008D6CA5" w:rsidRPr="008D6CA5">
        <w:rPr>
          <w:rFonts w:ascii="XCCW Joined 11a" w:eastAsia="Times New Roman" w:hAnsi="XCCW Joined 11a" w:cs="Arial"/>
          <w:spacing w:val="12"/>
          <w:lang w:eastAsia="en-GB"/>
        </w:rPr>
        <w:t xml:space="preserve">before establishing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their preference.</w:t>
      </w:r>
    </w:p>
    <w:p w:rsidR="007A4F90" w:rsidRPr="008D6CA5" w:rsidRDefault="007A4F90" w:rsidP="007A4F90">
      <w:pPr>
        <w:shd w:val="clear" w:color="auto" w:fill="FFFFFF"/>
        <w:spacing w:before="100" w:beforeAutospacing="1" w:after="100" w:afterAutospacing="1" w:line="240" w:lineRule="auto"/>
        <w:rPr>
          <w:rFonts w:ascii="XCCW Joined 11a" w:eastAsia="Times New Roman" w:hAnsi="XCCW Joined 11a" w:cs="Arial"/>
          <w:spacing w:val="12"/>
          <w:lang w:eastAsia="en-GB"/>
        </w:rPr>
      </w:pPr>
      <w:r w:rsidRPr="008D6CA5">
        <w:rPr>
          <w:rFonts w:ascii="XCCW Joined 11a" w:eastAsia="Times New Roman" w:hAnsi="XCCW Joined 11a" w:cs="Arial"/>
          <w:spacing w:val="12"/>
          <w:lang w:eastAsia="en-GB"/>
        </w:rPr>
        <w:t>The childr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e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n ar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e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 </w:t>
      </w:r>
      <w:r w:rsidR="007C030D" w:rsidRPr="008D6CA5">
        <w:rPr>
          <w:rFonts w:ascii="XCCW Joined 11a" w:eastAsia="Times New Roman" w:hAnsi="XCCW Joined 11a" w:cs="Arial"/>
          <w:b/>
          <w:spacing w:val="12"/>
          <w:lang w:eastAsia="en-GB"/>
        </w:rPr>
        <w:t>encouraged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 to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 xml:space="preserve"> 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use a tr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i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po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d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 xml:space="preserve"> gr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i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p w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h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en ho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l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ding w</w:t>
      </w:r>
      <w:r w:rsidRPr="008D6CA5">
        <w:rPr>
          <w:rFonts w:ascii="XCCW Joined 11b" w:eastAsia="Times New Roman" w:hAnsi="XCCW Joined 11b" w:cs="Arial"/>
          <w:spacing w:val="12"/>
          <w:lang w:eastAsia="en-GB"/>
        </w:rPr>
        <w:t>ri</w:t>
      </w:r>
      <w:r w:rsidRPr="008D6CA5">
        <w:rPr>
          <w:rFonts w:ascii="XCCW Joined 11a" w:eastAsia="Times New Roman" w:hAnsi="XCCW Joined 11a" w:cs="Arial"/>
          <w:spacing w:val="12"/>
          <w:lang w:eastAsia="en-GB"/>
        </w:rPr>
        <w:t>ting implements.</w:t>
      </w:r>
    </w:p>
    <w:p w:rsidR="007A4F90" w:rsidRPr="003942F2" w:rsidRDefault="006B564B" w:rsidP="00394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XCCW Joined 11a" w:hAnsi="XCCW Joined 11a"/>
          <w:noProof/>
          <w:lang w:eastAsia="en-GB"/>
        </w:rPr>
      </w:pPr>
      <w:r w:rsidRPr="003942F2">
        <w:rPr>
          <w:rFonts w:ascii="XCCW Joined 11a" w:hAnsi="XCCW Joined 11a"/>
          <w:noProof/>
          <w:lang w:eastAsia="en-GB"/>
        </w:rPr>
        <w:drawing>
          <wp:inline distT="0" distB="0" distL="0" distR="0">
            <wp:extent cx="2827655" cy="2176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4B" w:rsidRPr="009D477C" w:rsidRDefault="003615CE" w:rsidP="007C030D">
      <w:pPr>
        <w:shd w:val="clear" w:color="auto" w:fill="FFFFFF"/>
        <w:spacing w:before="100" w:beforeAutospacing="1" w:after="100" w:afterAutospacing="1" w:line="240" w:lineRule="auto"/>
        <w:rPr>
          <w:rFonts w:ascii="XCCW Joined 11a" w:eastAsia="Times New Roman" w:hAnsi="XCCW Joined 11a" w:cs="Arial"/>
          <w:spacing w:val="12"/>
          <w:lang w:eastAsia="en-GB"/>
        </w:rPr>
      </w:pPr>
      <w:r w:rsidRPr="009D477C">
        <w:rPr>
          <w:rFonts w:ascii="XCCW Joined 11a" w:eastAsia="Times New Roman" w:hAnsi="XCCW Joined 11a" w:cs="Arial"/>
          <w:spacing w:val="12"/>
          <w:lang w:eastAsia="en-GB"/>
        </w:rPr>
        <w:t>During whole class</w:t>
      </w:r>
      <w:r w:rsidR="0062601D" w:rsidRPr="009D477C">
        <w:rPr>
          <w:rFonts w:ascii="XCCW Joined 11a" w:eastAsia="Times New Roman" w:hAnsi="XCCW Joined 11a" w:cs="Arial"/>
          <w:spacing w:val="12"/>
          <w:lang w:eastAsia="en-GB"/>
        </w:rPr>
        <w:t xml:space="preserve"> and small group</w:t>
      </w:r>
      <w:r w:rsidR="009D477C">
        <w:rPr>
          <w:rFonts w:ascii="XCCW Joined 11a" w:eastAsia="Times New Roman" w:hAnsi="XCCW Joined 11a" w:cs="Arial"/>
          <w:spacing w:val="12"/>
          <w:lang w:eastAsia="en-GB"/>
        </w:rPr>
        <w:t xml:space="preserve"> teaching </w:t>
      </w:r>
      <w:proofErr w:type="gramStart"/>
      <w:r w:rsidR="008D6CA5" w:rsidRPr="009D477C">
        <w:rPr>
          <w:rFonts w:ascii="XCCW Joined 11a" w:eastAsia="Times New Roman" w:hAnsi="XCCW Joined 11a" w:cs="Arial"/>
          <w:spacing w:val="12"/>
          <w:lang w:eastAsia="en-GB"/>
        </w:rPr>
        <w:t>sessions</w:t>
      </w:r>
      <w:proofErr w:type="gramEnd"/>
      <w:r w:rsidR="008D6CA5" w:rsidRPr="009D477C">
        <w:rPr>
          <w:rFonts w:ascii="XCCW Joined 11a" w:eastAsia="Times New Roman" w:hAnsi="XCCW Joined 11a" w:cs="Arial"/>
          <w:spacing w:val="12"/>
          <w:lang w:eastAsia="en-GB"/>
        </w:rPr>
        <w:t xml:space="preserve"> children begin to mark-</w:t>
      </w:r>
      <w:r w:rsidRPr="009D477C">
        <w:rPr>
          <w:rFonts w:ascii="XCCW Joined 11a" w:eastAsia="Times New Roman" w:hAnsi="XCCW Joined 11a" w:cs="Arial"/>
          <w:spacing w:val="12"/>
          <w:lang w:eastAsia="en-GB"/>
        </w:rPr>
        <w:t xml:space="preserve">make on a whiteboard. </w:t>
      </w:r>
      <w:r w:rsidR="0062601D" w:rsidRPr="009D477C">
        <w:rPr>
          <w:rFonts w:ascii="XCCW Joined 11a" w:eastAsia="Times New Roman" w:hAnsi="XCCW Joined 11a" w:cs="Arial"/>
          <w:spacing w:val="12"/>
          <w:lang w:eastAsia="en-GB"/>
        </w:rPr>
        <w:t xml:space="preserve">This resource enables children to build their confidence and resilience </w:t>
      </w:r>
      <w:r w:rsidR="009D477C" w:rsidRPr="009D477C">
        <w:rPr>
          <w:rFonts w:ascii="XCCW Joined 11a" w:eastAsia="Times New Roman" w:hAnsi="XCCW Joined 11a" w:cs="Arial"/>
          <w:spacing w:val="12"/>
          <w:lang w:eastAsia="en-GB"/>
        </w:rPr>
        <w:t xml:space="preserve">knowing that they can edit their work and the chunkier pen is </w:t>
      </w:r>
      <w:r w:rsidR="009D477C" w:rsidRPr="009D477C">
        <w:rPr>
          <w:rFonts w:ascii="XCCW Joined 11a" w:eastAsia="Times New Roman" w:hAnsi="XCCW Joined 11a" w:cs="Arial"/>
          <w:spacing w:val="12"/>
          <w:lang w:eastAsia="en-GB"/>
        </w:rPr>
        <w:lastRenderedPageBreak/>
        <w:t>easier to grip than a pencil.</w:t>
      </w:r>
      <w:r w:rsidR="0062601D" w:rsidRPr="009D477C">
        <w:rPr>
          <w:rFonts w:ascii="XCCW Joined 11a" w:eastAsia="Times New Roman" w:hAnsi="XCCW Joined 11a" w:cs="Arial"/>
          <w:spacing w:val="12"/>
          <w:lang w:eastAsia="en-GB"/>
        </w:rPr>
        <w:t xml:space="preserve"> </w:t>
      </w:r>
      <w:r w:rsidRPr="009D477C">
        <w:rPr>
          <w:rFonts w:ascii="XCCW Joined 11a" w:eastAsia="Times New Roman" w:hAnsi="XCCW Joined 11a" w:cs="Arial"/>
          <w:spacing w:val="12"/>
          <w:lang w:eastAsia="en-GB"/>
        </w:rPr>
        <w:t>This w</w:t>
      </w:r>
      <w:r w:rsidR="0062601D" w:rsidRPr="009D477C">
        <w:rPr>
          <w:rFonts w:ascii="XCCW Joined 11a" w:eastAsia="Times New Roman" w:hAnsi="XCCW Joined 11a" w:cs="Arial"/>
          <w:spacing w:val="12"/>
          <w:lang w:eastAsia="en-GB"/>
        </w:rPr>
        <w:t>ork is highly valued and contin</w:t>
      </w:r>
      <w:r w:rsidRPr="009D477C">
        <w:rPr>
          <w:rFonts w:ascii="XCCW Joined 11a" w:eastAsia="Times New Roman" w:hAnsi="XCCW Joined 11a" w:cs="Arial"/>
          <w:spacing w:val="12"/>
          <w:lang w:eastAsia="en-GB"/>
        </w:rPr>
        <w:t>ues to be throughout Early Years.</w:t>
      </w:r>
    </w:p>
    <w:p w:rsidR="007A4F90" w:rsidRPr="008D6CA5" w:rsidRDefault="007A4F90" w:rsidP="007A4F90">
      <w:pPr>
        <w:rPr>
          <w:rFonts w:ascii="XCCW Joined 11a" w:hAnsi="XCCW Joined 11a" w:cs="Arial"/>
        </w:rPr>
      </w:pPr>
      <w:r w:rsidRPr="003942F2">
        <w:rPr>
          <w:rFonts w:ascii="XCCW Joined 11a" w:hAnsi="XCCW Joined 11a" w:cs="Arial"/>
        </w:rPr>
        <w:t>The next stage is to</w:t>
      </w:r>
      <w:r w:rsidRPr="003942F2">
        <w:rPr>
          <w:rFonts w:ascii="XCCW Joined 11b" w:hAnsi="XCCW Joined 11b" w:cs="Arial"/>
        </w:rPr>
        <w:t xml:space="preserve"> </w:t>
      </w:r>
      <w:r w:rsidRPr="003942F2">
        <w:rPr>
          <w:rFonts w:ascii="XCCW Joined 11a" w:hAnsi="XCCW Joined 11a" w:cs="Arial"/>
        </w:rPr>
        <w:t>intr</w:t>
      </w:r>
      <w:r w:rsidRPr="003942F2">
        <w:rPr>
          <w:rFonts w:ascii="XCCW Joined 11b" w:hAnsi="XCCW Joined 11b" w:cs="Arial"/>
        </w:rPr>
        <w:t>od</w:t>
      </w:r>
      <w:r w:rsidRPr="003942F2">
        <w:rPr>
          <w:rFonts w:ascii="XCCW Joined 11a" w:hAnsi="XCCW Joined 11a" w:cs="Arial"/>
        </w:rPr>
        <w:t>uce the childr</w:t>
      </w:r>
      <w:r w:rsidRPr="003942F2">
        <w:rPr>
          <w:rFonts w:ascii="XCCW Joined 11b" w:hAnsi="XCCW Joined 11b" w:cs="Arial"/>
        </w:rPr>
        <w:t>e</w:t>
      </w:r>
      <w:r w:rsidRPr="003942F2">
        <w:rPr>
          <w:rFonts w:ascii="XCCW Joined 11a" w:hAnsi="XCCW Joined 11a" w:cs="Arial"/>
        </w:rPr>
        <w:t>n to</w:t>
      </w:r>
      <w:r w:rsidRPr="003942F2">
        <w:rPr>
          <w:rFonts w:ascii="XCCW Joined 11b" w:hAnsi="XCCW Joined 11b" w:cs="Arial"/>
        </w:rPr>
        <w:t xml:space="preserve"> </w:t>
      </w:r>
      <w:r w:rsidRPr="003942F2">
        <w:rPr>
          <w:rFonts w:ascii="XCCW Joined 11a" w:hAnsi="XCCW Joined 11a" w:cs="Arial"/>
        </w:rPr>
        <w:t>letter</w:t>
      </w:r>
      <w:r w:rsidRPr="003942F2">
        <w:rPr>
          <w:rFonts w:ascii="XCCW Joined 11b" w:hAnsi="XCCW Joined 11b" w:cs="Arial"/>
        </w:rPr>
        <w:t xml:space="preserve"> </w:t>
      </w:r>
      <w:r w:rsidRPr="003942F2">
        <w:rPr>
          <w:rFonts w:ascii="XCCW Joined 11a" w:hAnsi="XCCW Joined 11a" w:cs="Arial"/>
        </w:rPr>
        <w:t>gr</w:t>
      </w:r>
      <w:r w:rsidRPr="003942F2">
        <w:rPr>
          <w:rFonts w:ascii="XCCW Joined 11b" w:hAnsi="XCCW Joined 11b" w:cs="Arial"/>
        </w:rPr>
        <w:t>a</w:t>
      </w:r>
      <w:r w:rsidRPr="003942F2">
        <w:rPr>
          <w:rFonts w:ascii="XCCW Joined 11a" w:hAnsi="XCCW Joined 11a" w:cs="Arial"/>
        </w:rPr>
        <w:t>phemes as par</w:t>
      </w:r>
      <w:r w:rsidRPr="003942F2">
        <w:rPr>
          <w:rFonts w:ascii="XCCW Joined 11b" w:hAnsi="XCCW Joined 11b" w:cs="Arial"/>
        </w:rPr>
        <w:t>t</w:t>
      </w:r>
      <w:r w:rsidRPr="003942F2">
        <w:rPr>
          <w:rFonts w:ascii="XCCW Joined 11a" w:hAnsi="XCCW Joined 11a" w:cs="Arial"/>
        </w:rPr>
        <w:t xml:space="preserve"> o</w:t>
      </w:r>
      <w:r w:rsidRPr="003942F2">
        <w:rPr>
          <w:rFonts w:ascii="XCCW Joined 11b" w:hAnsi="XCCW Joined 11b" w:cs="Arial"/>
        </w:rPr>
        <w:t xml:space="preserve">f </w:t>
      </w:r>
      <w:r w:rsidRPr="003942F2">
        <w:rPr>
          <w:rFonts w:ascii="XCCW Joined 11a" w:hAnsi="XCCW Joined 11a" w:cs="Arial"/>
        </w:rPr>
        <w:t>o</w:t>
      </w:r>
      <w:r w:rsidRPr="003942F2">
        <w:rPr>
          <w:rFonts w:ascii="XCCW Joined 11b" w:hAnsi="XCCW Joined 11b" w:cs="Arial"/>
        </w:rPr>
        <w:t>u</w:t>
      </w:r>
      <w:r w:rsidRPr="003942F2">
        <w:rPr>
          <w:rFonts w:ascii="XCCW Joined 11a" w:hAnsi="XCCW Joined 11a" w:cs="Arial"/>
        </w:rPr>
        <w:t>r</w:t>
      </w:r>
      <w:r w:rsidRPr="003942F2">
        <w:rPr>
          <w:rFonts w:ascii="XCCW Joined 11b" w:hAnsi="XCCW Joined 11b" w:cs="Arial"/>
        </w:rPr>
        <w:t xml:space="preserve"> </w:t>
      </w:r>
      <w:proofErr w:type="spellStart"/>
      <w:r w:rsidRPr="003942F2">
        <w:rPr>
          <w:rFonts w:ascii="XCCW Joined 11a" w:hAnsi="XCCW Joined 11a" w:cs="Arial"/>
        </w:rPr>
        <w:t>Sto</w:t>
      </w:r>
      <w:r w:rsidRPr="003942F2">
        <w:rPr>
          <w:rFonts w:ascii="XCCW Joined 11b" w:hAnsi="XCCW Joined 11b" w:cs="Arial"/>
        </w:rPr>
        <w:t>ry</w:t>
      </w:r>
      <w:r w:rsidRPr="003942F2">
        <w:rPr>
          <w:rFonts w:ascii="XCCW Joined 11a" w:hAnsi="XCCW Joined 11a" w:cs="Arial"/>
        </w:rPr>
        <w:t>time</w:t>
      </w:r>
      <w:proofErr w:type="spellEnd"/>
      <w:r w:rsidRPr="003942F2">
        <w:rPr>
          <w:rFonts w:ascii="XCCW Joined 11a" w:hAnsi="XCCW Joined 11a" w:cs="Arial"/>
        </w:rPr>
        <w:t xml:space="preserve"> Pho</w:t>
      </w:r>
      <w:r w:rsidRPr="003942F2">
        <w:rPr>
          <w:rFonts w:ascii="XCCW Joined 11b" w:hAnsi="XCCW Joined 11b" w:cs="Arial"/>
        </w:rPr>
        <w:t>n</w:t>
      </w:r>
      <w:r w:rsidRPr="003942F2">
        <w:rPr>
          <w:rFonts w:ascii="XCCW Joined 11a" w:hAnsi="XCCW Joined 11a" w:cs="Arial"/>
        </w:rPr>
        <w:t>ics pr</w:t>
      </w:r>
      <w:r w:rsidRPr="003942F2">
        <w:rPr>
          <w:rFonts w:ascii="XCCW Joined 11b" w:hAnsi="XCCW Joined 11b" w:cs="Arial"/>
        </w:rPr>
        <w:t>og</w:t>
      </w:r>
      <w:r w:rsidRPr="003942F2">
        <w:rPr>
          <w:rFonts w:ascii="XCCW Joined 11a" w:hAnsi="XCCW Joined 11a" w:cs="Arial"/>
        </w:rPr>
        <w:t>r</w:t>
      </w:r>
      <w:r w:rsidRPr="003942F2">
        <w:rPr>
          <w:rFonts w:ascii="XCCW Joined 11b" w:hAnsi="XCCW Joined 11b" w:cs="Arial"/>
        </w:rPr>
        <w:t>a</w:t>
      </w:r>
      <w:r w:rsidRPr="003942F2">
        <w:rPr>
          <w:rFonts w:ascii="XCCW Joined 11a" w:hAnsi="XCCW Joined 11a" w:cs="Arial"/>
        </w:rPr>
        <w:t>mme. As each pho</w:t>
      </w:r>
      <w:r w:rsidRPr="003942F2">
        <w:rPr>
          <w:rFonts w:ascii="XCCW Joined 11b" w:hAnsi="XCCW Joined 11b" w:cs="Arial"/>
        </w:rPr>
        <w:t>n</w:t>
      </w:r>
      <w:r w:rsidRPr="003942F2">
        <w:rPr>
          <w:rFonts w:ascii="XCCW Joined 11a" w:hAnsi="XCCW Joined 11a" w:cs="Arial"/>
        </w:rPr>
        <w:t xml:space="preserve">eme is </w:t>
      </w:r>
      <w:r w:rsidRPr="008D6CA5">
        <w:rPr>
          <w:rFonts w:ascii="XCCW Joined 11a" w:hAnsi="XCCW Joined 11a" w:cs="Arial"/>
        </w:rPr>
        <w:t>intr</w:t>
      </w:r>
      <w:r w:rsidRPr="008D6CA5">
        <w:rPr>
          <w:rFonts w:ascii="XCCW Joined 11b" w:hAnsi="XCCW Joined 11b" w:cs="Arial"/>
        </w:rPr>
        <w:t>od</w:t>
      </w:r>
      <w:r w:rsidRPr="008D6CA5">
        <w:rPr>
          <w:rFonts w:ascii="XCCW Joined 11a" w:hAnsi="XCCW Joined 11a" w:cs="Arial"/>
        </w:rPr>
        <w:t>uced the co</w:t>
      </w:r>
      <w:r w:rsidRPr="008D6CA5">
        <w:rPr>
          <w:rFonts w:ascii="XCCW Joined 11b" w:hAnsi="XCCW Joined 11b" w:cs="Arial"/>
        </w:rPr>
        <w:t>rre</w:t>
      </w:r>
      <w:r w:rsidRPr="008D6CA5">
        <w:rPr>
          <w:rFonts w:ascii="XCCW Joined 11a" w:hAnsi="XCCW Joined 11a" w:cs="Arial"/>
        </w:rPr>
        <w:t>spo</w:t>
      </w:r>
      <w:r w:rsidRPr="008D6CA5">
        <w:rPr>
          <w:rFonts w:ascii="XCCW Joined 11b" w:hAnsi="XCCW Joined 11b" w:cs="Arial"/>
        </w:rPr>
        <w:t>n</w:t>
      </w:r>
      <w:r w:rsidRPr="008D6CA5">
        <w:rPr>
          <w:rFonts w:ascii="XCCW Joined 11a" w:hAnsi="XCCW Joined 11a" w:cs="Arial"/>
        </w:rPr>
        <w:t>ding gr</w:t>
      </w:r>
      <w:r w:rsidRPr="008D6CA5">
        <w:rPr>
          <w:rFonts w:ascii="XCCW Joined 11b" w:hAnsi="XCCW Joined 11b" w:cs="Arial"/>
        </w:rPr>
        <w:t>a</w:t>
      </w:r>
      <w:r w:rsidRPr="008D6CA5">
        <w:rPr>
          <w:rFonts w:ascii="XCCW Joined 11a" w:hAnsi="XCCW Joined 11a" w:cs="Arial"/>
        </w:rPr>
        <w:t>pheme is also</w:t>
      </w:r>
      <w:r w:rsidRPr="008D6CA5">
        <w:rPr>
          <w:rFonts w:ascii="XCCW Joined 11b" w:hAnsi="XCCW Joined 11b" w:cs="Arial"/>
        </w:rPr>
        <w:t xml:space="preserve"> </w:t>
      </w:r>
      <w:r w:rsidRPr="008D6CA5">
        <w:rPr>
          <w:rFonts w:ascii="XCCW Joined 11a" w:hAnsi="XCCW Joined 11a" w:cs="Arial"/>
        </w:rPr>
        <w:t>mo</w:t>
      </w:r>
      <w:r w:rsidRPr="008D6CA5">
        <w:rPr>
          <w:rFonts w:ascii="XCCW Joined 11b" w:hAnsi="XCCW Joined 11b" w:cs="Arial"/>
        </w:rPr>
        <w:t>d</w:t>
      </w:r>
      <w:r w:rsidRPr="008D6CA5">
        <w:rPr>
          <w:rFonts w:ascii="XCCW Joined 11a" w:hAnsi="XCCW Joined 11a" w:cs="Arial"/>
        </w:rPr>
        <w:t>elled. The childr</w:t>
      </w:r>
      <w:r w:rsidRPr="008D6CA5">
        <w:rPr>
          <w:rFonts w:ascii="XCCW Joined 11b" w:hAnsi="XCCW Joined 11b" w:cs="Arial"/>
        </w:rPr>
        <w:t>e</w:t>
      </w:r>
      <w:r w:rsidRPr="008D6CA5">
        <w:rPr>
          <w:rFonts w:ascii="XCCW Joined 11a" w:hAnsi="XCCW Joined 11a" w:cs="Arial"/>
        </w:rPr>
        <w:t xml:space="preserve">n </w:t>
      </w:r>
      <w:proofErr w:type="gramStart"/>
      <w:r w:rsidRPr="008D6CA5">
        <w:rPr>
          <w:rFonts w:ascii="XCCW Joined 11a" w:hAnsi="XCCW Joined 11a" w:cs="Arial"/>
        </w:rPr>
        <w:t>ar</w:t>
      </w:r>
      <w:r w:rsidRPr="008D6CA5">
        <w:rPr>
          <w:rFonts w:ascii="XCCW Joined 11b" w:hAnsi="XCCW Joined 11b" w:cs="Arial"/>
        </w:rPr>
        <w:t>e</w:t>
      </w:r>
      <w:r w:rsidRPr="008D6CA5">
        <w:rPr>
          <w:rFonts w:ascii="XCCW Joined 11a" w:hAnsi="XCCW Joined 11a" w:cs="Arial"/>
        </w:rPr>
        <w:t xml:space="preserve"> taught</w:t>
      </w:r>
      <w:proofErr w:type="gramEnd"/>
      <w:r w:rsidRPr="008D6CA5">
        <w:rPr>
          <w:rFonts w:ascii="XCCW Joined 11a" w:hAnsi="XCCW Joined 11a" w:cs="Arial"/>
        </w:rPr>
        <w:t xml:space="preserve"> a </w:t>
      </w:r>
      <w:r w:rsidR="003615CE" w:rsidRPr="008D6CA5">
        <w:rPr>
          <w:rFonts w:ascii="XCCW Joined 11a" w:hAnsi="XCCW Joined 11a" w:cs="Arial"/>
        </w:rPr>
        <w:t xml:space="preserve">grapheme rhyme linked to the </w:t>
      </w:r>
      <w:proofErr w:type="spellStart"/>
      <w:r w:rsidR="003615CE" w:rsidRPr="008D6CA5">
        <w:rPr>
          <w:rFonts w:ascii="XCCW Joined 11a" w:hAnsi="XCCW Joined 11a" w:cs="Arial"/>
        </w:rPr>
        <w:t>Storytime</w:t>
      </w:r>
      <w:proofErr w:type="spellEnd"/>
      <w:r w:rsidR="003615CE" w:rsidRPr="008D6CA5">
        <w:rPr>
          <w:rFonts w:ascii="XCCW Joined 11a" w:hAnsi="XCCW Joined 11a" w:cs="Arial"/>
        </w:rPr>
        <w:t xml:space="preserve"> </w:t>
      </w:r>
      <w:r w:rsidR="009D477C">
        <w:rPr>
          <w:rFonts w:ascii="XCCW Joined 11a" w:hAnsi="XCCW Joined 11a" w:cs="Arial"/>
        </w:rPr>
        <w:t xml:space="preserve">Phonics </w:t>
      </w:r>
      <w:r w:rsidR="003615CE" w:rsidRPr="008D6CA5">
        <w:rPr>
          <w:rFonts w:ascii="XCCW Joined 11a" w:hAnsi="XCCW Joined 11a" w:cs="Arial"/>
        </w:rPr>
        <w:t>book and are encouraged to</w:t>
      </w:r>
      <w:r w:rsidRPr="008D6CA5">
        <w:rPr>
          <w:rFonts w:ascii="XCCW Joined 11a" w:hAnsi="XCCW Joined 11a" w:cs="Arial"/>
        </w:rPr>
        <w:t xml:space="preserve"> </w:t>
      </w:r>
      <w:r w:rsidR="003615CE" w:rsidRPr="008D6CA5">
        <w:rPr>
          <w:rFonts w:ascii="XCCW Joined 11a" w:hAnsi="XCCW Joined 11a" w:cs="Arial"/>
        </w:rPr>
        <w:t xml:space="preserve">say these </w:t>
      </w:r>
      <w:r w:rsidRPr="008D6CA5">
        <w:rPr>
          <w:rFonts w:ascii="XCCW Joined 11a" w:hAnsi="XCCW Joined 11a" w:cs="Arial"/>
        </w:rPr>
        <w:t>w</w:t>
      </w:r>
      <w:r w:rsidRPr="008D6CA5">
        <w:rPr>
          <w:rFonts w:ascii="XCCW Joined 11b" w:hAnsi="XCCW Joined 11b" w:cs="Arial"/>
        </w:rPr>
        <w:t>h</w:t>
      </w:r>
      <w:r w:rsidRPr="008D6CA5">
        <w:rPr>
          <w:rFonts w:ascii="XCCW Joined 11a" w:hAnsi="XCCW Joined 11a" w:cs="Arial"/>
        </w:rPr>
        <w:t>ile f</w:t>
      </w:r>
      <w:r w:rsidRPr="008D6CA5">
        <w:rPr>
          <w:rFonts w:ascii="XCCW Joined 11b" w:hAnsi="XCCW Joined 11b" w:cs="Arial"/>
        </w:rPr>
        <w:t>orm</w:t>
      </w:r>
      <w:r w:rsidRPr="008D6CA5">
        <w:rPr>
          <w:rFonts w:ascii="XCCW Joined 11a" w:hAnsi="XCCW Joined 11a" w:cs="Arial"/>
        </w:rPr>
        <w:t>ing the letter</w:t>
      </w:r>
      <w:r w:rsidRPr="008D6CA5">
        <w:rPr>
          <w:rFonts w:ascii="XCCW Joined 11b" w:hAnsi="XCCW Joined 11b" w:cs="Arial"/>
        </w:rPr>
        <w:t>.</w:t>
      </w:r>
      <w:r w:rsidRPr="008D6CA5">
        <w:rPr>
          <w:rFonts w:ascii="XCCW Joined 11a" w:hAnsi="XCCW Joined 11a" w:cs="Arial"/>
        </w:rPr>
        <w:t xml:space="preserve"> We teach the childr</w:t>
      </w:r>
      <w:r w:rsidRPr="008D6CA5">
        <w:rPr>
          <w:rFonts w:ascii="XCCW Joined 11b" w:hAnsi="XCCW Joined 11b" w:cs="Arial"/>
        </w:rPr>
        <w:t>e</w:t>
      </w:r>
      <w:r w:rsidRPr="008D6CA5">
        <w:rPr>
          <w:rFonts w:ascii="XCCW Joined 11a" w:hAnsi="XCCW Joined 11a" w:cs="Arial"/>
        </w:rPr>
        <w:t>n a cur</w:t>
      </w:r>
      <w:r w:rsidRPr="008D6CA5">
        <w:rPr>
          <w:rFonts w:ascii="XCCW Joined 11b" w:hAnsi="XCCW Joined 11b" w:cs="Arial"/>
        </w:rPr>
        <w:t>s</w:t>
      </w:r>
      <w:r w:rsidRPr="008D6CA5">
        <w:rPr>
          <w:rFonts w:ascii="XCCW Joined 11a" w:hAnsi="XCCW Joined 11a" w:cs="Arial"/>
        </w:rPr>
        <w:t>iv</w:t>
      </w:r>
      <w:r w:rsidRPr="008D6CA5">
        <w:rPr>
          <w:rFonts w:ascii="XCCW Joined 11b" w:hAnsi="XCCW Joined 11b" w:cs="Arial"/>
        </w:rPr>
        <w:t>e</w:t>
      </w:r>
      <w:r w:rsidRPr="008D6CA5">
        <w:rPr>
          <w:rFonts w:ascii="XCCW Joined 11a" w:hAnsi="XCCW Joined 11a" w:cs="Arial"/>
        </w:rPr>
        <w:t xml:space="preserve"> style o</w:t>
      </w:r>
      <w:r w:rsidRPr="008D6CA5">
        <w:rPr>
          <w:rFonts w:ascii="XCCW Joined 11b" w:hAnsi="XCCW Joined 11b" w:cs="Arial"/>
        </w:rPr>
        <w:t xml:space="preserve">f </w:t>
      </w:r>
      <w:r w:rsidRPr="008D6CA5">
        <w:rPr>
          <w:rFonts w:ascii="XCCW Joined 11a" w:hAnsi="XCCW Joined 11a" w:cs="Arial"/>
        </w:rPr>
        <w:t>w</w:t>
      </w:r>
      <w:r w:rsidRPr="008D6CA5">
        <w:rPr>
          <w:rFonts w:ascii="XCCW Joined 11b" w:hAnsi="XCCW Joined 11b" w:cs="Arial"/>
        </w:rPr>
        <w:t>ri</w:t>
      </w:r>
      <w:r w:rsidRPr="008D6CA5">
        <w:rPr>
          <w:rFonts w:ascii="XCCW Joined 11a" w:hAnsi="XCCW Joined 11a" w:cs="Arial"/>
        </w:rPr>
        <w:t>ting i.e. w</w:t>
      </w:r>
      <w:r w:rsidRPr="008D6CA5">
        <w:rPr>
          <w:rFonts w:ascii="XCCW Joined 11b" w:hAnsi="XCCW Joined 11b" w:cs="Arial"/>
        </w:rPr>
        <w:t>i</w:t>
      </w:r>
      <w:r w:rsidRPr="008D6CA5">
        <w:rPr>
          <w:rFonts w:ascii="XCCW Joined 11a" w:hAnsi="XCCW Joined 11a" w:cs="Arial"/>
        </w:rPr>
        <w:t>th</w:t>
      </w:r>
      <w:r w:rsidRPr="008D6CA5">
        <w:rPr>
          <w:rFonts w:ascii="XCCW Joined 11a" w:hAnsi="XCCW Joined 11a" w:cs="Arial"/>
          <w:shd w:val="clear" w:color="auto" w:fill="FFFFFF"/>
        </w:rPr>
        <w:t xml:space="preserve"> lead-ins (entr</w:t>
      </w:r>
      <w:r w:rsidRPr="008D6CA5">
        <w:rPr>
          <w:rFonts w:ascii="XCCW Joined 11b" w:hAnsi="XCCW Joined 11b" w:cs="Arial"/>
          <w:shd w:val="clear" w:color="auto" w:fill="FFFFFF"/>
        </w:rPr>
        <w:t>y</w:t>
      </w:r>
      <w:r w:rsidRPr="008D6CA5">
        <w:rPr>
          <w:rFonts w:ascii="XCCW Joined 11a" w:hAnsi="XCCW Joined 11a" w:cs="Arial"/>
          <w:shd w:val="clear" w:color="auto" w:fill="FFFFFF"/>
        </w:rPr>
        <w:t xml:space="preserve"> str</w:t>
      </w:r>
      <w:r w:rsidRPr="008D6CA5">
        <w:rPr>
          <w:rFonts w:ascii="XCCW Joined 11b" w:hAnsi="XCCW Joined 11b" w:cs="Arial"/>
          <w:shd w:val="clear" w:color="auto" w:fill="FFFFFF"/>
        </w:rPr>
        <w:t>ok</w:t>
      </w:r>
      <w:r w:rsidRPr="008D6CA5">
        <w:rPr>
          <w:rFonts w:ascii="XCCW Joined 11a" w:hAnsi="XCCW Joined 11a" w:cs="Arial"/>
          <w:shd w:val="clear" w:color="auto" w:fill="FFFFFF"/>
        </w:rPr>
        <w:t>es o</w:t>
      </w:r>
      <w:r w:rsidRPr="008D6CA5">
        <w:rPr>
          <w:rFonts w:ascii="XCCW Joined 11b" w:hAnsi="XCCW Joined 11b" w:cs="Arial"/>
          <w:shd w:val="clear" w:color="auto" w:fill="FFFFFF"/>
        </w:rPr>
        <w:t xml:space="preserve">r </w:t>
      </w:r>
      <w:r w:rsidRPr="008D6CA5">
        <w:rPr>
          <w:rFonts w:ascii="XCCW Joined 11a" w:hAnsi="XCCW Joined 11a" w:cs="Arial"/>
          <w:shd w:val="clear" w:color="auto" w:fill="FFFFFF"/>
        </w:rPr>
        <w:t>'w</w:t>
      </w:r>
      <w:r w:rsidRPr="008D6CA5">
        <w:rPr>
          <w:rFonts w:ascii="XCCW Joined 11b" w:hAnsi="XCCW Joined 11b" w:cs="Arial"/>
          <w:shd w:val="clear" w:color="auto" w:fill="FFFFFF"/>
        </w:rPr>
        <w:t>h</w:t>
      </w:r>
      <w:r w:rsidRPr="008D6CA5">
        <w:rPr>
          <w:rFonts w:ascii="XCCW Joined 11a" w:hAnsi="XCCW Joined 11a" w:cs="Arial"/>
          <w:shd w:val="clear" w:color="auto" w:fill="FFFFFF"/>
        </w:rPr>
        <w:t>o</w:t>
      </w:r>
      <w:r w:rsidRPr="008D6CA5">
        <w:rPr>
          <w:rFonts w:ascii="XCCW Joined 11b" w:hAnsi="XCCW Joined 11b" w:cs="Arial"/>
          <w:shd w:val="clear" w:color="auto" w:fill="FFFFFF"/>
        </w:rPr>
        <w:t>os</w:t>
      </w:r>
      <w:r w:rsidRPr="008D6CA5">
        <w:rPr>
          <w:rFonts w:ascii="XCCW Joined 11a" w:hAnsi="XCCW Joined 11a" w:cs="Arial"/>
          <w:shd w:val="clear" w:color="auto" w:fill="FFFFFF"/>
        </w:rPr>
        <w:t>hes') bef</w:t>
      </w:r>
      <w:r w:rsidRPr="008D6CA5">
        <w:rPr>
          <w:rFonts w:ascii="XCCW Joined 11b" w:hAnsi="XCCW Joined 11b" w:cs="Arial"/>
          <w:shd w:val="clear" w:color="auto" w:fill="FFFFFF"/>
        </w:rPr>
        <w:t>ore</w:t>
      </w:r>
      <w:r w:rsidRPr="008D6CA5">
        <w:rPr>
          <w:rFonts w:ascii="XCCW Joined 11a" w:hAnsi="XCCW Joined 11a" w:cs="Arial"/>
          <w:shd w:val="clear" w:color="auto" w:fill="FFFFFF"/>
        </w:rPr>
        <w:t xml:space="preserve"> the letter</w:t>
      </w:r>
      <w:r w:rsidRPr="008D6CA5">
        <w:rPr>
          <w:rFonts w:ascii="XCCW Joined 11b" w:hAnsi="XCCW Joined 11b" w:cs="Arial"/>
          <w:shd w:val="clear" w:color="auto" w:fill="FFFFFF"/>
        </w:rPr>
        <w:t xml:space="preserve"> </w:t>
      </w:r>
      <w:r w:rsidRPr="008D6CA5">
        <w:rPr>
          <w:rFonts w:ascii="XCCW Joined 11a" w:hAnsi="XCCW Joined 11a" w:cs="Arial"/>
          <w:shd w:val="clear" w:color="auto" w:fill="FFFFFF"/>
        </w:rPr>
        <w:t>and exit f</w:t>
      </w:r>
      <w:r w:rsidRPr="008D6CA5">
        <w:rPr>
          <w:rFonts w:ascii="XCCW Joined 11b" w:hAnsi="XCCW Joined 11b" w:cs="Arial"/>
          <w:shd w:val="clear" w:color="auto" w:fill="FFFFFF"/>
        </w:rPr>
        <w:t>l</w:t>
      </w:r>
      <w:r w:rsidRPr="008D6CA5">
        <w:rPr>
          <w:rFonts w:ascii="XCCW Joined 11a" w:hAnsi="XCCW Joined 11a" w:cs="Arial"/>
          <w:shd w:val="clear" w:color="auto" w:fill="FFFFFF"/>
        </w:rPr>
        <w:t>icks af</w:t>
      </w:r>
      <w:r w:rsidRPr="008D6CA5">
        <w:rPr>
          <w:rFonts w:ascii="XCCW Joined 11b" w:hAnsi="XCCW Joined 11b" w:cs="Arial"/>
          <w:shd w:val="clear" w:color="auto" w:fill="FFFFFF"/>
        </w:rPr>
        <w:t>t</w:t>
      </w:r>
      <w:r w:rsidRPr="008D6CA5">
        <w:rPr>
          <w:rFonts w:ascii="XCCW Joined 11a" w:hAnsi="XCCW Joined 11a" w:cs="Arial"/>
          <w:shd w:val="clear" w:color="auto" w:fill="FFFFFF"/>
        </w:rPr>
        <w:t>er</w:t>
      </w:r>
      <w:r w:rsidRPr="008D6CA5">
        <w:rPr>
          <w:rFonts w:ascii="XCCW Joined 11b" w:hAnsi="XCCW Joined 11b" w:cs="Arial"/>
          <w:shd w:val="clear" w:color="auto" w:fill="FFFFFF"/>
        </w:rPr>
        <w:t xml:space="preserve"> </w:t>
      </w:r>
      <w:r w:rsidRPr="008D6CA5">
        <w:rPr>
          <w:rFonts w:ascii="XCCW Joined 11a" w:hAnsi="XCCW Joined 11a" w:cs="Arial"/>
          <w:shd w:val="clear" w:color="auto" w:fill="FFFFFF"/>
        </w:rPr>
        <w:t>the letter</w:t>
      </w:r>
      <w:r w:rsidRPr="008D6CA5">
        <w:rPr>
          <w:rFonts w:ascii="XCCW Joined 11b" w:hAnsi="XCCW Joined 11b" w:cs="Arial"/>
          <w:shd w:val="clear" w:color="auto" w:fill="FFFFFF"/>
        </w:rPr>
        <w:t>,</w:t>
      </w:r>
      <w:r w:rsidRPr="008D6CA5">
        <w:rPr>
          <w:rFonts w:ascii="XCCW Joined 11a" w:hAnsi="XCCW Joined 11a" w:cs="Arial"/>
        </w:rPr>
        <w:t xml:space="preserve"> so</w:t>
      </w:r>
      <w:r w:rsidRPr="008D6CA5">
        <w:rPr>
          <w:rFonts w:ascii="XCCW Joined 11b" w:hAnsi="XCCW Joined 11b" w:cs="Arial"/>
        </w:rPr>
        <w:t xml:space="preserve"> </w:t>
      </w:r>
      <w:r w:rsidRPr="008D6CA5">
        <w:rPr>
          <w:rFonts w:ascii="XCCW Joined 11a" w:hAnsi="XCCW Joined 11a" w:cs="Arial"/>
        </w:rPr>
        <w:t xml:space="preserve">the </w:t>
      </w:r>
      <w:proofErr w:type="spellStart"/>
      <w:r w:rsidRPr="008D6CA5">
        <w:rPr>
          <w:rFonts w:ascii="XCCW Joined 11a" w:hAnsi="XCCW Joined 11a" w:cs="Arial"/>
        </w:rPr>
        <w:t>Sto</w:t>
      </w:r>
      <w:r w:rsidRPr="008D6CA5">
        <w:rPr>
          <w:rFonts w:ascii="XCCW Joined 11b" w:hAnsi="XCCW Joined 11b" w:cs="Arial"/>
        </w:rPr>
        <w:t>ry</w:t>
      </w:r>
      <w:r w:rsidRPr="008D6CA5">
        <w:rPr>
          <w:rFonts w:ascii="XCCW Joined 11a" w:hAnsi="XCCW Joined 11a" w:cs="Arial"/>
        </w:rPr>
        <w:t>time</w:t>
      </w:r>
      <w:proofErr w:type="spellEnd"/>
      <w:r w:rsidRPr="008D6CA5">
        <w:rPr>
          <w:rFonts w:ascii="XCCW Joined 11a" w:hAnsi="XCCW Joined 11a" w:cs="Arial"/>
        </w:rPr>
        <w:t xml:space="preserve"> Pho</w:t>
      </w:r>
      <w:r w:rsidRPr="008D6CA5">
        <w:rPr>
          <w:rFonts w:ascii="XCCW Joined 11b" w:hAnsi="XCCW Joined 11b" w:cs="Arial"/>
        </w:rPr>
        <w:t>n</w:t>
      </w:r>
      <w:r w:rsidR="008D6CA5">
        <w:rPr>
          <w:rFonts w:ascii="XCCW Joined 11a" w:hAnsi="XCCW Joined 11a" w:cs="Arial"/>
        </w:rPr>
        <w:t>ics rhymes</w:t>
      </w:r>
      <w:r w:rsidRPr="008D6CA5">
        <w:rPr>
          <w:rFonts w:ascii="XCCW Joined 11a" w:hAnsi="XCCW Joined 11a" w:cs="Arial"/>
        </w:rPr>
        <w:t xml:space="preserve"> hav</w:t>
      </w:r>
      <w:r w:rsidRPr="008D6CA5">
        <w:rPr>
          <w:rFonts w:ascii="XCCW Joined 11b" w:hAnsi="XCCW Joined 11b" w:cs="Arial"/>
        </w:rPr>
        <w:t>e</w:t>
      </w:r>
      <w:r w:rsidRPr="008D6CA5">
        <w:rPr>
          <w:rFonts w:ascii="XCCW Joined 11a" w:hAnsi="XCCW Joined 11a" w:cs="Arial"/>
        </w:rPr>
        <w:t xml:space="preserve"> been adapted to</w:t>
      </w:r>
      <w:r w:rsidRPr="008D6CA5">
        <w:rPr>
          <w:rFonts w:ascii="XCCW Joined 11b" w:hAnsi="XCCW Joined 11b" w:cs="Arial"/>
        </w:rPr>
        <w:t xml:space="preserve"> </w:t>
      </w:r>
      <w:r w:rsidR="003615CE" w:rsidRPr="008D6CA5">
        <w:rPr>
          <w:rFonts w:ascii="XCCW Joined 11a" w:hAnsi="XCCW Joined 11a" w:cs="Arial"/>
        </w:rPr>
        <w:t>match using the language ‘follow or take</w:t>
      </w:r>
      <w:r w:rsidR="00196B73">
        <w:rPr>
          <w:rFonts w:ascii="XCCW Joined 11a" w:hAnsi="XCCW Joined 11a" w:cs="Arial"/>
        </w:rPr>
        <w:t>.</w:t>
      </w:r>
      <w:r w:rsidR="003615CE" w:rsidRPr="008D6CA5">
        <w:rPr>
          <w:rFonts w:ascii="XCCW Joined 11a" w:hAnsi="XCCW Joined 11a" w:cs="Arial"/>
        </w:rPr>
        <w:t>’</w:t>
      </w:r>
      <w:r w:rsidR="00196B73">
        <w:rPr>
          <w:rFonts w:ascii="XCCW Joined 11a" w:hAnsi="XCCW Joined 11a" w:cs="Arial"/>
        </w:rPr>
        <w:t xml:space="preserve"> Digraphs </w:t>
      </w:r>
      <w:proofErr w:type="gramStart"/>
      <w:r w:rsidR="00196B73">
        <w:rPr>
          <w:rFonts w:ascii="XCCW Joined 11a" w:hAnsi="XCCW Joined 11a" w:cs="Arial"/>
        </w:rPr>
        <w:t>are taught</w:t>
      </w:r>
      <w:proofErr w:type="gramEnd"/>
      <w:r w:rsidR="00196B73">
        <w:rPr>
          <w:rFonts w:ascii="XCCW Joined 11a" w:hAnsi="XCCW Joined 11a" w:cs="Arial"/>
        </w:rPr>
        <w:t xml:space="preserve"> as joined graphemes.</w:t>
      </w:r>
    </w:p>
    <w:p w:rsidR="007A4F90" w:rsidRPr="008D6CA5" w:rsidRDefault="007A4F90" w:rsidP="007A4F90">
      <w:pPr>
        <w:rPr>
          <w:rFonts w:ascii="XCCW Joined 11a" w:hAnsi="XCCW Joined 11a" w:cs="Arial"/>
        </w:rPr>
      </w:pPr>
      <w:r w:rsidRPr="008D6CA5">
        <w:rPr>
          <w:rFonts w:ascii="XCCW Joined 11a" w:hAnsi="XCCW Joined 11a" w:cs="Arial"/>
        </w:rPr>
        <w:t>Handw</w:t>
      </w:r>
      <w:r w:rsidRPr="008D6CA5">
        <w:rPr>
          <w:rFonts w:ascii="XCCW Joined 11b" w:hAnsi="XCCW Joined 11b" w:cs="Arial"/>
        </w:rPr>
        <w:t>ri</w:t>
      </w:r>
      <w:r w:rsidRPr="008D6CA5">
        <w:rPr>
          <w:rFonts w:ascii="XCCW Joined 11a" w:hAnsi="XCCW Joined 11a" w:cs="Arial"/>
        </w:rPr>
        <w:t>ting is pr</w:t>
      </w:r>
      <w:r w:rsidRPr="008D6CA5">
        <w:rPr>
          <w:rFonts w:ascii="XCCW Joined 11b" w:hAnsi="XCCW Joined 11b" w:cs="Arial"/>
        </w:rPr>
        <w:t>a</w:t>
      </w:r>
      <w:r w:rsidRPr="008D6CA5">
        <w:rPr>
          <w:rFonts w:ascii="XCCW Joined 11a" w:hAnsi="XCCW Joined 11a" w:cs="Arial"/>
        </w:rPr>
        <w:t>ctised in co</w:t>
      </w:r>
      <w:r w:rsidRPr="008D6CA5">
        <w:rPr>
          <w:rFonts w:ascii="XCCW Joined 11b" w:hAnsi="XCCW Joined 11b" w:cs="Arial"/>
        </w:rPr>
        <w:t>n</w:t>
      </w:r>
      <w:r w:rsidRPr="008D6CA5">
        <w:rPr>
          <w:rFonts w:ascii="XCCW Joined 11a" w:hAnsi="XCCW Joined 11a" w:cs="Arial"/>
        </w:rPr>
        <w:t>junctio</w:t>
      </w:r>
      <w:r w:rsidRPr="008D6CA5">
        <w:rPr>
          <w:rFonts w:ascii="XCCW Joined 11b" w:hAnsi="XCCW Joined 11b" w:cs="Arial"/>
        </w:rPr>
        <w:t>n</w:t>
      </w:r>
      <w:r w:rsidRPr="008D6CA5">
        <w:rPr>
          <w:rFonts w:ascii="XCCW Joined 11a" w:hAnsi="XCCW Joined 11a" w:cs="Arial"/>
        </w:rPr>
        <w:t xml:space="preserve"> w</w:t>
      </w:r>
      <w:r w:rsidRPr="008D6CA5">
        <w:rPr>
          <w:rFonts w:ascii="XCCW Joined 11b" w:hAnsi="XCCW Joined 11b" w:cs="Arial"/>
        </w:rPr>
        <w:t>i</w:t>
      </w:r>
      <w:r w:rsidRPr="008D6CA5">
        <w:rPr>
          <w:rFonts w:ascii="XCCW Joined 11a" w:hAnsi="XCCW Joined 11a" w:cs="Arial"/>
        </w:rPr>
        <w:t>th a w</w:t>
      </w:r>
      <w:r w:rsidRPr="008D6CA5">
        <w:rPr>
          <w:rFonts w:ascii="XCCW Joined 11b" w:hAnsi="XCCW Joined 11b" w:cs="Arial"/>
        </w:rPr>
        <w:t>i</w:t>
      </w:r>
      <w:r w:rsidRPr="008D6CA5">
        <w:rPr>
          <w:rFonts w:ascii="XCCW Joined 11a" w:hAnsi="XCCW Joined 11a" w:cs="Arial"/>
        </w:rPr>
        <w:t>de r</w:t>
      </w:r>
      <w:r w:rsidRPr="008D6CA5">
        <w:rPr>
          <w:rFonts w:ascii="XCCW Joined 11b" w:hAnsi="XCCW Joined 11b" w:cs="Arial"/>
        </w:rPr>
        <w:t>a</w:t>
      </w:r>
      <w:r w:rsidRPr="008D6CA5">
        <w:rPr>
          <w:rFonts w:ascii="XCCW Joined 11a" w:hAnsi="XCCW Joined 11a" w:cs="Arial"/>
        </w:rPr>
        <w:t>nge o</w:t>
      </w:r>
      <w:r w:rsidRPr="008D6CA5">
        <w:rPr>
          <w:rFonts w:ascii="XCCW Joined 11b" w:hAnsi="XCCW Joined 11b" w:cs="Arial"/>
        </w:rPr>
        <w:t xml:space="preserve">f </w:t>
      </w:r>
      <w:r w:rsidRPr="008D6CA5">
        <w:rPr>
          <w:rFonts w:ascii="XCCW Joined 11a" w:hAnsi="XCCW Joined 11a" w:cs="Arial"/>
        </w:rPr>
        <w:t>pr</w:t>
      </w:r>
      <w:r w:rsidRPr="008D6CA5">
        <w:rPr>
          <w:rFonts w:ascii="XCCW Joined 11b" w:hAnsi="XCCW Joined 11b" w:cs="Arial"/>
        </w:rPr>
        <w:t>a</w:t>
      </w:r>
      <w:r w:rsidRPr="008D6CA5">
        <w:rPr>
          <w:rFonts w:ascii="XCCW Joined 11a" w:hAnsi="XCCW Joined 11a" w:cs="Arial"/>
        </w:rPr>
        <w:t>ctical activ</w:t>
      </w:r>
      <w:r w:rsidRPr="008D6CA5">
        <w:rPr>
          <w:rFonts w:ascii="XCCW Joined 11b" w:hAnsi="XCCW Joined 11b" w:cs="Arial"/>
        </w:rPr>
        <w:t>i</w:t>
      </w:r>
      <w:r w:rsidRPr="008D6CA5">
        <w:rPr>
          <w:rFonts w:ascii="XCCW Joined 11a" w:hAnsi="XCCW Joined 11a" w:cs="Arial"/>
        </w:rPr>
        <w:t xml:space="preserve">ties that </w:t>
      </w:r>
      <w:r w:rsidR="009D477C">
        <w:rPr>
          <w:rFonts w:ascii="XCCW Joined 11a" w:hAnsi="XCCW Joined 11a" w:cs="Arial"/>
        </w:rPr>
        <w:t xml:space="preserve">to </w:t>
      </w:r>
      <w:r w:rsidRPr="008D6CA5">
        <w:rPr>
          <w:rFonts w:ascii="XCCW Joined 11a" w:hAnsi="XCCW Joined 11a" w:cs="Arial"/>
        </w:rPr>
        <w:t>co</w:t>
      </w:r>
      <w:r w:rsidRPr="008D6CA5">
        <w:rPr>
          <w:rFonts w:ascii="XCCW Joined 11b" w:hAnsi="XCCW Joined 11b" w:cs="Arial"/>
        </w:rPr>
        <w:t>n</w:t>
      </w:r>
      <w:r w:rsidRPr="008D6CA5">
        <w:rPr>
          <w:rFonts w:ascii="XCCW Joined 11a" w:hAnsi="XCCW Joined 11a" w:cs="Arial"/>
        </w:rPr>
        <w:t>tinue dev</w:t>
      </w:r>
      <w:r w:rsidRPr="008D6CA5">
        <w:rPr>
          <w:rFonts w:ascii="XCCW Joined 11b" w:hAnsi="XCCW Joined 11b" w:cs="Arial"/>
        </w:rPr>
        <w:t>e</w:t>
      </w:r>
      <w:r w:rsidRPr="008D6CA5">
        <w:rPr>
          <w:rFonts w:ascii="XCCW Joined 11a" w:hAnsi="XCCW Joined 11a" w:cs="Arial"/>
        </w:rPr>
        <w:t>lo</w:t>
      </w:r>
      <w:r w:rsidRPr="008D6CA5">
        <w:rPr>
          <w:rFonts w:ascii="XCCW Joined 11b" w:hAnsi="XCCW Joined 11b" w:cs="Arial"/>
        </w:rPr>
        <w:t>p</w:t>
      </w:r>
      <w:r w:rsidRPr="008D6CA5">
        <w:rPr>
          <w:rFonts w:ascii="XCCW Joined 11a" w:hAnsi="XCCW Joined 11a" w:cs="Arial"/>
        </w:rPr>
        <w:t xml:space="preserve"> and str</w:t>
      </w:r>
      <w:r w:rsidRPr="008D6CA5">
        <w:rPr>
          <w:rFonts w:ascii="XCCW Joined 11b" w:hAnsi="XCCW Joined 11b" w:cs="Arial"/>
        </w:rPr>
        <w:t>e</w:t>
      </w:r>
      <w:r w:rsidRPr="008D6CA5">
        <w:rPr>
          <w:rFonts w:ascii="XCCW Joined 11a" w:hAnsi="XCCW Joined 11a" w:cs="Arial"/>
        </w:rPr>
        <w:t>ngthen f</w:t>
      </w:r>
      <w:r w:rsidRPr="008D6CA5">
        <w:rPr>
          <w:rFonts w:ascii="XCCW Joined 11b" w:hAnsi="XCCW Joined 11b" w:cs="Arial"/>
        </w:rPr>
        <w:t>i</w:t>
      </w:r>
      <w:r w:rsidRPr="008D6CA5">
        <w:rPr>
          <w:rFonts w:ascii="XCCW Joined 11a" w:hAnsi="XCCW Joined 11a" w:cs="Arial"/>
        </w:rPr>
        <w:t>ne mo</w:t>
      </w:r>
      <w:r w:rsidRPr="008D6CA5">
        <w:rPr>
          <w:rFonts w:ascii="XCCW Joined 11b" w:hAnsi="XCCW Joined 11b" w:cs="Arial"/>
        </w:rPr>
        <w:t>t</w:t>
      </w:r>
      <w:r w:rsidRPr="008D6CA5">
        <w:rPr>
          <w:rFonts w:ascii="XCCW Joined 11a" w:hAnsi="XCCW Joined 11a" w:cs="Arial"/>
        </w:rPr>
        <w:t>o</w:t>
      </w:r>
      <w:r w:rsidRPr="008D6CA5">
        <w:rPr>
          <w:rFonts w:ascii="XCCW Joined 11b" w:hAnsi="XCCW Joined 11b" w:cs="Arial"/>
        </w:rPr>
        <w:t xml:space="preserve">r </w:t>
      </w:r>
      <w:r w:rsidRPr="008D6CA5">
        <w:rPr>
          <w:rFonts w:ascii="XCCW Joined 11a" w:hAnsi="XCCW Joined 11a" w:cs="Arial"/>
        </w:rPr>
        <w:t>skills and hand-eye co</w:t>
      </w:r>
      <w:r w:rsidRPr="008D6CA5">
        <w:rPr>
          <w:rFonts w:ascii="XCCW Joined 11b" w:hAnsi="XCCW Joined 11b" w:cs="Arial"/>
        </w:rPr>
        <w:t>ord</w:t>
      </w:r>
      <w:r w:rsidRPr="008D6CA5">
        <w:rPr>
          <w:rFonts w:ascii="XCCW Joined 11a" w:hAnsi="XCCW Joined 11a" w:cs="Arial"/>
        </w:rPr>
        <w:t>inatio</w:t>
      </w:r>
      <w:r w:rsidRPr="008D6CA5">
        <w:rPr>
          <w:rFonts w:ascii="XCCW Joined 11b" w:hAnsi="XCCW Joined 11b" w:cs="Arial"/>
        </w:rPr>
        <w:t>n</w:t>
      </w:r>
      <w:r w:rsidRPr="008D6CA5">
        <w:rPr>
          <w:rFonts w:ascii="XCCW Joined 11a" w:hAnsi="XCCW Joined 11a" w:cs="Arial"/>
        </w:rPr>
        <w:t xml:space="preserve">. </w:t>
      </w:r>
    </w:p>
    <w:p w:rsidR="003615CE" w:rsidRPr="008D6CA5" w:rsidRDefault="003615CE" w:rsidP="007A4F90">
      <w:pPr>
        <w:rPr>
          <w:rFonts w:ascii="XCCW Joined 11a" w:hAnsi="XCCW Joined 11a" w:cs="Arial"/>
        </w:rPr>
      </w:pPr>
      <w:r w:rsidRPr="008D6CA5">
        <w:rPr>
          <w:rFonts w:ascii="XCCW Joined 11a" w:hAnsi="XCCW Joined 11a" w:cs="Arial"/>
        </w:rPr>
        <w:t>ELG Physical Development Fine Motor skills</w:t>
      </w:r>
    </w:p>
    <w:p w:rsidR="003615CE" w:rsidRPr="008D6CA5" w:rsidRDefault="003615CE" w:rsidP="007A4F90">
      <w:pPr>
        <w:rPr>
          <w:rFonts w:ascii="XCCW Joined 11a" w:hAnsi="XCCW Joined 11a" w:cs="Arial"/>
        </w:rPr>
      </w:pPr>
      <w:r w:rsidRPr="008D6CA5">
        <w:rPr>
          <w:rFonts w:ascii="XCCW Joined 11a" w:hAnsi="XCCW Joined 11a" w:cs="Arial"/>
        </w:rPr>
        <w:t>Hold a pencil effectively in preparation</w:t>
      </w:r>
      <w:r w:rsidR="009255EE" w:rsidRPr="008D6CA5">
        <w:rPr>
          <w:rFonts w:ascii="XCCW Joined 11a" w:hAnsi="XCCW Joined 11a" w:cs="Arial"/>
        </w:rPr>
        <w:t xml:space="preserve"> for fluent writing – using the tripod grid in almost all cases</w:t>
      </w:r>
    </w:p>
    <w:p w:rsidR="009255EE" w:rsidRPr="008D6CA5" w:rsidRDefault="009255EE" w:rsidP="007A4F90">
      <w:pPr>
        <w:rPr>
          <w:rFonts w:ascii="XCCW Joined 11a" w:hAnsi="XCCW Joined 11a" w:cs="Arial"/>
        </w:rPr>
      </w:pPr>
      <w:r w:rsidRPr="008D6CA5">
        <w:rPr>
          <w:rFonts w:ascii="XCCW Joined 11a" w:hAnsi="XCCW Joined 11a" w:cs="Arial"/>
        </w:rPr>
        <w:t>ELG Literacy Writing</w:t>
      </w:r>
    </w:p>
    <w:p w:rsidR="009255EE" w:rsidRPr="008D6CA5" w:rsidRDefault="009255EE" w:rsidP="007A4F90">
      <w:pPr>
        <w:rPr>
          <w:rFonts w:ascii="XCCW Joined 11a" w:hAnsi="XCCW Joined 11a" w:cs="Arial"/>
        </w:rPr>
      </w:pPr>
      <w:r w:rsidRPr="008D6CA5">
        <w:rPr>
          <w:rFonts w:ascii="XCCW Joined 11a" w:hAnsi="XCCW Joined 11a" w:cs="Arial"/>
        </w:rPr>
        <w:t>Write recognisable letters, most of which are correctly formed</w:t>
      </w:r>
    </w:p>
    <w:p w:rsidR="009255EE" w:rsidRPr="003942F2" w:rsidRDefault="009D477C" w:rsidP="007A4F90">
      <w:pPr>
        <w:rPr>
          <w:rFonts w:ascii="XCCW Joined 11a" w:hAnsi="XCCW Joined 11a" w:cs="Arial"/>
        </w:rPr>
      </w:pPr>
      <w:r>
        <w:rPr>
          <w:rFonts w:ascii="XCCW Joined 11a" w:hAnsi="XCCW Joined 11a" w:cs="Arial"/>
        </w:rPr>
        <w:t>Our handwriting approach continues through the school in line with the National Curriculum expectations.</w:t>
      </w:r>
    </w:p>
    <w:p w:rsidR="007A4F90" w:rsidRPr="003942F2" w:rsidRDefault="007A4F90" w:rsidP="007A4F90">
      <w:pPr>
        <w:rPr>
          <w:rFonts w:ascii="XCCW Joined 11a" w:hAnsi="XCCW Joined 11a" w:cs="Arial"/>
          <w:b/>
        </w:rPr>
      </w:pPr>
      <w:r w:rsidRPr="003942F2">
        <w:rPr>
          <w:rFonts w:ascii="XCCW Joined 11a" w:hAnsi="XCCW Joined 11a" w:cs="Arial"/>
          <w:b/>
        </w:rPr>
        <w:t xml:space="preserve">In </w:t>
      </w:r>
      <w:proofErr w:type="gramStart"/>
      <w:r w:rsidRPr="003942F2">
        <w:rPr>
          <w:rFonts w:ascii="XCCW Joined 11a" w:hAnsi="XCCW Joined 11a" w:cs="Arial"/>
          <w:b/>
        </w:rPr>
        <w:t>Y1</w:t>
      </w:r>
      <w:proofErr w:type="gramEnd"/>
      <w:r w:rsidRPr="003942F2">
        <w:rPr>
          <w:rFonts w:ascii="XCCW Joined 11a" w:hAnsi="XCCW Joined 11a" w:cs="Arial"/>
          <w:b/>
        </w:rPr>
        <w:t xml:space="preserve"> pupils ar</w:t>
      </w:r>
      <w:r w:rsidRPr="003942F2">
        <w:rPr>
          <w:rFonts w:ascii="XCCW Joined 11b" w:hAnsi="XCCW Joined 11b" w:cs="Arial"/>
          <w:b/>
        </w:rPr>
        <w:t>e</w:t>
      </w:r>
      <w:r w:rsidRPr="003942F2">
        <w:rPr>
          <w:rFonts w:ascii="XCCW Joined 11a" w:hAnsi="XCCW Joined 11a" w:cs="Arial"/>
          <w:b/>
        </w:rPr>
        <w:t xml:space="preserve"> taught to</w:t>
      </w:r>
      <w:r w:rsidRPr="003942F2">
        <w:rPr>
          <w:rFonts w:ascii="XCCW Joined 11b" w:hAnsi="XCCW Joined 11b" w:cs="Arial"/>
          <w:b/>
        </w:rPr>
        <w:t>: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sit co</w:t>
      </w:r>
      <w:r w:rsidRPr="003942F2">
        <w:rPr>
          <w:rFonts w:ascii="XCCW Joined 11b" w:hAnsi="XCCW Joined 11b"/>
        </w:rPr>
        <w:t>rre</w:t>
      </w:r>
      <w:r w:rsidRPr="003942F2">
        <w:rPr>
          <w:rFonts w:ascii="XCCW Joined 11a" w:hAnsi="XCCW Joined 11a"/>
        </w:rPr>
        <w:t>ctly at a table, ho</w:t>
      </w:r>
      <w:r w:rsidRPr="003942F2">
        <w:rPr>
          <w:rFonts w:ascii="XCCW Joined 11b" w:hAnsi="XCCW Joined 11b"/>
        </w:rPr>
        <w:t>l</w:t>
      </w:r>
      <w:r w:rsidRPr="003942F2">
        <w:rPr>
          <w:rFonts w:ascii="XCCW Joined 11a" w:hAnsi="XCCW Joined 11a"/>
        </w:rPr>
        <w:t>ding a pencil co</w:t>
      </w:r>
      <w:r w:rsidRPr="003942F2">
        <w:rPr>
          <w:rFonts w:ascii="XCCW Joined 11b" w:hAnsi="XCCW Joined 11b"/>
        </w:rPr>
        <w:t>m</w:t>
      </w:r>
      <w:r w:rsidRPr="003942F2">
        <w:rPr>
          <w:rFonts w:ascii="XCCW Joined 11a" w:hAnsi="XCCW Joined 11a"/>
        </w:rPr>
        <w:t>f</w:t>
      </w:r>
      <w:r w:rsidRPr="003942F2">
        <w:rPr>
          <w:rFonts w:ascii="XCCW Joined 11b" w:hAnsi="XCCW Joined 11b"/>
        </w:rPr>
        <w:t>ort</w:t>
      </w:r>
      <w:r w:rsidRPr="003942F2">
        <w:rPr>
          <w:rFonts w:ascii="XCCW Joined 11a" w:hAnsi="XCCW Joined 11a"/>
        </w:rPr>
        <w:t>ably and co</w:t>
      </w:r>
      <w:r w:rsidRPr="003942F2">
        <w:rPr>
          <w:rFonts w:ascii="XCCW Joined 11b" w:hAnsi="XCCW Joined 11b"/>
        </w:rPr>
        <w:t>rre</w:t>
      </w:r>
      <w:r w:rsidRPr="003942F2">
        <w:rPr>
          <w:rFonts w:ascii="XCCW Joined 11a" w:hAnsi="XCCW Joined 11a"/>
        </w:rPr>
        <w:t xml:space="preserve">ctly </w:t>
      </w:r>
    </w:p>
    <w:p w:rsidR="007A4F90" w:rsidRPr="00196B73" w:rsidRDefault="007A4F90" w:rsidP="007A4F90">
      <w:pPr>
        <w:rPr>
          <w:rFonts w:ascii="XCCW Joined 11a" w:hAnsi="XCCW Joined 11a" w:cs="Arial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</w:t>
      </w:r>
      <w:proofErr w:type="gramStart"/>
      <w:r w:rsidRPr="003942F2">
        <w:rPr>
          <w:rFonts w:ascii="XCCW Joined 11a" w:hAnsi="XCCW Joined 11a"/>
        </w:rPr>
        <w:t>begin</w:t>
      </w:r>
      <w:proofErr w:type="gramEnd"/>
      <w:r w:rsidRPr="003942F2">
        <w:rPr>
          <w:rFonts w:ascii="XCCW Joined 11a" w:hAnsi="XCCW Joined 11a"/>
        </w:rPr>
        <w:t xml:space="preserve">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f</w:t>
      </w:r>
      <w:r w:rsidRPr="003942F2">
        <w:rPr>
          <w:rFonts w:ascii="XCCW Joined 11b" w:hAnsi="XCCW Joined 11b"/>
        </w:rPr>
        <w:t>orm</w:t>
      </w:r>
      <w:r w:rsidRPr="003942F2">
        <w:rPr>
          <w:rFonts w:ascii="XCCW Joined 11a" w:hAnsi="XCCW Joined 11a"/>
        </w:rPr>
        <w:t xml:space="preserve"> lo</w:t>
      </w:r>
      <w:r w:rsidRPr="003942F2">
        <w:rPr>
          <w:rFonts w:ascii="XCCW Joined 11b" w:hAnsi="XCCW Joined 11b"/>
        </w:rPr>
        <w:t>we</w:t>
      </w:r>
      <w:r w:rsidRPr="003942F2">
        <w:rPr>
          <w:rFonts w:ascii="XCCW Joined 11a" w:hAnsi="XCCW Joined 11a"/>
        </w:rPr>
        <w:t>r</w:t>
      </w:r>
      <w:r w:rsidRPr="003942F2">
        <w:rPr>
          <w:rFonts w:ascii="XCCW Joined 11b" w:hAnsi="XCCW Joined 11b"/>
        </w:rPr>
        <w:t>-</w:t>
      </w:r>
      <w:r w:rsidRPr="003942F2">
        <w:rPr>
          <w:rFonts w:ascii="XCCW Joined 11a" w:hAnsi="XCCW Joined 11a"/>
        </w:rPr>
        <w:t>case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in the co</w:t>
      </w:r>
      <w:r w:rsidRPr="003942F2">
        <w:rPr>
          <w:rFonts w:ascii="XCCW Joined 11b" w:hAnsi="XCCW Joined 11b"/>
        </w:rPr>
        <w:t>rre</w:t>
      </w:r>
      <w:r w:rsidRPr="003942F2">
        <w:rPr>
          <w:rFonts w:ascii="XCCW Joined 11a" w:hAnsi="XCCW Joined 11a"/>
        </w:rPr>
        <w:t>ct dir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ctio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, star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>ing and f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nishing in the r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ght place (co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tinuing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 xml:space="preserve">use the </w:t>
      </w:r>
      <w:r w:rsidR="008D6CA5">
        <w:rPr>
          <w:rFonts w:ascii="XCCW Joined 11a" w:hAnsi="XCCW Joined 11a"/>
        </w:rPr>
        <w:t>rhyme</w:t>
      </w:r>
      <w:r w:rsidRPr="003942F2">
        <w:rPr>
          <w:rFonts w:ascii="XCCW Joined 11a" w:hAnsi="XCCW Joined 11a"/>
        </w:rPr>
        <w:t>s f</w:t>
      </w:r>
      <w:r w:rsidRPr="003942F2">
        <w:rPr>
          <w:rFonts w:ascii="XCCW Joined 11b" w:hAnsi="XCCW Joined 11b"/>
        </w:rPr>
        <w:t>rom</w:t>
      </w:r>
      <w:r w:rsidRPr="003942F2">
        <w:rPr>
          <w:rFonts w:ascii="XCCW Joined 11a" w:hAnsi="XCCW Joined 11a"/>
        </w:rPr>
        <w:t xml:space="preserve"> </w:t>
      </w:r>
      <w:proofErr w:type="spellStart"/>
      <w:r w:rsidRPr="003942F2">
        <w:rPr>
          <w:rFonts w:ascii="XCCW Joined 11a" w:hAnsi="XCCW Joined 11a"/>
        </w:rPr>
        <w:t>Sto</w:t>
      </w:r>
      <w:r w:rsidRPr="003942F2">
        <w:rPr>
          <w:rFonts w:ascii="XCCW Joined 11b" w:hAnsi="XCCW Joined 11b"/>
        </w:rPr>
        <w:t>ry</w:t>
      </w:r>
      <w:r w:rsidRPr="003942F2">
        <w:rPr>
          <w:rFonts w:ascii="XCCW Joined 11a" w:hAnsi="XCCW Joined 11a"/>
        </w:rPr>
        <w:t>time</w:t>
      </w:r>
      <w:proofErr w:type="spellEnd"/>
      <w:r w:rsidRPr="003942F2">
        <w:rPr>
          <w:rFonts w:ascii="XCCW Joined 11a" w:hAnsi="XCCW Joined 11a"/>
        </w:rPr>
        <w:t xml:space="preserve"> Pho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ics</w:t>
      </w:r>
      <w:r w:rsidR="006B564B" w:rsidRPr="003942F2">
        <w:rPr>
          <w:rFonts w:ascii="XCCW Joined 11a" w:hAnsi="XCCW Joined 11a"/>
        </w:rPr>
        <w:t>)</w:t>
      </w:r>
      <w:r w:rsidR="00196B73">
        <w:rPr>
          <w:rFonts w:ascii="XCCW Joined 11a" w:hAnsi="XCCW Joined 11a" w:cs="Arial"/>
          <w:noProof/>
          <w:lang w:eastAsia="en-GB"/>
        </w:rPr>
        <w:t xml:space="preserve">. </w:t>
      </w:r>
      <w:r w:rsidR="00196B73">
        <w:rPr>
          <w:rFonts w:ascii="XCCW Joined 11a" w:hAnsi="XCCW Joined 11a" w:cs="Arial"/>
        </w:rPr>
        <w:t xml:space="preserve">Digraphs continue to </w:t>
      </w:r>
      <w:proofErr w:type="gramStart"/>
      <w:r w:rsidR="00196B73">
        <w:rPr>
          <w:rFonts w:ascii="XCCW Joined 11a" w:hAnsi="XCCW Joined 11a" w:cs="Arial"/>
        </w:rPr>
        <w:t>be</w:t>
      </w:r>
      <w:r w:rsidR="00196B73">
        <w:rPr>
          <w:rFonts w:ascii="XCCW Joined 11a" w:hAnsi="XCCW Joined 11a" w:cs="Arial"/>
        </w:rPr>
        <w:t xml:space="preserve"> taught</w:t>
      </w:r>
      <w:proofErr w:type="gramEnd"/>
      <w:r w:rsidR="00196B73">
        <w:rPr>
          <w:rFonts w:ascii="XCCW Joined 11a" w:hAnsi="XCCW Joined 11a" w:cs="Arial"/>
        </w:rPr>
        <w:t xml:space="preserve"> as joined graphemes.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</w:t>
      </w:r>
      <w:proofErr w:type="gramStart"/>
      <w:r w:rsidRPr="003942F2">
        <w:rPr>
          <w:rFonts w:ascii="XCCW Joined 11a" w:hAnsi="XCCW Joined 11a"/>
        </w:rPr>
        <w:t>f</w:t>
      </w:r>
      <w:r w:rsidRPr="003942F2">
        <w:rPr>
          <w:rFonts w:ascii="XCCW Joined 11b" w:hAnsi="XCCW Joined 11b"/>
        </w:rPr>
        <w:t>orm</w:t>
      </w:r>
      <w:proofErr w:type="gramEnd"/>
      <w:r w:rsidRPr="003942F2">
        <w:rPr>
          <w:rFonts w:ascii="XCCW Joined 11a" w:hAnsi="XCCW Joined 11a"/>
        </w:rPr>
        <w:t xml:space="preserve"> capital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f</w:t>
      </w:r>
      <w:r w:rsidRPr="003942F2">
        <w:rPr>
          <w:rFonts w:ascii="XCCW Joined 11b" w:hAnsi="XCCW Joined 11b"/>
        </w:rPr>
        <w:t>orm</w:t>
      </w:r>
      <w:r w:rsidRPr="003942F2">
        <w:rPr>
          <w:rFonts w:ascii="XCCW Joined 11a" w:hAnsi="XCCW Joined 11a"/>
        </w:rPr>
        <w:t xml:space="preserve"> digits 0-9 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lastRenderedPageBreak/>
        <w:sym w:font="Symbol" w:char="F0A7"/>
      </w:r>
      <w:r w:rsidRPr="003942F2">
        <w:rPr>
          <w:rFonts w:ascii="XCCW Joined 11a" w:hAnsi="XCCW Joined 11a"/>
        </w:rPr>
        <w:t xml:space="preserve"> under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>tand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ich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belo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g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ich handw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‘f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milies’ (i.e.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that 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f</w:t>
      </w:r>
      <w:r w:rsidRPr="003942F2">
        <w:rPr>
          <w:rFonts w:ascii="XCCW Joined 11b" w:hAnsi="XCCW Joined 11b"/>
        </w:rPr>
        <w:t>orm</w:t>
      </w:r>
      <w:r w:rsidRPr="003942F2">
        <w:rPr>
          <w:rFonts w:ascii="XCCW Joined 11a" w:hAnsi="XCCW Joined 11a"/>
        </w:rPr>
        <w:t>ed in similar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w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ys) and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pr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ctise these</w:t>
      </w:r>
    </w:p>
    <w:p w:rsidR="007A4F90" w:rsidRPr="003942F2" w:rsidRDefault="007A4F90" w:rsidP="007A4F90">
      <w:pPr>
        <w:rPr>
          <w:rFonts w:ascii="XCCW Joined 11a" w:hAnsi="XCCW Joined 1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A4F90" w:rsidRPr="003942F2" w:rsidTr="00ED5DBF">
        <w:tc>
          <w:tcPr>
            <w:tcW w:w="9016" w:type="dxa"/>
            <w:gridSpan w:val="2"/>
          </w:tcPr>
          <w:p w:rsidR="007A4F90" w:rsidRPr="003942F2" w:rsidRDefault="007A4F90" w:rsidP="006B564B">
            <w:pPr>
              <w:jc w:val="center"/>
              <w:rPr>
                <w:rFonts w:ascii="XCCW Joined 11a" w:hAnsi="XCCW Joined 11a" w:cs="Arial"/>
              </w:rPr>
            </w:pPr>
            <w:r w:rsidRPr="003942F2">
              <w:rPr>
                <w:rFonts w:ascii="XCCW Joined 11a" w:hAnsi="XCCW Joined 11a" w:cs="Arial"/>
              </w:rPr>
              <w:t>Handw</w:t>
            </w:r>
            <w:r w:rsidRPr="003942F2">
              <w:rPr>
                <w:rFonts w:ascii="XCCW Joined 11b" w:hAnsi="XCCW Joined 11b" w:cs="Arial"/>
              </w:rPr>
              <w:t>ri</w:t>
            </w:r>
            <w:r w:rsidRPr="003942F2">
              <w:rPr>
                <w:rFonts w:ascii="XCCW Joined 11a" w:hAnsi="XCCW Joined 11a" w:cs="Arial"/>
              </w:rPr>
              <w:t>ting Families</w:t>
            </w:r>
          </w:p>
        </w:tc>
      </w:tr>
      <w:tr w:rsidR="007A4F90" w:rsidRPr="003942F2" w:rsidTr="003942F2">
        <w:tc>
          <w:tcPr>
            <w:tcW w:w="4957" w:type="dxa"/>
          </w:tcPr>
          <w:p w:rsidR="007A4F90" w:rsidRPr="003942F2" w:rsidRDefault="007A4F90" w:rsidP="00ED5DBF">
            <w:pPr>
              <w:rPr>
                <w:rFonts w:ascii="XCCW Joined 11a" w:hAnsi="XCCW Joined 11a" w:cs="Arial"/>
                <w:b/>
              </w:rPr>
            </w:pPr>
            <w:r w:rsidRPr="003942F2">
              <w:rPr>
                <w:rFonts w:ascii="XCCW Joined 11a" w:hAnsi="XCCW Joined 11a" w:cs="Arial"/>
                <w:b/>
              </w:rPr>
              <w:t>Lo</w:t>
            </w:r>
            <w:r w:rsidRPr="003942F2">
              <w:rPr>
                <w:rFonts w:ascii="XCCW Joined 11b" w:hAnsi="XCCW Joined 11b" w:cs="Arial"/>
                <w:b/>
              </w:rPr>
              <w:t>n</w:t>
            </w:r>
            <w:r w:rsidRPr="003942F2">
              <w:rPr>
                <w:rFonts w:ascii="XCCW Joined 11a" w:hAnsi="XCCW Joined 11a" w:cs="Arial"/>
                <w:b/>
              </w:rPr>
              <w:t>g ladder</w:t>
            </w:r>
            <w:r w:rsidRPr="003942F2">
              <w:rPr>
                <w:rFonts w:ascii="XCCW Joined 11b" w:hAnsi="XCCW Joined 11b" w:cs="Arial"/>
                <w:b/>
              </w:rPr>
              <w:t xml:space="preserve"> </w:t>
            </w:r>
            <w:r w:rsidRPr="003942F2">
              <w:rPr>
                <w:rFonts w:ascii="XCCW Joined 11a" w:hAnsi="XCCW Joined 11a" w:cs="Arial"/>
                <w:b/>
              </w:rPr>
              <w:t>letter</w:t>
            </w:r>
            <w:r w:rsidRPr="003942F2">
              <w:rPr>
                <w:rFonts w:ascii="XCCW Joined 11b" w:hAnsi="XCCW Joined 11b" w:cs="Arial"/>
                <w:b/>
              </w:rPr>
              <w:t>s</w:t>
            </w:r>
          </w:p>
          <w:p w:rsidR="007A4F90" w:rsidRPr="003942F2" w:rsidRDefault="007A4F90" w:rsidP="00ED5DBF">
            <w:pPr>
              <w:rPr>
                <w:rFonts w:ascii="XCCW Joined 11a" w:hAnsi="XCCW Joined 11a" w:cs="Arial"/>
              </w:rPr>
            </w:pPr>
            <w:r w:rsidRPr="003942F2">
              <w:rPr>
                <w:rFonts w:ascii="XCCW Joined 11a" w:hAnsi="XCCW Joined 11a" w:cs="Arial"/>
              </w:rPr>
              <w:t>Do</w:t>
            </w:r>
            <w:r w:rsidRPr="003942F2">
              <w:rPr>
                <w:rFonts w:ascii="XCCW Joined 11b" w:hAnsi="XCCW Joined 11b" w:cs="Arial"/>
              </w:rPr>
              <w:t>wn</w:t>
            </w:r>
            <w:r w:rsidRPr="003942F2">
              <w:rPr>
                <w:rFonts w:ascii="XCCW Joined 11a" w:hAnsi="XCCW Joined 11a" w:cs="Arial"/>
              </w:rPr>
              <w:t xml:space="preserve"> and o</w:t>
            </w:r>
            <w:r w:rsidRPr="003942F2">
              <w:rPr>
                <w:rFonts w:ascii="XCCW Joined 11b" w:hAnsi="XCCW Joined 11b" w:cs="Arial"/>
              </w:rPr>
              <w:t xml:space="preserve">ff </w:t>
            </w:r>
            <w:r w:rsidRPr="003942F2">
              <w:rPr>
                <w:rFonts w:ascii="XCCW Joined 11a" w:hAnsi="XCCW Joined 11a" w:cs="Arial"/>
              </w:rPr>
              <w:t>in ano</w:t>
            </w:r>
            <w:r w:rsidRPr="003942F2">
              <w:rPr>
                <w:rFonts w:ascii="XCCW Joined 11b" w:hAnsi="XCCW Joined 11b" w:cs="Arial"/>
              </w:rPr>
              <w:t>t</w:t>
            </w:r>
            <w:r w:rsidRPr="003942F2">
              <w:rPr>
                <w:rFonts w:ascii="XCCW Joined 11a" w:hAnsi="XCCW Joined 11a" w:cs="Arial"/>
              </w:rPr>
              <w:t>her</w:t>
            </w:r>
            <w:r w:rsidRPr="003942F2">
              <w:rPr>
                <w:rFonts w:ascii="XCCW Joined 11b" w:hAnsi="XCCW Joined 11b" w:cs="Arial"/>
              </w:rPr>
              <w:t xml:space="preserve"> </w:t>
            </w:r>
            <w:r w:rsidRPr="003942F2">
              <w:rPr>
                <w:rFonts w:ascii="XCCW Joined 11a" w:hAnsi="XCCW Joined 11a" w:cs="Arial"/>
              </w:rPr>
              <w:t>dir</w:t>
            </w:r>
            <w:r w:rsidRPr="003942F2">
              <w:rPr>
                <w:rFonts w:ascii="XCCW Joined 11b" w:hAnsi="XCCW Joined 11b" w:cs="Arial"/>
              </w:rPr>
              <w:t>e</w:t>
            </w:r>
            <w:r w:rsidRPr="003942F2">
              <w:rPr>
                <w:rFonts w:ascii="XCCW Joined 11a" w:hAnsi="XCCW Joined 11a" w:cs="Arial"/>
              </w:rPr>
              <w:t>ctio</w:t>
            </w:r>
            <w:r w:rsidRPr="003942F2">
              <w:rPr>
                <w:rFonts w:ascii="XCCW Joined 11b" w:hAnsi="XCCW Joined 11b" w:cs="Arial"/>
              </w:rPr>
              <w:t>n</w:t>
            </w:r>
          </w:p>
        </w:tc>
        <w:tc>
          <w:tcPr>
            <w:tcW w:w="4059" w:type="dxa"/>
          </w:tcPr>
          <w:p w:rsidR="007A4F90" w:rsidRPr="003942F2" w:rsidRDefault="007A4F90" w:rsidP="00ED5DBF">
            <w:pPr>
              <w:rPr>
                <w:rFonts w:ascii="XCCW Joined 11a" w:hAnsi="XCCW Joined 11a" w:cs="Arial"/>
              </w:rPr>
            </w:pPr>
            <w:r w:rsidRPr="003942F2">
              <w:rPr>
                <w:rFonts w:ascii="XCCW Joined 11a" w:hAnsi="XCCW Joined 11a" w:cs="Arial"/>
              </w:rPr>
              <w:t xml:space="preserve">l  </w:t>
            </w:r>
            <w:proofErr w:type="spellStart"/>
            <w:r w:rsidRPr="003942F2">
              <w:rPr>
                <w:rFonts w:ascii="XCCW Joined 11a" w:hAnsi="XCCW Joined 11a" w:cs="Arial"/>
              </w:rPr>
              <w:t>i</w:t>
            </w:r>
            <w:proofErr w:type="spellEnd"/>
            <w:r w:rsidRPr="003942F2">
              <w:rPr>
                <w:rFonts w:ascii="XCCW Joined 11a" w:hAnsi="XCCW Joined 11a" w:cs="Arial"/>
              </w:rPr>
              <w:t xml:space="preserve">  t  j  u  y</w:t>
            </w:r>
          </w:p>
        </w:tc>
      </w:tr>
      <w:tr w:rsidR="007A4F90" w:rsidRPr="003942F2" w:rsidTr="003942F2">
        <w:tc>
          <w:tcPr>
            <w:tcW w:w="4957" w:type="dxa"/>
          </w:tcPr>
          <w:p w:rsidR="007A4F90" w:rsidRPr="003942F2" w:rsidRDefault="007A4F90" w:rsidP="00ED5DBF">
            <w:pPr>
              <w:rPr>
                <w:rFonts w:ascii="XCCW Joined 11a" w:hAnsi="XCCW Joined 11a" w:cs="Arial"/>
                <w:b/>
              </w:rPr>
            </w:pPr>
            <w:r w:rsidRPr="003942F2">
              <w:rPr>
                <w:rFonts w:ascii="XCCW Joined 11a" w:hAnsi="XCCW Joined 11a" w:cs="Arial"/>
                <w:b/>
              </w:rPr>
              <w:t>One-ar</w:t>
            </w:r>
            <w:r w:rsidRPr="003942F2">
              <w:rPr>
                <w:rFonts w:ascii="XCCW Joined 11b" w:hAnsi="XCCW Joined 11b" w:cs="Arial"/>
                <w:b/>
              </w:rPr>
              <w:t>m</w:t>
            </w:r>
            <w:r w:rsidRPr="003942F2">
              <w:rPr>
                <w:rFonts w:ascii="XCCW Joined 11a" w:hAnsi="XCCW Joined 11a" w:cs="Arial"/>
                <w:b/>
              </w:rPr>
              <w:t>ed r</w:t>
            </w:r>
            <w:r w:rsidRPr="003942F2">
              <w:rPr>
                <w:rFonts w:ascii="XCCW Joined 11b" w:hAnsi="XCCW Joined 11b" w:cs="Arial"/>
                <w:b/>
              </w:rPr>
              <w:t>ob</w:t>
            </w:r>
            <w:r w:rsidRPr="003942F2">
              <w:rPr>
                <w:rFonts w:ascii="XCCW Joined 11a" w:hAnsi="XCCW Joined 11a" w:cs="Arial"/>
                <w:b/>
              </w:rPr>
              <w:t>o</w:t>
            </w:r>
            <w:r w:rsidRPr="003942F2">
              <w:rPr>
                <w:rFonts w:ascii="XCCW Joined 11b" w:hAnsi="XCCW Joined 11b" w:cs="Arial"/>
                <w:b/>
              </w:rPr>
              <w:t>t</w:t>
            </w:r>
            <w:r w:rsidRPr="003942F2">
              <w:rPr>
                <w:rFonts w:ascii="XCCW Joined 11a" w:hAnsi="XCCW Joined 11a" w:cs="Arial"/>
                <w:b/>
              </w:rPr>
              <w:t>s</w:t>
            </w:r>
          </w:p>
          <w:p w:rsidR="007A4F90" w:rsidRPr="003942F2" w:rsidRDefault="007A4F90" w:rsidP="00ED5DBF">
            <w:pPr>
              <w:rPr>
                <w:rFonts w:ascii="XCCW Joined 11a" w:hAnsi="XCCW Joined 11a" w:cs="Arial"/>
              </w:rPr>
            </w:pPr>
            <w:r w:rsidRPr="003942F2">
              <w:rPr>
                <w:rFonts w:ascii="XCCW Joined 11a" w:hAnsi="XCCW Joined 11a" w:cs="Arial"/>
              </w:rPr>
              <w:t>Do</w:t>
            </w:r>
            <w:r w:rsidRPr="003942F2">
              <w:rPr>
                <w:rFonts w:ascii="XCCW Joined 11b" w:hAnsi="XCCW Joined 11b" w:cs="Arial"/>
              </w:rPr>
              <w:t>wn</w:t>
            </w:r>
            <w:r w:rsidRPr="003942F2">
              <w:rPr>
                <w:rFonts w:ascii="XCCW Joined 11a" w:hAnsi="XCCW Joined 11a" w:cs="Arial"/>
              </w:rPr>
              <w:t xml:space="preserve"> and r</w:t>
            </w:r>
            <w:r w:rsidRPr="003942F2">
              <w:rPr>
                <w:rFonts w:ascii="XCCW Joined 11b" w:hAnsi="XCCW Joined 11b" w:cs="Arial"/>
              </w:rPr>
              <w:t>e</w:t>
            </w:r>
            <w:r w:rsidRPr="003942F2">
              <w:rPr>
                <w:rFonts w:ascii="XCCW Joined 11a" w:hAnsi="XCCW Joined 11a" w:cs="Arial"/>
              </w:rPr>
              <w:t>tr</w:t>
            </w:r>
            <w:r w:rsidRPr="003942F2">
              <w:rPr>
                <w:rFonts w:ascii="XCCW Joined 11b" w:hAnsi="XCCW Joined 11b" w:cs="Arial"/>
              </w:rPr>
              <w:t>a</w:t>
            </w:r>
            <w:r w:rsidRPr="003942F2">
              <w:rPr>
                <w:rFonts w:ascii="XCCW Joined 11a" w:hAnsi="XCCW Joined 11a" w:cs="Arial"/>
              </w:rPr>
              <w:t>ce upw</w:t>
            </w:r>
            <w:r w:rsidRPr="003942F2">
              <w:rPr>
                <w:rFonts w:ascii="XCCW Joined 11b" w:hAnsi="XCCW Joined 11b" w:cs="Arial"/>
              </w:rPr>
              <w:t>a</w:t>
            </w:r>
            <w:r w:rsidRPr="003942F2">
              <w:rPr>
                <w:rFonts w:ascii="XCCW Joined 11a" w:hAnsi="XCCW Joined 11a" w:cs="Arial"/>
              </w:rPr>
              <w:t>r</w:t>
            </w:r>
            <w:r w:rsidRPr="003942F2">
              <w:rPr>
                <w:rFonts w:ascii="XCCW Joined 11b" w:hAnsi="XCCW Joined 11b" w:cs="Arial"/>
              </w:rPr>
              <w:t>d</w:t>
            </w:r>
            <w:r w:rsidRPr="003942F2">
              <w:rPr>
                <w:rFonts w:ascii="XCCW Joined 11a" w:hAnsi="XCCW Joined 11a" w:cs="Arial"/>
              </w:rPr>
              <w:t>s</w:t>
            </w:r>
          </w:p>
        </w:tc>
        <w:tc>
          <w:tcPr>
            <w:tcW w:w="4059" w:type="dxa"/>
          </w:tcPr>
          <w:p w:rsidR="007A4F90" w:rsidRPr="003942F2" w:rsidRDefault="007A4F90" w:rsidP="00ED5DBF">
            <w:pPr>
              <w:rPr>
                <w:rFonts w:ascii="XCCW Joined 11a" w:hAnsi="XCCW Joined 11a" w:cs="Arial"/>
              </w:rPr>
            </w:pPr>
            <w:r w:rsidRPr="003942F2">
              <w:rPr>
                <w:rFonts w:ascii="XCCW Joined 11a" w:hAnsi="XCCW Joined 11a" w:cs="Arial"/>
              </w:rPr>
              <w:t>m  n  r</w:t>
            </w:r>
            <w:r w:rsidRPr="003942F2">
              <w:rPr>
                <w:rFonts w:ascii="XCCW Joined 11b" w:hAnsi="XCCW Joined 11b" w:cs="Arial"/>
              </w:rPr>
              <w:t xml:space="preserve"> </w:t>
            </w:r>
            <w:r w:rsidRPr="003942F2">
              <w:rPr>
                <w:rFonts w:ascii="XCCW Joined 11a" w:hAnsi="XCCW Joined 11a" w:cs="Arial"/>
              </w:rPr>
              <w:t xml:space="preserve"> b  p  h  k</w:t>
            </w:r>
          </w:p>
        </w:tc>
      </w:tr>
      <w:tr w:rsidR="007A4F90" w:rsidRPr="003942F2" w:rsidTr="003942F2">
        <w:tc>
          <w:tcPr>
            <w:tcW w:w="4957" w:type="dxa"/>
          </w:tcPr>
          <w:p w:rsidR="007A4F90" w:rsidRPr="003942F2" w:rsidRDefault="007A4F90" w:rsidP="00ED5DBF">
            <w:pPr>
              <w:rPr>
                <w:rFonts w:ascii="XCCW Joined 11a" w:hAnsi="XCCW Joined 11a" w:cs="Arial"/>
                <w:b/>
              </w:rPr>
            </w:pPr>
            <w:r w:rsidRPr="003942F2">
              <w:rPr>
                <w:rFonts w:ascii="XCCW Joined 11a" w:hAnsi="XCCW Joined 11a" w:cs="Arial"/>
                <w:b/>
              </w:rPr>
              <w:t>Cur</w:t>
            </w:r>
            <w:r w:rsidRPr="003942F2">
              <w:rPr>
                <w:rFonts w:ascii="XCCW Joined 11b" w:hAnsi="XCCW Joined 11b" w:cs="Arial"/>
                <w:b/>
              </w:rPr>
              <w:t>l</w:t>
            </w:r>
            <w:r w:rsidRPr="003942F2">
              <w:rPr>
                <w:rFonts w:ascii="XCCW Joined 11a" w:hAnsi="XCCW Joined 11a" w:cs="Arial"/>
                <w:b/>
              </w:rPr>
              <w:t>y Cater</w:t>
            </w:r>
            <w:r w:rsidRPr="003942F2">
              <w:rPr>
                <w:rFonts w:ascii="XCCW Joined 11b" w:hAnsi="XCCW Joined 11b" w:cs="Arial"/>
                <w:b/>
              </w:rPr>
              <w:t>p</w:t>
            </w:r>
            <w:r w:rsidRPr="003942F2">
              <w:rPr>
                <w:rFonts w:ascii="XCCW Joined 11a" w:hAnsi="XCCW Joined 11a" w:cs="Arial"/>
                <w:b/>
              </w:rPr>
              <w:t>illar</w:t>
            </w:r>
            <w:r w:rsidRPr="003942F2">
              <w:rPr>
                <w:rFonts w:ascii="XCCW Joined 11b" w:hAnsi="XCCW Joined 11b" w:cs="Arial"/>
                <w:b/>
              </w:rPr>
              <w:t xml:space="preserve"> </w:t>
            </w:r>
            <w:r w:rsidRPr="003942F2">
              <w:rPr>
                <w:rFonts w:ascii="XCCW Joined 11a" w:hAnsi="XCCW Joined 11a" w:cs="Arial"/>
                <w:b/>
              </w:rPr>
              <w:t>letter</w:t>
            </w:r>
            <w:r w:rsidRPr="003942F2">
              <w:rPr>
                <w:rFonts w:ascii="XCCW Joined 11b" w:hAnsi="XCCW Joined 11b" w:cs="Arial"/>
                <w:b/>
              </w:rPr>
              <w:t>s</w:t>
            </w:r>
          </w:p>
          <w:p w:rsidR="007A4F90" w:rsidRPr="003942F2" w:rsidRDefault="007A4F90" w:rsidP="00ED5DBF">
            <w:pPr>
              <w:rPr>
                <w:rFonts w:ascii="XCCW Joined 11a" w:hAnsi="XCCW Joined 11a" w:cs="Arial"/>
              </w:rPr>
            </w:pPr>
            <w:r w:rsidRPr="003942F2">
              <w:rPr>
                <w:rFonts w:ascii="XCCW Joined 11a" w:hAnsi="XCCW Joined 11a" w:cs="Arial"/>
              </w:rPr>
              <w:t>Anticlo</w:t>
            </w:r>
            <w:r w:rsidRPr="003942F2">
              <w:rPr>
                <w:rFonts w:ascii="XCCW Joined 11b" w:hAnsi="XCCW Joined 11b" w:cs="Arial"/>
              </w:rPr>
              <w:t>c</w:t>
            </w:r>
            <w:r w:rsidRPr="003942F2">
              <w:rPr>
                <w:rFonts w:ascii="XCCW Joined 11a" w:hAnsi="XCCW Joined 11a" w:cs="Arial"/>
              </w:rPr>
              <w:t>kw</w:t>
            </w:r>
            <w:r w:rsidRPr="003942F2">
              <w:rPr>
                <w:rFonts w:ascii="XCCW Joined 11b" w:hAnsi="XCCW Joined 11b" w:cs="Arial"/>
              </w:rPr>
              <w:t>i</w:t>
            </w:r>
            <w:r w:rsidRPr="003942F2">
              <w:rPr>
                <w:rFonts w:ascii="XCCW Joined 11a" w:hAnsi="XCCW Joined 11a" w:cs="Arial"/>
              </w:rPr>
              <w:t>se r</w:t>
            </w:r>
            <w:r w:rsidRPr="003942F2">
              <w:rPr>
                <w:rFonts w:ascii="XCCW Joined 11b" w:hAnsi="XCCW Joined 11b" w:cs="Arial"/>
              </w:rPr>
              <w:t>ou</w:t>
            </w:r>
            <w:r w:rsidRPr="003942F2">
              <w:rPr>
                <w:rFonts w:ascii="XCCW Joined 11a" w:hAnsi="XCCW Joined 11a" w:cs="Arial"/>
              </w:rPr>
              <w:t>nd</w:t>
            </w:r>
          </w:p>
        </w:tc>
        <w:tc>
          <w:tcPr>
            <w:tcW w:w="4059" w:type="dxa"/>
          </w:tcPr>
          <w:p w:rsidR="007A4F90" w:rsidRPr="003942F2" w:rsidRDefault="007A4F90" w:rsidP="00ED5DBF">
            <w:pPr>
              <w:rPr>
                <w:rFonts w:ascii="XCCW Joined 11a" w:hAnsi="XCCW Joined 11a" w:cs="Arial"/>
              </w:rPr>
            </w:pPr>
            <w:r w:rsidRPr="003942F2">
              <w:rPr>
                <w:rFonts w:ascii="XCCW Joined 11a" w:hAnsi="XCCW Joined 11a" w:cs="Arial"/>
              </w:rPr>
              <w:t>c  a  d  o</w:t>
            </w:r>
            <w:r w:rsidRPr="003942F2">
              <w:rPr>
                <w:rFonts w:ascii="XCCW Joined 11b" w:hAnsi="XCCW Joined 11b" w:cs="Arial"/>
              </w:rPr>
              <w:t xml:space="preserve"> </w:t>
            </w:r>
            <w:r w:rsidRPr="003942F2">
              <w:rPr>
                <w:rFonts w:ascii="XCCW Joined 11a" w:hAnsi="XCCW Joined 11a" w:cs="Arial"/>
              </w:rPr>
              <w:t xml:space="preserve"> q  g  e  f</w:t>
            </w:r>
            <w:r w:rsidRPr="003942F2">
              <w:rPr>
                <w:rFonts w:ascii="XCCW Joined 11b" w:hAnsi="XCCW Joined 11b" w:cs="Arial"/>
              </w:rPr>
              <w:t xml:space="preserve"> </w:t>
            </w:r>
            <w:r w:rsidRPr="003942F2">
              <w:rPr>
                <w:rFonts w:ascii="XCCW Joined 11a" w:hAnsi="XCCW Joined 11a" w:cs="Arial"/>
              </w:rPr>
              <w:t xml:space="preserve"> s</w:t>
            </w:r>
          </w:p>
        </w:tc>
      </w:tr>
      <w:tr w:rsidR="007A4F90" w:rsidRPr="003942F2" w:rsidTr="003942F2">
        <w:tc>
          <w:tcPr>
            <w:tcW w:w="4957" w:type="dxa"/>
          </w:tcPr>
          <w:p w:rsidR="007A4F90" w:rsidRPr="003942F2" w:rsidRDefault="007A4F90" w:rsidP="00ED5DBF">
            <w:pPr>
              <w:rPr>
                <w:rFonts w:ascii="XCCW Joined 11a" w:hAnsi="XCCW Joined 11a" w:cs="Arial"/>
                <w:b/>
              </w:rPr>
            </w:pPr>
            <w:r w:rsidRPr="003942F2">
              <w:rPr>
                <w:rFonts w:ascii="XCCW Joined 11a" w:hAnsi="XCCW Joined 11a" w:cs="Arial"/>
                <w:b/>
              </w:rPr>
              <w:t>Zig-zag letter</w:t>
            </w:r>
            <w:r w:rsidRPr="003942F2">
              <w:rPr>
                <w:rFonts w:ascii="XCCW Joined 11b" w:hAnsi="XCCW Joined 11b" w:cs="Arial"/>
                <w:b/>
              </w:rPr>
              <w:t>s</w:t>
            </w:r>
          </w:p>
          <w:p w:rsidR="007A4F90" w:rsidRPr="003942F2" w:rsidRDefault="007A4F90" w:rsidP="00ED5DBF">
            <w:pPr>
              <w:rPr>
                <w:rFonts w:ascii="XCCW Joined 11a" w:hAnsi="XCCW Joined 11a" w:cs="Arial"/>
              </w:rPr>
            </w:pPr>
          </w:p>
        </w:tc>
        <w:tc>
          <w:tcPr>
            <w:tcW w:w="4059" w:type="dxa"/>
          </w:tcPr>
          <w:p w:rsidR="007A4F90" w:rsidRPr="003942F2" w:rsidRDefault="007A4F90" w:rsidP="00ED5DBF">
            <w:pPr>
              <w:rPr>
                <w:rFonts w:ascii="XCCW Joined 11a" w:hAnsi="XCCW Joined 11a" w:cs="Arial"/>
              </w:rPr>
            </w:pPr>
            <w:r w:rsidRPr="003942F2">
              <w:rPr>
                <w:rFonts w:ascii="XCCW Joined 11a" w:hAnsi="XCCW Joined 11a" w:cs="Arial"/>
              </w:rPr>
              <w:t>v</w:t>
            </w:r>
            <w:r w:rsidRPr="003942F2">
              <w:rPr>
                <w:rFonts w:ascii="XCCW Joined 11b" w:hAnsi="XCCW Joined 11b" w:cs="Arial"/>
              </w:rPr>
              <w:t xml:space="preserve"> </w:t>
            </w:r>
            <w:r w:rsidRPr="003942F2">
              <w:rPr>
                <w:rFonts w:ascii="XCCW Joined 11a" w:hAnsi="XCCW Joined 11a" w:cs="Arial"/>
              </w:rPr>
              <w:t>w</w:t>
            </w:r>
            <w:r w:rsidRPr="003942F2">
              <w:rPr>
                <w:rFonts w:ascii="XCCW Joined 11b" w:hAnsi="XCCW Joined 11b" w:cs="Arial"/>
              </w:rPr>
              <w:t xml:space="preserve"> </w:t>
            </w:r>
            <w:r w:rsidRPr="003942F2">
              <w:rPr>
                <w:rFonts w:ascii="XCCW Joined 11a" w:hAnsi="XCCW Joined 11a" w:cs="Arial"/>
              </w:rPr>
              <w:t>x z</w:t>
            </w:r>
          </w:p>
        </w:tc>
      </w:tr>
    </w:tbl>
    <w:p w:rsidR="007A4F90" w:rsidRPr="003942F2" w:rsidRDefault="007A4F90" w:rsidP="007A4F90">
      <w:pPr>
        <w:rPr>
          <w:rFonts w:ascii="XCCW Joined 11a" w:hAnsi="XCCW Joined 11a" w:cs="Arial"/>
        </w:rPr>
      </w:pPr>
    </w:p>
    <w:p w:rsidR="007A4F90" w:rsidRPr="003942F2" w:rsidRDefault="007A4F90" w:rsidP="007A4F90">
      <w:pPr>
        <w:rPr>
          <w:rFonts w:ascii="XCCW Joined 11a" w:hAnsi="XCCW Joined 11a" w:cs="Arial"/>
          <w:b/>
        </w:rPr>
      </w:pPr>
      <w:r w:rsidRPr="003942F2">
        <w:rPr>
          <w:rFonts w:ascii="XCCW Joined 11a" w:hAnsi="XCCW Joined 11a" w:cs="Arial"/>
          <w:b/>
        </w:rPr>
        <w:t>In Y2 pupils ar</w:t>
      </w:r>
      <w:r w:rsidRPr="003942F2">
        <w:rPr>
          <w:rFonts w:ascii="XCCW Joined 11b" w:hAnsi="XCCW Joined 11b" w:cs="Arial"/>
          <w:b/>
        </w:rPr>
        <w:t>e</w:t>
      </w:r>
      <w:r w:rsidRPr="003942F2">
        <w:rPr>
          <w:rFonts w:ascii="XCCW Joined 11a" w:hAnsi="XCCW Joined 11a" w:cs="Arial"/>
          <w:b/>
        </w:rPr>
        <w:t xml:space="preserve"> taught to</w:t>
      </w:r>
      <w:r w:rsidRPr="003942F2">
        <w:rPr>
          <w:rFonts w:ascii="XCCW Joined 11b" w:hAnsi="XCCW Joined 11b" w:cs="Arial"/>
          <w:b/>
        </w:rPr>
        <w:t>: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t xml:space="preserve"> </w:t>
      </w: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f</w:t>
      </w:r>
      <w:r w:rsidRPr="003942F2">
        <w:rPr>
          <w:rFonts w:ascii="XCCW Joined 11b" w:hAnsi="XCCW Joined 11b"/>
        </w:rPr>
        <w:t>orm</w:t>
      </w:r>
      <w:r w:rsidRPr="003942F2">
        <w:rPr>
          <w:rFonts w:ascii="XCCW Joined 11a" w:hAnsi="XCCW Joined 11a"/>
        </w:rPr>
        <w:t xml:space="preserve"> lo</w:t>
      </w:r>
      <w:r w:rsidRPr="003942F2">
        <w:rPr>
          <w:rFonts w:ascii="XCCW Joined 11b" w:hAnsi="XCCW Joined 11b"/>
        </w:rPr>
        <w:t>we</w:t>
      </w:r>
      <w:r w:rsidRPr="003942F2">
        <w:rPr>
          <w:rFonts w:ascii="XCCW Joined 11a" w:hAnsi="XCCW Joined 11a"/>
        </w:rPr>
        <w:t>r</w:t>
      </w:r>
      <w:r w:rsidRPr="003942F2">
        <w:rPr>
          <w:rFonts w:ascii="XCCW Joined 11b" w:hAnsi="XCCW Joined 11b"/>
        </w:rPr>
        <w:t>-</w:t>
      </w:r>
      <w:r w:rsidRPr="003942F2">
        <w:rPr>
          <w:rFonts w:ascii="XCCW Joined 11a" w:hAnsi="XCCW Joined 11a"/>
        </w:rPr>
        <w:t>case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the co</w:t>
      </w:r>
      <w:r w:rsidRPr="003942F2">
        <w:rPr>
          <w:rFonts w:ascii="XCCW Joined 11b" w:hAnsi="XCCW Joined 11b"/>
        </w:rPr>
        <w:t>rre</w:t>
      </w:r>
      <w:r w:rsidRPr="003942F2">
        <w:rPr>
          <w:rFonts w:ascii="XCCW Joined 11a" w:hAnsi="XCCW Joined 11a"/>
        </w:rPr>
        <w:t>ct size 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lativ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e ano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>her</w:t>
      </w:r>
      <w:r w:rsidRPr="003942F2">
        <w:rPr>
          <w:rFonts w:ascii="XCCW Joined 11b" w:hAnsi="XCCW Joined 11b"/>
        </w:rPr>
        <w:t xml:space="preserve"> 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star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 xml:space="preserve"> using so</w:t>
      </w:r>
      <w:r w:rsidRPr="003942F2">
        <w:rPr>
          <w:rFonts w:ascii="XCCW Joined 11b" w:hAnsi="XCCW Joined 11b"/>
        </w:rPr>
        <w:t>m</w:t>
      </w:r>
      <w:r w:rsidRPr="003942F2">
        <w:rPr>
          <w:rFonts w:ascii="XCCW Joined 11a" w:hAnsi="XCCW Joined 11a"/>
        </w:rPr>
        <w:t>e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the diago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al and ho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zo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tal str</w:t>
      </w:r>
      <w:r w:rsidRPr="003942F2">
        <w:rPr>
          <w:rFonts w:ascii="XCCW Joined 11b" w:hAnsi="XCCW Joined 11b"/>
        </w:rPr>
        <w:t>ok</w:t>
      </w:r>
      <w:r w:rsidRPr="003942F2">
        <w:rPr>
          <w:rFonts w:ascii="XCCW Joined 11a" w:hAnsi="XCCW Joined 11a"/>
        </w:rPr>
        <w:t>es needed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jo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n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and under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>tand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ich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>,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en adjacent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e ano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>her</w:t>
      </w:r>
      <w:r w:rsidRPr="003942F2">
        <w:rPr>
          <w:rFonts w:ascii="XCCW Joined 11b" w:hAnsi="XCCW Joined 11b"/>
        </w:rPr>
        <w:t>,</w:t>
      </w:r>
      <w:r w:rsidRPr="003942F2">
        <w:rPr>
          <w:rFonts w:ascii="XCCW Joined 11a" w:hAnsi="XCCW Joined 11a"/>
        </w:rPr>
        <w:t xml:space="preserve"> 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best lef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 xml:space="preserve"> </w:t>
      </w:r>
      <w:proofErr w:type="spellStart"/>
      <w:r w:rsidRPr="003942F2">
        <w:rPr>
          <w:rFonts w:ascii="XCCW Joined 11a" w:hAnsi="XCCW Joined 11a"/>
        </w:rPr>
        <w:t>unjo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ned</w:t>
      </w:r>
      <w:proofErr w:type="spellEnd"/>
      <w:r w:rsidRPr="003942F2">
        <w:rPr>
          <w:rFonts w:ascii="XCCW Joined 11a" w:hAnsi="XCCW Joined 11a"/>
        </w:rPr>
        <w:t xml:space="preserve"> 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te capital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and digits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the co</w:t>
      </w:r>
      <w:r w:rsidRPr="003942F2">
        <w:rPr>
          <w:rFonts w:ascii="XCCW Joined 11b" w:hAnsi="XCCW Joined 11b"/>
        </w:rPr>
        <w:t>rre</w:t>
      </w:r>
      <w:r w:rsidRPr="003942F2">
        <w:rPr>
          <w:rFonts w:ascii="XCCW Joined 11a" w:hAnsi="XCCW Joined 11a"/>
        </w:rPr>
        <w:t>ct size, o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entatio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 xml:space="preserve"> and 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latio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ship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e ano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>her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and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lo</w:t>
      </w:r>
      <w:r w:rsidRPr="003942F2">
        <w:rPr>
          <w:rFonts w:ascii="XCCW Joined 11b" w:hAnsi="XCCW Joined 11b"/>
        </w:rPr>
        <w:t>we</w:t>
      </w:r>
      <w:r w:rsidRPr="003942F2">
        <w:rPr>
          <w:rFonts w:ascii="XCCW Joined 11a" w:hAnsi="XCCW Joined 11a"/>
        </w:rPr>
        <w:t>r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case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use spacing betw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en w</w:t>
      </w:r>
      <w:r w:rsidRPr="003942F2">
        <w:rPr>
          <w:rFonts w:ascii="XCCW Joined 11b" w:hAnsi="XCCW Joined 11b"/>
        </w:rPr>
        <w:t>ord</w:t>
      </w:r>
      <w:r w:rsidRPr="003942F2">
        <w:rPr>
          <w:rFonts w:ascii="XCCW Joined 11a" w:hAnsi="XCCW Joined 11a"/>
        </w:rPr>
        <w:t>s that 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f</w:t>
      </w:r>
      <w:r w:rsidRPr="003942F2">
        <w:rPr>
          <w:rFonts w:ascii="XCCW Joined 11b" w:hAnsi="XCCW Joined 11b"/>
        </w:rPr>
        <w:t>l</w:t>
      </w:r>
      <w:r w:rsidRPr="003942F2">
        <w:rPr>
          <w:rFonts w:ascii="XCCW Joined 11a" w:hAnsi="XCCW Joined 11a"/>
        </w:rPr>
        <w:t>ects the size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the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>.</w:t>
      </w:r>
    </w:p>
    <w:p w:rsidR="007A4F90" w:rsidRPr="003942F2" w:rsidRDefault="007A4F90" w:rsidP="007A4F90">
      <w:pPr>
        <w:rPr>
          <w:rFonts w:ascii="XCCW Joined 11a" w:hAnsi="XCCW Joined 11a"/>
          <w:b/>
        </w:rPr>
      </w:pPr>
      <w:r w:rsidRPr="003942F2">
        <w:rPr>
          <w:rFonts w:ascii="XCCW Joined 11a" w:hAnsi="XCCW Joined 11a"/>
          <w:b/>
        </w:rPr>
        <w:t>In Y3 and Y4 pupils ar</w:t>
      </w:r>
      <w:r w:rsidRPr="003942F2">
        <w:rPr>
          <w:rFonts w:ascii="XCCW Joined 11b" w:hAnsi="XCCW Joined 11b"/>
          <w:b/>
        </w:rPr>
        <w:t>e</w:t>
      </w:r>
      <w:r w:rsidRPr="003942F2">
        <w:rPr>
          <w:rFonts w:ascii="XCCW Joined 11a" w:hAnsi="XCCW Joined 11a"/>
          <w:b/>
        </w:rPr>
        <w:t xml:space="preserve"> taught to</w:t>
      </w:r>
      <w:r w:rsidRPr="003942F2">
        <w:rPr>
          <w:rFonts w:ascii="XCCW Joined 11b" w:hAnsi="XCCW Joined 11b"/>
          <w:b/>
        </w:rPr>
        <w:t>: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t xml:space="preserve"> </w:t>
      </w: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use the diago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al and ho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zo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tal str</w:t>
      </w:r>
      <w:r w:rsidRPr="003942F2">
        <w:rPr>
          <w:rFonts w:ascii="XCCW Joined 11b" w:hAnsi="XCCW Joined 11b"/>
        </w:rPr>
        <w:t>ok</w:t>
      </w:r>
      <w:r w:rsidRPr="003942F2">
        <w:rPr>
          <w:rFonts w:ascii="XCCW Joined 11a" w:hAnsi="XCCW Joined 11a"/>
        </w:rPr>
        <w:t>es that 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needed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jo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n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and under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>tand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ich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>,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en adjacent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e ano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>her</w:t>
      </w:r>
      <w:r w:rsidRPr="003942F2">
        <w:rPr>
          <w:rFonts w:ascii="XCCW Joined 11b" w:hAnsi="XCCW Joined 11b"/>
        </w:rPr>
        <w:t>,</w:t>
      </w:r>
      <w:r w:rsidRPr="003942F2">
        <w:rPr>
          <w:rFonts w:ascii="XCCW Joined 11a" w:hAnsi="XCCW Joined 11a"/>
        </w:rPr>
        <w:t xml:space="preserve"> 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best lef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 xml:space="preserve"> </w:t>
      </w:r>
      <w:proofErr w:type="spellStart"/>
      <w:r w:rsidRPr="003942F2">
        <w:rPr>
          <w:rFonts w:ascii="XCCW Joined 11a" w:hAnsi="XCCW Joined 11a"/>
        </w:rPr>
        <w:t>unjo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ned</w:t>
      </w:r>
      <w:proofErr w:type="spellEnd"/>
      <w:r w:rsidRPr="003942F2">
        <w:rPr>
          <w:rFonts w:ascii="XCCW Joined 11a" w:hAnsi="XCCW Joined 11a"/>
        </w:rPr>
        <w:t xml:space="preserve"> 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incr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ase the legibility, co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sistency and quality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their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handw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[f</w:t>
      </w:r>
      <w:r w:rsidRPr="003942F2">
        <w:rPr>
          <w:rFonts w:ascii="XCCW Joined 11b" w:hAnsi="XCCW Joined 11b"/>
        </w:rPr>
        <w:t xml:space="preserve">or </w:t>
      </w:r>
      <w:r w:rsidRPr="003942F2">
        <w:rPr>
          <w:rFonts w:ascii="XCCW Joined 11a" w:hAnsi="XCCW Joined 11a"/>
        </w:rPr>
        <w:t>example, by ensur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 xml:space="preserve">ng that the </w:t>
      </w:r>
      <w:proofErr w:type="spellStart"/>
      <w:r w:rsidRPr="003942F2">
        <w:rPr>
          <w:rFonts w:ascii="XCCW Joined 11a" w:hAnsi="XCCW Joined 11a"/>
        </w:rPr>
        <w:t>do</w:t>
      </w:r>
      <w:r w:rsidRPr="003942F2">
        <w:rPr>
          <w:rFonts w:ascii="XCCW Joined 11b" w:hAnsi="XCCW Joined 11b"/>
        </w:rPr>
        <w:t>wn</w:t>
      </w:r>
      <w:r w:rsidRPr="003942F2">
        <w:rPr>
          <w:rFonts w:ascii="XCCW Joined 11a" w:hAnsi="XCCW Joined 11a"/>
        </w:rPr>
        <w:t>str</w:t>
      </w:r>
      <w:r w:rsidRPr="003942F2">
        <w:rPr>
          <w:rFonts w:ascii="XCCW Joined 11b" w:hAnsi="XCCW Joined 11b"/>
        </w:rPr>
        <w:t>ok</w:t>
      </w:r>
      <w:r w:rsidRPr="003942F2">
        <w:rPr>
          <w:rFonts w:ascii="XCCW Joined 11a" w:hAnsi="XCCW Joined 11a"/>
        </w:rPr>
        <w:t>es</w:t>
      </w:r>
      <w:proofErr w:type="spellEnd"/>
      <w:r w:rsidRPr="003942F2">
        <w:rPr>
          <w:rFonts w:ascii="XCCW Joined 11a" w:hAnsi="XCCW Joined 11a"/>
        </w:rPr>
        <w:t xml:space="preserve">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par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llel and equidistant; that lines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spaced </w:t>
      </w:r>
      <w:r w:rsidRPr="003942F2">
        <w:rPr>
          <w:rFonts w:ascii="XCCW Joined 11a" w:hAnsi="XCCW Joined 11a"/>
        </w:rPr>
        <w:lastRenderedPageBreak/>
        <w:t>suf</w:t>
      </w:r>
      <w:r w:rsidRPr="003942F2">
        <w:rPr>
          <w:rFonts w:ascii="XCCW Joined 11b" w:hAnsi="XCCW Joined 11b"/>
        </w:rPr>
        <w:t>fi</w:t>
      </w:r>
      <w:r w:rsidRPr="003942F2">
        <w:rPr>
          <w:rFonts w:ascii="XCCW Joined 11a" w:hAnsi="XCCW Joined 11a"/>
        </w:rPr>
        <w:t>ciently so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that the ascender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and descender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do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no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 xml:space="preserve"> to</w:t>
      </w:r>
      <w:r w:rsidRPr="003942F2">
        <w:rPr>
          <w:rFonts w:ascii="XCCW Joined 11b" w:hAnsi="XCCW Joined 11b"/>
        </w:rPr>
        <w:t>u</w:t>
      </w:r>
      <w:r w:rsidRPr="003942F2">
        <w:rPr>
          <w:rFonts w:ascii="XCCW Joined 11a" w:hAnsi="XCCW Joined 11a"/>
        </w:rPr>
        <w:t>ch].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  <w:b/>
        </w:rPr>
        <w:t>In Y5 and 6 pupils ar</w:t>
      </w:r>
      <w:r w:rsidRPr="003942F2">
        <w:rPr>
          <w:rFonts w:ascii="XCCW Joined 11b" w:hAnsi="XCCW Joined 11b"/>
          <w:b/>
        </w:rPr>
        <w:t>e</w:t>
      </w:r>
      <w:r w:rsidRPr="003942F2">
        <w:rPr>
          <w:rFonts w:ascii="XCCW Joined 11a" w:hAnsi="XCCW Joined 11a"/>
          <w:b/>
        </w:rPr>
        <w:t xml:space="preserve"> taught to</w:t>
      </w:r>
      <w:r w:rsidRPr="003942F2">
        <w:rPr>
          <w:rFonts w:ascii="XCCW Joined 11b" w:hAnsi="XCCW Joined 11b"/>
        </w:rPr>
        <w:t>:</w:t>
      </w:r>
    </w:p>
    <w:p w:rsidR="003942F2" w:rsidRDefault="007A4F90" w:rsidP="003942F2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sym w:font="Symbol" w:char="F0A7"/>
      </w:r>
      <w:r w:rsidRPr="003942F2">
        <w:rPr>
          <w:rFonts w:ascii="XCCW Joined 11a" w:hAnsi="XCCW Joined 11a"/>
        </w:rPr>
        <w:t xml:space="preserve"> 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te legibly, f</w:t>
      </w:r>
      <w:r w:rsidRPr="003942F2">
        <w:rPr>
          <w:rFonts w:ascii="XCCW Joined 11b" w:hAnsi="XCCW Joined 11b"/>
        </w:rPr>
        <w:t>l</w:t>
      </w:r>
      <w:r w:rsidRPr="003942F2">
        <w:rPr>
          <w:rFonts w:ascii="XCCW Joined 11a" w:hAnsi="XCCW Joined 11a"/>
        </w:rPr>
        <w:t>uently and w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th incr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asing speed by:</w:t>
      </w:r>
    </w:p>
    <w:p w:rsidR="007A4F90" w:rsidRPr="003942F2" w:rsidRDefault="007A4F90" w:rsidP="003942F2">
      <w:pPr>
        <w:pStyle w:val="ListParagraph"/>
        <w:numPr>
          <w:ilvl w:val="0"/>
          <w:numId w:val="6"/>
        </w:numPr>
        <w:rPr>
          <w:rFonts w:ascii="XCCW Joined 11a" w:hAnsi="XCCW Joined 11a"/>
        </w:rPr>
      </w:pPr>
      <w:r w:rsidRPr="003942F2">
        <w:rPr>
          <w:rFonts w:ascii="XCCW Joined 11a" w:hAnsi="XCCW Joined 11a"/>
        </w:rPr>
        <w:t>cho</w:t>
      </w:r>
      <w:r w:rsidRPr="003942F2">
        <w:rPr>
          <w:rFonts w:ascii="XCCW Joined 11b" w:hAnsi="XCCW Joined 11b"/>
        </w:rPr>
        <w:t>os</w:t>
      </w:r>
      <w:r w:rsidRPr="003942F2">
        <w:rPr>
          <w:rFonts w:ascii="XCCW Joined 11a" w:hAnsi="XCCW Joined 11a"/>
        </w:rPr>
        <w:t>ing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ich shape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a letter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use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en giv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n cho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ces and deciding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ether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o</w:t>
      </w:r>
      <w:r w:rsidRPr="003942F2">
        <w:rPr>
          <w:rFonts w:ascii="XCCW Joined 11b" w:hAnsi="XCCW Joined 11b"/>
        </w:rPr>
        <w:t xml:space="preserve">r </w:t>
      </w:r>
      <w:r w:rsidRPr="003942F2">
        <w:rPr>
          <w:rFonts w:ascii="XCCW Joined 11a" w:hAnsi="XCCW Joined 11a"/>
        </w:rPr>
        <w:t>no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 xml:space="preserve">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jo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n specif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c letter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 xml:space="preserve"> </w:t>
      </w:r>
    </w:p>
    <w:p w:rsidR="007A4F90" w:rsidRPr="003942F2" w:rsidRDefault="007A4F90" w:rsidP="003942F2">
      <w:pPr>
        <w:pStyle w:val="ListParagraph"/>
        <w:numPr>
          <w:ilvl w:val="0"/>
          <w:numId w:val="6"/>
        </w:numPr>
        <w:rPr>
          <w:rFonts w:ascii="XCCW Joined 11a" w:hAnsi="XCCW Joined 11a"/>
        </w:rPr>
      </w:pPr>
      <w:r w:rsidRPr="003942F2">
        <w:rPr>
          <w:rFonts w:ascii="XCCW Joined 11a" w:hAnsi="XCCW Joined 11a"/>
        </w:rPr>
        <w:t>cho</w:t>
      </w:r>
      <w:r w:rsidRPr="003942F2">
        <w:rPr>
          <w:rFonts w:ascii="XCCW Joined 11b" w:hAnsi="XCCW Joined 11b"/>
        </w:rPr>
        <w:t>os</w:t>
      </w:r>
      <w:r w:rsidRPr="003942F2">
        <w:rPr>
          <w:rFonts w:ascii="XCCW Joined 11a" w:hAnsi="XCCW Joined 11a"/>
        </w:rPr>
        <w:t>ing the 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implement that is best suited f</w:t>
      </w:r>
      <w:r w:rsidRPr="003942F2">
        <w:rPr>
          <w:rFonts w:ascii="XCCW Joined 11b" w:hAnsi="XCCW Joined 11b"/>
        </w:rPr>
        <w:t xml:space="preserve">or </w:t>
      </w:r>
      <w:r w:rsidRPr="003942F2">
        <w:rPr>
          <w:rFonts w:ascii="XCCW Joined 11a" w:hAnsi="XCCW Joined 11a"/>
        </w:rPr>
        <w:t>a task.</w:t>
      </w:r>
    </w:p>
    <w:p w:rsidR="007A4F90" w:rsidRPr="003942F2" w:rsidRDefault="007A4F90" w:rsidP="007A4F90">
      <w:pPr>
        <w:rPr>
          <w:rFonts w:ascii="XCCW Joined 11a" w:hAnsi="XCCW Joined 11a"/>
        </w:rPr>
      </w:pPr>
    </w:p>
    <w:p w:rsidR="006B564B" w:rsidRPr="003942F2" w:rsidRDefault="006B564B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t>Handw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sessio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s take place at least tw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ce w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ekly in EYFS and KS1 and at least w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ekly in KS2. </w:t>
      </w:r>
      <w:r w:rsidR="008D6CA5">
        <w:rPr>
          <w:rFonts w:ascii="XCCW Joined 11a" w:hAnsi="XCCW Joined 11a"/>
        </w:rPr>
        <w:t xml:space="preserve">Handwriting sessions </w:t>
      </w:r>
      <w:proofErr w:type="gramStart"/>
      <w:r w:rsidR="008D6CA5">
        <w:rPr>
          <w:rFonts w:ascii="XCCW Joined 11a" w:hAnsi="XCCW Joined 11a"/>
        </w:rPr>
        <w:t>are often combined</w:t>
      </w:r>
      <w:proofErr w:type="gramEnd"/>
      <w:r w:rsidR="008D6CA5">
        <w:rPr>
          <w:rFonts w:ascii="XCCW Joined 11a" w:hAnsi="XCCW Joined 11a"/>
        </w:rPr>
        <w:t xml:space="preserve"> with practising spelling patterns or the teaching of vocabulary in different subjects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t>Childr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n 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te in pencil in EYFS and Y1. Tho</w:t>
      </w:r>
      <w:r w:rsidRPr="003942F2">
        <w:rPr>
          <w:rFonts w:ascii="XCCW Joined 11b" w:hAnsi="XCCW Joined 11b"/>
        </w:rPr>
        <w:t>s</w:t>
      </w:r>
      <w:r w:rsidRPr="003942F2">
        <w:rPr>
          <w:rFonts w:ascii="XCCW Joined 11a" w:hAnsi="XCCW Joined 11a"/>
        </w:rPr>
        <w:t>e childr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n f</w:t>
      </w:r>
      <w:r w:rsidRPr="003942F2">
        <w:rPr>
          <w:rFonts w:ascii="XCCW Joined 11b" w:hAnsi="XCCW Joined 11b"/>
        </w:rPr>
        <w:t>rom</w:t>
      </w:r>
      <w:r w:rsidRPr="003942F2">
        <w:rPr>
          <w:rFonts w:ascii="XCCW Joined 11a" w:hAnsi="XCCW Joined 11a"/>
        </w:rPr>
        <w:t xml:space="preserve"> Y2 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w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r</w:t>
      </w:r>
      <w:r w:rsidRPr="003942F2">
        <w:rPr>
          <w:rFonts w:ascii="XCCW Joined 11b" w:hAnsi="XCCW Joined 11b"/>
        </w:rPr>
        <w:t>d</w:t>
      </w:r>
      <w:r w:rsidRPr="003942F2">
        <w:rPr>
          <w:rFonts w:ascii="XCCW Joined 11a" w:hAnsi="XCCW Joined 11a"/>
        </w:rPr>
        <w:t>s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demo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str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te legible, co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sistent, high quality handw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can ear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 xml:space="preserve"> a pen licence and 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te w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th</w:t>
      </w:r>
      <w:r w:rsidR="003942F2">
        <w:rPr>
          <w:rFonts w:ascii="XCCW Joined 11a" w:hAnsi="XCCW Joined 11a"/>
        </w:rPr>
        <w:t xml:space="preserve"> a</w:t>
      </w:r>
      <w:r w:rsidRPr="003942F2">
        <w:rPr>
          <w:rFonts w:ascii="XCCW Joined 11a" w:hAnsi="XCCW Joined 11a"/>
        </w:rPr>
        <w:t xml:space="preserve"> handw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pen.</w:t>
      </w:r>
    </w:p>
    <w:p w:rsidR="007A4F90" w:rsidRPr="003942F2" w:rsidRDefault="007A4F90" w:rsidP="007A4F90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t>Inter</w:t>
      </w:r>
      <w:r w:rsidRPr="003942F2">
        <w:rPr>
          <w:rFonts w:ascii="XCCW Joined 11b" w:hAnsi="XCCW Joined 11b"/>
        </w:rPr>
        <w:t>ve</w:t>
      </w:r>
      <w:r w:rsidRPr="003942F2">
        <w:rPr>
          <w:rFonts w:ascii="XCCW Joined 11a" w:hAnsi="XCCW Joined 11a"/>
        </w:rPr>
        <w:t>ntio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s 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pr</w:t>
      </w:r>
      <w:r w:rsidRPr="003942F2">
        <w:rPr>
          <w:rFonts w:ascii="XCCW Joined 11b" w:hAnsi="XCCW Joined 11b"/>
        </w:rPr>
        <w:t>ovi</w:t>
      </w:r>
      <w:r w:rsidRPr="003942F2">
        <w:rPr>
          <w:rFonts w:ascii="XCCW Joined 11a" w:hAnsi="XCCW Joined 11a"/>
        </w:rPr>
        <w:t>ded f</w:t>
      </w:r>
      <w:r w:rsidRPr="003942F2">
        <w:rPr>
          <w:rFonts w:ascii="XCCW Joined 11b" w:hAnsi="XCCW Joined 11b"/>
        </w:rPr>
        <w:t xml:space="preserve">or </w:t>
      </w:r>
      <w:r w:rsidRPr="003942F2">
        <w:rPr>
          <w:rFonts w:ascii="XCCW Joined 11a" w:hAnsi="XCCW Joined 11a"/>
        </w:rPr>
        <w:t>any childr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n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hav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dif</w:t>
      </w:r>
      <w:r w:rsidRPr="003942F2">
        <w:rPr>
          <w:rFonts w:ascii="XCCW Joined 11b" w:hAnsi="XCCW Joined 11b"/>
        </w:rPr>
        <w:t>fi</w:t>
      </w:r>
      <w:r w:rsidRPr="003942F2">
        <w:rPr>
          <w:rFonts w:ascii="XCCW Joined 11a" w:hAnsi="XCCW Joined 11a"/>
        </w:rPr>
        <w:t>culty w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th their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handw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and pr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sentatio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. This may take the f</w:t>
      </w:r>
      <w:r w:rsidRPr="003942F2">
        <w:rPr>
          <w:rFonts w:ascii="XCCW Joined 11b" w:hAnsi="XCCW Joined 11b"/>
        </w:rPr>
        <w:t>orm</w:t>
      </w:r>
      <w:r w:rsidRPr="003942F2">
        <w:rPr>
          <w:rFonts w:ascii="XCCW Joined 11a" w:hAnsi="XCCW Joined 11a"/>
        </w:rPr>
        <w:t xml:space="preserve">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hand-ther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py – activ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ties to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dev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lo</w:t>
      </w:r>
      <w:r w:rsidRPr="003942F2">
        <w:rPr>
          <w:rFonts w:ascii="XCCW Joined 11b" w:hAnsi="XCCW Joined 11b"/>
        </w:rPr>
        <w:t>p</w:t>
      </w:r>
      <w:r w:rsidRPr="003942F2">
        <w:rPr>
          <w:rFonts w:ascii="XCCW Joined 11a" w:hAnsi="XCCW Joined 11a"/>
        </w:rPr>
        <w:t xml:space="preserve"> hand manipulatio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, hand ar</w:t>
      </w:r>
      <w:r w:rsidRPr="003942F2">
        <w:rPr>
          <w:rFonts w:ascii="XCCW Joined 11b" w:hAnsi="XCCW Joined 11b"/>
        </w:rPr>
        <w:t>c</w:t>
      </w:r>
      <w:r w:rsidRPr="003942F2">
        <w:rPr>
          <w:rFonts w:ascii="XCCW Joined 11a" w:hAnsi="XCCW Joined 11a"/>
        </w:rPr>
        <w:t>h dev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lo</w:t>
      </w:r>
      <w:r w:rsidRPr="003942F2">
        <w:rPr>
          <w:rFonts w:ascii="XCCW Joined 11b" w:hAnsi="XCCW Joined 11b"/>
        </w:rPr>
        <w:t>p</w:t>
      </w:r>
      <w:r w:rsidRPr="003942F2">
        <w:rPr>
          <w:rFonts w:ascii="XCCW Joined 11a" w:hAnsi="XCCW Joined 11a"/>
        </w:rPr>
        <w:t>ment, hand do</w:t>
      </w:r>
      <w:r w:rsidRPr="003942F2">
        <w:rPr>
          <w:rFonts w:ascii="XCCW Joined 11b" w:hAnsi="XCCW Joined 11b"/>
        </w:rPr>
        <w:t>m</w:t>
      </w:r>
      <w:r w:rsidRPr="003942F2">
        <w:rPr>
          <w:rFonts w:ascii="XCCW Joined 11a" w:hAnsi="XCCW Joined 11a"/>
        </w:rPr>
        <w:t>inance and hand str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ngth o</w:t>
      </w:r>
      <w:r w:rsidRPr="003942F2">
        <w:rPr>
          <w:rFonts w:ascii="XCCW Joined 11b" w:hAnsi="XCCW Joined 11b"/>
        </w:rPr>
        <w:t xml:space="preserve">r </w:t>
      </w:r>
      <w:r w:rsidRPr="003942F2">
        <w:rPr>
          <w:rFonts w:ascii="XCCW Joined 11a" w:hAnsi="XCCW Joined 11a"/>
        </w:rPr>
        <w:t>f</w:t>
      </w:r>
      <w:r w:rsidRPr="003942F2">
        <w:rPr>
          <w:rFonts w:ascii="XCCW Joined 11b" w:hAnsi="XCCW Joined 11b"/>
        </w:rPr>
        <w:t>oc</w:t>
      </w:r>
      <w:r w:rsidRPr="003942F2">
        <w:rPr>
          <w:rFonts w:ascii="XCCW Joined 11a" w:hAnsi="XCCW Joined 11a"/>
        </w:rPr>
        <w:t>used hand 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pr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ctise tar</w:t>
      </w:r>
      <w:r w:rsidRPr="003942F2">
        <w:rPr>
          <w:rFonts w:ascii="XCCW Joined 11b" w:hAnsi="XCCW Joined 11b"/>
        </w:rPr>
        <w:t>g</w:t>
      </w:r>
      <w:r w:rsidRPr="003942F2">
        <w:rPr>
          <w:rFonts w:ascii="XCCW Joined 11a" w:hAnsi="XCCW Joined 11a"/>
        </w:rPr>
        <w:t>eting par</w:t>
      </w:r>
      <w:r w:rsidRPr="003942F2">
        <w:rPr>
          <w:rFonts w:ascii="XCCW Joined 11b" w:hAnsi="XCCW Joined 11b"/>
        </w:rPr>
        <w:t>t</w:t>
      </w:r>
      <w:r w:rsidRPr="003942F2">
        <w:rPr>
          <w:rFonts w:ascii="XCCW Joined 11a" w:hAnsi="XCCW Joined 11a"/>
        </w:rPr>
        <w:t>icular</w:t>
      </w:r>
      <w:r w:rsidRPr="003942F2">
        <w:rPr>
          <w:rFonts w:ascii="XCCW Joined 11b" w:hAnsi="XCCW Joined 11b"/>
        </w:rPr>
        <w:t xml:space="preserve"> </w:t>
      </w:r>
      <w:r w:rsidRPr="003942F2">
        <w:rPr>
          <w:rFonts w:ascii="XCCW Joined 11a" w:hAnsi="XCCW Joined 11a"/>
        </w:rPr>
        <w:t>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as o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w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>akness. Equipment such as pencil gr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ps and slo</w:t>
      </w:r>
      <w:r w:rsidRPr="003942F2">
        <w:rPr>
          <w:rFonts w:ascii="XCCW Joined 11b" w:hAnsi="XCCW Joined 11b"/>
        </w:rPr>
        <w:t>p</w:t>
      </w:r>
      <w:r w:rsidRPr="003942F2">
        <w:rPr>
          <w:rFonts w:ascii="XCCW Joined 11a" w:hAnsi="XCCW Joined 11a"/>
        </w:rPr>
        <w:t>ing bo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r</w:t>
      </w:r>
      <w:r w:rsidRPr="003942F2">
        <w:rPr>
          <w:rFonts w:ascii="XCCW Joined 11b" w:hAnsi="XCCW Joined 11b"/>
        </w:rPr>
        <w:t>d</w:t>
      </w:r>
      <w:r w:rsidRPr="003942F2">
        <w:rPr>
          <w:rFonts w:ascii="XCCW Joined 11a" w:hAnsi="XCCW Joined 11a"/>
        </w:rPr>
        <w:t>s ar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used w</w:t>
      </w:r>
      <w:r w:rsidRPr="003942F2">
        <w:rPr>
          <w:rFonts w:ascii="XCCW Joined 11b" w:hAnsi="XCCW Joined 11b"/>
        </w:rPr>
        <w:t>h</w:t>
      </w:r>
      <w:r w:rsidRPr="003942F2">
        <w:rPr>
          <w:rFonts w:ascii="XCCW Joined 11a" w:hAnsi="XCCW Joined 11a"/>
        </w:rPr>
        <w:t>er</w:t>
      </w:r>
      <w:r w:rsidRPr="003942F2">
        <w:rPr>
          <w:rFonts w:ascii="XCCW Joined 11b" w:hAnsi="XCCW Joined 11b"/>
        </w:rPr>
        <w:t>e</w:t>
      </w:r>
      <w:r w:rsidRPr="003942F2">
        <w:rPr>
          <w:rFonts w:ascii="XCCW Joined 11a" w:hAnsi="XCCW Joined 11a"/>
        </w:rPr>
        <w:t xml:space="preserve"> appr</w:t>
      </w:r>
      <w:r w:rsidRPr="003942F2">
        <w:rPr>
          <w:rFonts w:ascii="XCCW Joined 11b" w:hAnsi="XCCW Joined 11b"/>
        </w:rPr>
        <w:t>op</w:t>
      </w:r>
      <w:r w:rsidRPr="003942F2">
        <w:rPr>
          <w:rFonts w:ascii="XCCW Joined 11a" w:hAnsi="XCCW Joined 11a"/>
        </w:rPr>
        <w:t>r</w:t>
      </w:r>
      <w:r w:rsidRPr="003942F2">
        <w:rPr>
          <w:rFonts w:ascii="XCCW Joined 11b" w:hAnsi="XCCW Joined 11b"/>
        </w:rPr>
        <w:t>i</w:t>
      </w:r>
      <w:r w:rsidRPr="003942F2">
        <w:rPr>
          <w:rFonts w:ascii="XCCW Joined 11a" w:hAnsi="XCCW Joined 11a"/>
        </w:rPr>
        <w:t>ate.</w:t>
      </w:r>
    </w:p>
    <w:p w:rsidR="00177289" w:rsidRPr="003942F2" w:rsidRDefault="006B564B" w:rsidP="006B564B">
      <w:pPr>
        <w:rPr>
          <w:rFonts w:ascii="XCCW Joined 11a" w:hAnsi="XCCW Joined 11a"/>
        </w:rPr>
      </w:pPr>
      <w:r w:rsidRPr="003942F2">
        <w:rPr>
          <w:rFonts w:ascii="XCCW Joined 11a" w:hAnsi="XCCW Joined 11a"/>
        </w:rPr>
        <w:t>Staf</w:t>
      </w:r>
      <w:r w:rsidRPr="003942F2">
        <w:rPr>
          <w:rFonts w:ascii="XCCW Joined 11b" w:hAnsi="XCCW Joined 11b"/>
        </w:rPr>
        <w:t xml:space="preserve">f </w:t>
      </w:r>
      <w:r w:rsidRPr="003942F2">
        <w:rPr>
          <w:rFonts w:ascii="XCCW Joined 11a" w:hAnsi="XCCW Joined 11a"/>
        </w:rPr>
        <w:t>mo</w:t>
      </w:r>
      <w:r w:rsidRPr="003942F2">
        <w:rPr>
          <w:rFonts w:ascii="XCCW Joined 11b" w:hAnsi="XCCW Joined 11b"/>
        </w:rPr>
        <w:t>d</w:t>
      </w:r>
      <w:r w:rsidRPr="003942F2">
        <w:rPr>
          <w:rFonts w:ascii="XCCW Joined 11a" w:hAnsi="XCCW Joined 11a"/>
        </w:rPr>
        <w:t>el the scho</w:t>
      </w:r>
      <w:r w:rsidRPr="003942F2">
        <w:rPr>
          <w:rFonts w:ascii="XCCW Joined 11b" w:hAnsi="XCCW Joined 11b"/>
        </w:rPr>
        <w:t>ol</w:t>
      </w:r>
      <w:r w:rsidRPr="003942F2">
        <w:rPr>
          <w:rFonts w:ascii="XCCW Joined 11a" w:hAnsi="XCCW Joined 11a"/>
        </w:rPr>
        <w:t xml:space="preserve"> handw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style in handw</w:t>
      </w:r>
      <w:r w:rsidRPr="003942F2">
        <w:rPr>
          <w:rFonts w:ascii="XCCW Joined 11b" w:hAnsi="XCCW Joined 11b"/>
        </w:rPr>
        <w:t>ri</w:t>
      </w:r>
      <w:r w:rsidRPr="003942F2">
        <w:rPr>
          <w:rFonts w:ascii="XCCW Joined 11a" w:hAnsi="XCCW Joined 11a"/>
        </w:rPr>
        <w:t>ting lesso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>s, o</w:t>
      </w:r>
      <w:r w:rsidRPr="003942F2">
        <w:rPr>
          <w:rFonts w:ascii="XCCW Joined 11b" w:hAnsi="XCCW Joined 11b"/>
        </w:rPr>
        <w:t>n</w:t>
      </w:r>
      <w:r w:rsidRPr="003942F2">
        <w:rPr>
          <w:rFonts w:ascii="XCCW Joined 11a" w:hAnsi="XCCW Joined 11a"/>
        </w:rPr>
        <w:t xml:space="preserve"> w</w:t>
      </w:r>
      <w:r w:rsidRPr="003942F2">
        <w:rPr>
          <w:rFonts w:ascii="XCCW Joined 11b" w:hAnsi="XCCW Joined 11b"/>
        </w:rPr>
        <w:t>a</w:t>
      </w:r>
      <w:r w:rsidRPr="003942F2">
        <w:rPr>
          <w:rFonts w:ascii="XCCW Joined 11a" w:hAnsi="XCCW Joined 11a"/>
        </w:rPr>
        <w:t>ll displays, spelling aids, etc.</w:t>
      </w:r>
      <w:r w:rsidR="00637E6F" w:rsidRPr="003942F2">
        <w:rPr>
          <w:rFonts w:ascii="XCCW Joined 11a" w:hAnsi="XCCW Joined 11a"/>
        </w:rPr>
        <w:t xml:space="preserve"> All staf</w:t>
      </w:r>
      <w:r w:rsidR="00637E6F" w:rsidRPr="003942F2">
        <w:rPr>
          <w:rFonts w:ascii="XCCW Joined 11b" w:hAnsi="XCCW Joined 11b"/>
        </w:rPr>
        <w:t xml:space="preserve">f </w:t>
      </w:r>
      <w:r w:rsidR="00637E6F" w:rsidRPr="003942F2">
        <w:rPr>
          <w:rFonts w:ascii="XCCW Joined 11a" w:hAnsi="XCCW Joined 11a"/>
        </w:rPr>
        <w:t>lapto</w:t>
      </w:r>
      <w:r w:rsidR="00637E6F" w:rsidRPr="003942F2">
        <w:rPr>
          <w:rFonts w:ascii="XCCW Joined 11b" w:hAnsi="XCCW Joined 11b"/>
        </w:rPr>
        <w:t>p</w:t>
      </w:r>
      <w:r w:rsidR="00637E6F" w:rsidRPr="003942F2">
        <w:rPr>
          <w:rFonts w:ascii="XCCW Joined 11a" w:hAnsi="XCCW Joined 11a"/>
        </w:rPr>
        <w:t>s hav</w:t>
      </w:r>
      <w:r w:rsidR="00637E6F" w:rsidRPr="003942F2">
        <w:rPr>
          <w:rFonts w:ascii="XCCW Joined 11b" w:hAnsi="XCCW Joined 11b"/>
        </w:rPr>
        <w:t>e</w:t>
      </w:r>
      <w:r w:rsidR="003942F2">
        <w:rPr>
          <w:rFonts w:ascii="XCCW Joined 11a" w:hAnsi="XCCW Joined 11a"/>
        </w:rPr>
        <w:t xml:space="preserve"> the school </w:t>
      </w:r>
      <w:r w:rsidR="00637E6F" w:rsidRPr="003942F2">
        <w:rPr>
          <w:rFonts w:ascii="XCCW Joined 11a" w:hAnsi="XCCW Joined 11a"/>
        </w:rPr>
        <w:t>f</w:t>
      </w:r>
      <w:r w:rsidR="00637E6F" w:rsidRPr="003942F2">
        <w:rPr>
          <w:rFonts w:ascii="XCCW Joined 11b" w:hAnsi="XCCW Joined 11b"/>
        </w:rPr>
        <w:t>on</w:t>
      </w:r>
      <w:r w:rsidR="00637E6F" w:rsidRPr="003942F2">
        <w:rPr>
          <w:rFonts w:ascii="XCCW Joined 11a" w:hAnsi="XCCW Joined 11a"/>
        </w:rPr>
        <w:t>t</w:t>
      </w:r>
      <w:r w:rsidR="003942F2">
        <w:rPr>
          <w:rFonts w:ascii="XCCW Joined 11a" w:hAnsi="XCCW Joined 11a"/>
        </w:rPr>
        <w:t>,</w:t>
      </w:r>
      <w:r w:rsidR="00637E6F" w:rsidRPr="003942F2">
        <w:rPr>
          <w:rFonts w:ascii="XCCW Joined 11a" w:hAnsi="XCCW Joined 11a"/>
        </w:rPr>
        <w:t xml:space="preserve"> Jo</w:t>
      </w:r>
      <w:r w:rsidR="00637E6F" w:rsidRPr="003942F2">
        <w:rPr>
          <w:rFonts w:ascii="XCCW Joined 11b" w:hAnsi="XCCW Joined 11b"/>
        </w:rPr>
        <w:t>i</w:t>
      </w:r>
      <w:r w:rsidR="00637E6F" w:rsidRPr="003942F2">
        <w:rPr>
          <w:rFonts w:ascii="XCCW Joined 11a" w:hAnsi="XCCW Joined 11a"/>
        </w:rPr>
        <w:t>n</w:t>
      </w:r>
      <w:r w:rsidR="003942F2" w:rsidRPr="003942F2">
        <w:rPr>
          <w:rFonts w:ascii="XCCW Joined 11a" w:hAnsi="XCCW Joined 11a"/>
        </w:rPr>
        <w:t>ItC11</w:t>
      </w:r>
      <w:r w:rsidR="003942F2">
        <w:rPr>
          <w:rFonts w:ascii="XCCW Joined 11a" w:hAnsi="XCCW Joined 11a"/>
        </w:rPr>
        <w:t>,</w:t>
      </w:r>
      <w:r w:rsidR="003942F2" w:rsidRPr="003942F2">
        <w:rPr>
          <w:rFonts w:ascii="XCCW Joined 11a" w:hAnsi="XCCW Joined 11a"/>
        </w:rPr>
        <w:t xml:space="preserve"> installed.</w:t>
      </w:r>
    </w:p>
    <w:p w:rsidR="006B564B" w:rsidRPr="003942F2" w:rsidRDefault="006B564B" w:rsidP="007A4F90">
      <w:pPr>
        <w:rPr>
          <w:rFonts w:ascii="XCCW Joined 11a" w:hAnsi="XCCW Joined 11a"/>
        </w:rPr>
      </w:pPr>
    </w:p>
    <w:p w:rsidR="007A4F90" w:rsidRPr="003942F2" w:rsidRDefault="007A4F90" w:rsidP="007A4F90">
      <w:pPr>
        <w:rPr>
          <w:rFonts w:ascii="XCCW Joined 11a" w:hAnsi="XCCW Joined 11a"/>
        </w:rPr>
      </w:pPr>
    </w:p>
    <w:p w:rsidR="002E59FB" w:rsidRPr="003942F2" w:rsidRDefault="002E59FB" w:rsidP="00D457FD">
      <w:pPr>
        <w:rPr>
          <w:rFonts w:ascii="XCCW Joined 11a" w:hAnsi="XCCW Joined 11a" w:cs="Arial"/>
        </w:rPr>
      </w:pPr>
    </w:p>
    <w:sectPr w:rsidR="002E59FB" w:rsidRPr="0039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297"/>
    <w:multiLevelType w:val="hybridMultilevel"/>
    <w:tmpl w:val="5F128C18"/>
    <w:lvl w:ilvl="0" w:tplc="5A5CF43C">
      <w:numFmt w:val="bullet"/>
      <w:lvlText w:val="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604E7"/>
    <w:multiLevelType w:val="hybridMultilevel"/>
    <w:tmpl w:val="7714C1FA"/>
    <w:lvl w:ilvl="0" w:tplc="11FE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A8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4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ED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4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C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E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3A50E3"/>
    <w:multiLevelType w:val="hybridMultilevel"/>
    <w:tmpl w:val="C3644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5944DA"/>
    <w:multiLevelType w:val="hybridMultilevel"/>
    <w:tmpl w:val="3AA6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90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77289"/>
    <w:rsid w:val="00182807"/>
    <w:rsid w:val="00196B73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15CE"/>
    <w:rsid w:val="00365425"/>
    <w:rsid w:val="0036786C"/>
    <w:rsid w:val="00371C9A"/>
    <w:rsid w:val="00383B0E"/>
    <w:rsid w:val="003942F2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42E16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2601D"/>
    <w:rsid w:val="0063769A"/>
    <w:rsid w:val="00637E6F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4DCD"/>
    <w:rsid w:val="006B564B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A4F90"/>
    <w:rsid w:val="007B401B"/>
    <w:rsid w:val="007C030D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D6CA5"/>
    <w:rsid w:val="008E0EE6"/>
    <w:rsid w:val="008F1728"/>
    <w:rsid w:val="008F482C"/>
    <w:rsid w:val="00901EF8"/>
    <w:rsid w:val="009255EE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D477C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B7FC6"/>
    <w:rsid w:val="00FC77D2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0DCE7"/>
  <w15:chartTrackingRefBased/>
  <w15:docId w15:val="{BEF83268-69D6-4AB4-934E-513447C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9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A4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4F90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A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JoinitC11</Template>
  <TotalTime>2</TotalTime>
  <Pages>4</Pages>
  <Words>856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Corinne Smart</dc:creator>
  <cp:keywords/>
  <cp:lastModifiedBy>Corinne Smart</cp:lastModifiedBy>
  <cp:revision>4</cp:revision>
  <cp:lastPrinted>2021-03-02T11:45:00Z</cp:lastPrinted>
  <dcterms:created xsi:type="dcterms:W3CDTF">2021-03-02T17:01:00Z</dcterms:created>
  <dcterms:modified xsi:type="dcterms:W3CDTF">2021-03-09T12:22:00Z</dcterms:modified>
</cp:coreProperties>
</file>