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DA" w:rsidRDefault="009C588C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-546100</wp:posOffset>
                </wp:positionV>
                <wp:extent cx="6726555" cy="9906000"/>
                <wp:effectExtent l="19050" t="19050" r="1714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55" cy="99060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3BDA" w:rsidRDefault="009C588C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74700" cy="1053434"/>
                                  <wp:effectExtent l="0" t="0" r="6350" b="0"/>
                                  <wp:docPr id="2" name="Picture 2" descr="The PenDrag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he PenDrag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616" cy="1057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Pendragon Community Primary School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C3BDA" w:rsidRDefault="009C588C">
                            <w:pPr>
                              <w:pStyle w:val="Heading3"/>
                              <w:rPr>
                                <w:rFonts w:cs="Arial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Cs w:val="28"/>
                              </w:rPr>
                              <w:t>SCHOOL TERM AND HOLIDAY DATES</w:t>
                            </w:r>
                          </w:p>
                          <w:p w:rsidR="000C3BDA" w:rsidRDefault="000C3BDA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0C3BDA" w:rsidRDefault="009C588C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School Term dates 2018/2019 are as follows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C3BDA" w:rsidRDefault="000C3BDA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3BDA" w:rsidRDefault="009C588C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  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2018</w:t>
                            </w:r>
                          </w:p>
                          <w:p w:rsidR="000C3BDA" w:rsidRDefault="000C3BDA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720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3136"/>
                              <w:gridCol w:w="4112"/>
                            </w:tblGrid>
                            <w:tr w:rsidR="000C3BDA">
                              <w:trPr>
                                <w:trHeight w:val="1408"/>
                              </w:trPr>
                              <w:tc>
                                <w:tcPr>
                                  <w:tcW w:w="3136" w:type="dxa"/>
                                  <w:shd w:val="clear" w:color="auto" w:fill="auto"/>
                                </w:tcPr>
                                <w:p w:rsidR="000C3BDA" w:rsidRDefault="009C588C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highlight w:val="green"/>
                                    </w:rPr>
                                    <w:t>Training Day</w:t>
                                  </w:r>
                                </w:p>
                                <w:p w:rsidR="009C588C" w:rsidRDefault="009C588C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3BDA" w:rsidRDefault="009C588C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>School opens</w:t>
                                  </w:r>
                                </w:p>
                              </w:tc>
                              <w:tc>
                                <w:tcPr>
                                  <w:tcW w:w="4112" w:type="dxa"/>
                                  <w:shd w:val="clear" w:color="auto" w:fill="auto"/>
                                </w:tcPr>
                                <w:p w:rsidR="000C3BDA" w:rsidRDefault="009C588C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highlight w:val="green"/>
                                    </w:rPr>
                                    <w:t>Monday 3rd September</w:t>
                                  </w:r>
                                </w:p>
                                <w:p w:rsidR="000C3BDA" w:rsidRPr="009C588C" w:rsidRDefault="009C588C">
                                  <w:pPr>
                                    <w:rPr>
                                      <w:rFonts w:cs="Arial"/>
                                      <w:b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</w:pPr>
                                  <w:r w:rsidRPr="009C588C">
                                    <w:rPr>
                                      <w:rFonts w:cs="Arial"/>
                                      <w:b/>
                                      <w:color w:val="0D0D0D" w:themeColor="text1" w:themeTint="F2"/>
                                      <w:sz w:val="28"/>
                                      <w:szCs w:val="28"/>
                                      <w:highlight w:val="green"/>
                                    </w:rPr>
                                    <w:t>Tuesday 4</w:t>
                                  </w:r>
                                  <w:r w:rsidRPr="009C588C">
                                    <w:rPr>
                                      <w:rFonts w:cs="Arial"/>
                                      <w:b/>
                                      <w:color w:val="0D0D0D" w:themeColor="text1" w:themeTint="F2"/>
                                      <w:sz w:val="28"/>
                                      <w:szCs w:val="28"/>
                                      <w:highlight w:val="green"/>
                                      <w:vertAlign w:val="superscript"/>
                                    </w:rPr>
                                    <w:t>th</w:t>
                                  </w:r>
                                  <w:r w:rsidRPr="009C588C">
                                    <w:rPr>
                                      <w:rFonts w:cs="Arial"/>
                                      <w:b/>
                                      <w:color w:val="0D0D0D" w:themeColor="text1" w:themeTint="F2"/>
                                      <w:sz w:val="28"/>
                                      <w:szCs w:val="28"/>
                                      <w:highlight w:val="green"/>
                                    </w:rPr>
                                    <w:t xml:space="preserve"> September</w:t>
                                  </w:r>
                                </w:p>
                                <w:p w:rsidR="009C588C" w:rsidRDefault="009C588C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C588C" w:rsidRDefault="009C588C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>Wednesday 5</w:t>
                                  </w:r>
                                  <w:r w:rsidRPr="009C588C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Sept</w:t>
                                  </w:r>
                                  <w:r w:rsidR="00620D2F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>mber</w:t>
                                  </w:r>
                                </w:p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0C3BDA">
                              <w:trPr>
                                <w:trHeight w:val="334"/>
                              </w:trPr>
                              <w:tc>
                                <w:tcPr>
                                  <w:tcW w:w="3136" w:type="dxa"/>
                                </w:tcPr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2" w:type="dxa"/>
                                </w:tcPr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C3BDA">
                              <w:trPr>
                                <w:trHeight w:val="334"/>
                              </w:trPr>
                              <w:tc>
                                <w:tcPr>
                                  <w:tcW w:w="3136" w:type="dxa"/>
                                </w:tcPr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green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2" w:type="dxa"/>
                                </w:tcPr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green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0C3BDA" w:rsidRPr="009C588C">
                              <w:trPr>
                                <w:trHeight w:val="334"/>
                              </w:trPr>
                              <w:tc>
                                <w:tcPr>
                                  <w:tcW w:w="3136" w:type="dxa"/>
                                </w:tcPr>
                                <w:p w:rsidR="000C3BDA" w:rsidRDefault="009C588C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Half term</w:t>
                                  </w:r>
                                </w:p>
                              </w:tc>
                              <w:tc>
                                <w:tcPr>
                                  <w:tcW w:w="4112" w:type="dxa"/>
                                </w:tcPr>
                                <w:p w:rsidR="000C3BDA" w:rsidRDefault="009C588C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Monday 22nd October – Friday 26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October </w:t>
                                  </w:r>
                                </w:p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C3BDA">
                              <w:trPr>
                                <w:trHeight w:val="334"/>
                              </w:trPr>
                              <w:tc>
                                <w:tcPr>
                                  <w:tcW w:w="3136" w:type="dxa"/>
                                </w:tcPr>
                                <w:p w:rsidR="000C3BDA" w:rsidRDefault="009C588C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Autumn term closes</w:t>
                                  </w:r>
                                </w:p>
                              </w:tc>
                              <w:tc>
                                <w:tcPr>
                                  <w:tcW w:w="4112" w:type="dxa"/>
                                </w:tcPr>
                                <w:p w:rsidR="000C3BDA" w:rsidRDefault="009C588C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Tuesday 18th December</w:t>
                                  </w:r>
                                </w:p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C3BDA" w:rsidRDefault="009C588C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:rsidR="000C3BDA" w:rsidRDefault="009C588C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2019</w:t>
                            </w:r>
                          </w:p>
                          <w:p w:rsidR="000C3BDA" w:rsidRDefault="000C3BDA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C3BDA" w:rsidRDefault="009C588C">
                            <w:pPr>
                              <w:ind w:firstLine="720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>Training Day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ab/>
                              <w:t xml:space="preserve">    Wednesday  2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 xml:space="preserve"> January</w:t>
                            </w:r>
                          </w:p>
                          <w:p w:rsidR="000C3BDA" w:rsidRDefault="009C588C">
                            <w:pPr>
                              <w:ind w:firstLine="720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Spring term opens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Thursday  3rd January</w:t>
                            </w:r>
                          </w:p>
                          <w:p w:rsidR="000C3BDA" w:rsidRDefault="000C3BDA">
                            <w:pPr>
                              <w:ind w:firstLine="720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C3BDA" w:rsidRDefault="009C588C">
                            <w:pPr>
                              <w:ind w:firstLine="720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Half term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Monday 18th - Friday 22nd February </w:t>
                            </w:r>
                          </w:p>
                          <w:p w:rsidR="000C3BDA" w:rsidRDefault="009C588C">
                            <w:pPr>
                              <w:ind w:firstLine="720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Spring term closes         Friday 5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April</w:t>
                            </w:r>
                          </w:p>
                          <w:tbl>
                            <w:tblPr>
                              <w:tblW w:w="0" w:type="auto"/>
                              <w:tblInd w:w="720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3216"/>
                              <w:gridCol w:w="3912"/>
                            </w:tblGrid>
                            <w:tr w:rsidR="000C3BDA">
                              <w:tc>
                                <w:tcPr>
                                  <w:tcW w:w="3216" w:type="dxa"/>
                                </w:tcPr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2" w:type="dxa"/>
                                </w:tcPr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green"/>
                                    </w:rPr>
                                  </w:pPr>
                                </w:p>
                              </w:tc>
                            </w:tr>
                            <w:tr w:rsidR="000C3BDA">
                              <w:tc>
                                <w:tcPr>
                                  <w:tcW w:w="3216" w:type="dxa"/>
                                  <w:shd w:val="clear" w:color="auto" w:fill="auto"/>
                                </w:tcPr>
                                <w:p w:rsidR="000C3BDA" w:rsidRDefault="009C588C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Summer Term opens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</w:tcPr>
                                <w:p w:rsidR="000C3BDA" w:rsidRDefault="009C588C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Tuesday 23rd April</w:t>
                                  </w:r>
                                </w:p>
                              </w:tc>
                            </w:tr>
                            <w:tr w:rsidR="000C3BDA">
                              <w:tc>
                                <w:tcPr>
                                  <w:tcW w:w="3216" w:type="dxa"/>
                                </w:tcPr>
                                <w:p w:rsidR="000C3BDA" w:rsidRDefault="009C588C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May Day</w:t>
                                  </w:r>
                                </w:p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2" w:type="dxa"/>
                                </w:tcPr>
                                <w:p w:rsidR="000C3BDA" w:rsidRDefault="009C588C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Monday 6th May</w:t>
                                  </w:r>
                                </w:p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C3BDA">
                              <w:tc>
                                <w:tcPr>
                                  <w:tcW w:w="3216" w:type="dxa"/>
                                </w:tcPr>
                                <w:p w:rsidR="000C3BDA" w:rsidRDefault="009C588C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Half term</w:t>
                                  </w:r>
                                </w:p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2" w:type="dxa"/>
                                </w:tcPr>
                                <w:p w:rsidR="000C3BDA" w:rsidRDefault="009C588C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Monday 27th May to Friday 31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May</w:t>
                                  </w:r>
                                </w:p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3BDA" w:rsidRDefault="000C3BDA" w:rsidP="009C588C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C3BDA">
                              <w:tc>
                                <w:tcPr>
                                  <w:tcW w:w="3216" w:type="dxa"/>
                                  <w:shd w:val="clear" w:color="auto" w:fill="auto"/>
                                </w:tcPr>
                                <w:p w:rsidR="000C3BDA" w:rsidRDefault="009C588C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Summer Term closes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shd w:val="clear" w:color="auto" w:fill="auto"/>
                                </w:tcPr>
                                <w:p w:rsidR="000C3BDA" w:rsidRDefault="009C588C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Friday 19th  July</w:t>
                                  </w:r>
                                </w:p>
                              </w:tc>
                            </w:tr>
                            <w:tr w:rsidR="000C3BDA">
                              <w:tc>
                                <w:tcPr>
                                  <w:tcW w:w="3216" w:type="dxa"/>
                                </w:tcPr>
                                <w:p w:rsidR="000C3BDA" w:rsidRDefault="000C3BDA">
                                  <w:pPr>
                                    <w:rPr>
                                      <w:rFonts w:cs="Arial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2" w:type="dxa"/>
                                </w:tcPr>
                                <w:p w:rsidR="000C3BDA" w:rsidRDefault="000C3BDA">
                                  <w:pPr>
                                    <w:rPr>
                                      <w:rFonts w:cs="Arial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C3BDA" w:rsidRDefault="009C588C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Please note that are holiday dates are not the same as Cambridgeshire.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pt;margin-top:-43pt;width:529.65pt;height:7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" filled="f" strokecolor="#969696" strokeweight="3pt">
                <v:stroke linestyle="thinThin"/>
                <v:textbox>
                  <w:txbxContent>
                    <w:p w:rsidR="000C3BDA" w:rsidRDefault="009C588C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>
                            <wp:extent cx="774700" cy="1053434"/>
                            <wp:effectExtent l="0" t="0" r="6350" b="0"/>
                            <wp:docPr id="2" name="Picture 2" descr="The PenDrag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he PenDrag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616" cy="10573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ab/>
                        <w:t xml:space="preserve">    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Pendragon Community Primary School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</w:p>
                    <w:p w:rsidR="000C3BDA" w:rsidRDefault="009C588C">
                      <w:pPr>
                        <w:pStyle w:val="Heading3"/>
                        <w:rPr>
                          <w:rFonts w:cs="Arial"/>
                          <w:szCs w:val="28"/>
                        </w:rPr>
                      </w:pPr>
                      <w:r>
                        <w:rPr>
                          <w:rFonts w:cs="Arial"/>
                          <w:szCs w:val="28"/>
                        </w:rPr>
                        <w:t>SCHOOL TERM AND HOLIDAY DATES</w:t>
                      </w:r>
                    </w:p>
                    <w:p w:rsidR="000C3BDA" w:rsidRDefault="000C3BDA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0C3BDA" w:rsidRDefault="009C588C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</w:rPr>
                        <w:t>School Term dates 2018/2019 are as follows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0C3BDA" w:rsidRDefault="000C3BDA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</w:p>
                    <w:p w:rsidR="000C3BDA" w:rsidRDefault="009C588C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              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2018</w:t>
                      </w:r>
                    </w:p>
                    <w:p w:rsidR="000C3BDA" w:rsidRDefault="000C3BDA">
                      <w:pPr>
                        <w:jc w:val="center"/>
                        <w:rPr>
                          <w:rFonts w:cs="Arial"/>
                          <w:sz w:val="28"/>
                          <w:szCs w:val="28"/>
                          <w:u w:val="single"/>
                        </w:rPr>
                      </w:pPr>
                    </w:p>
                    <w:tbl>
                      <w:tblPr>
                        <w:tblW w:w="0" w:type="auto"/>
                        <w:tblInd w:w="720" w:type="dxa"/>
                        <w:tblLook w:val="0000" w:firstRow="0" w:lastRow="0" w:firstColumn="0" w:lastColumn="0" w:noHBand="0" w:noVBand="0"/>
                      </w:tblPr>
                      <w:tblGrid>
                        <w:gridCol w:w="3136"/>
                        <w:gridCol w:w="4112"/>
                      </w:tblGrid>
                      <w:tr w:rsidR="000C3BDA">
                        <w:trPr>
                          <w:trHeight w:val="1408"/>
                        </w:trPr>
                        <w:tc>
                          <w:tcPr>
                            <w:tcW w:w="3136" w:type="dxa"/>
                            <w:shd w:val="clear" w:color="auto" w:fill="auto"/>
                          </w:tcPr>
                          <w:p w:rsidR="000C3BDA" w:rsidRDefault="009C588C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>Training Day</w:t>
                            </w:r>
                          </w:p>
                          <w:p w:rsidR="009C588C" w:rsidRDefault="009C588C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3BDA" w:rsidRDefault="009C588C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School opens</w:t>
                            </w:r>
                          </w:p>
                        </w:tc>
                        <w:tc>
                          <w:tcPr>
                            <w:tcW w:w="4112" w:type="dxa"/>
                            <w:shd w:val="clear" w:color="auto" w:fill="auto"/>
                          </w:tcPr>
                          <w:p w:rsidR="000C3BDA" w:rsidRDefault="009C588C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>Monday 3rd September</w:t>
                            </w:r>
                          </w:p>
                          <w:p w:rsidR="000C3BDA" w:rsidRPr="009C588C" w:rsidRDefault="009C588C">
                            <w:pPr>
                              <w:rPr>
                                <w:rFonts w:cs="Arial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9C588C">
                              <w:rPr>
                                <w:rFonts w:cs="Arial"/>
                                <w:b/>
                                <w:color w:val="0D0D0D" w:themeColor="text1" w:themeTint="F2"/>
                                <w:sz w:val="28"/>
                                <w:szCs w:val="28"/>
                                <w:highlight w:val="green"/>
                              </w:rPr>
                              <w:t>Tuesday 4</w:t>
                            </w:r>
                            <w:r w:rsidRPr="009C588C">
                              <w:rPr>
                                <w:rFonts w:cs="Arial"/>
                                <w:b/>
                                <w:color w:val="0D0D0D" w:themeColor="text1" w:themeTint="F2"/>
                                <w:sz w:val="28"/>
                                <w:szCs w:val="28"/>
                                <w:highlight w:val="green"/>
                                <w:vertAlign w:val="superscript"/>
                              </w:rPr>
                              <w:t>th</w:t>
                            </w:r>
                            <w:r w:rsidRPr="009C588C">
                              <w:rPr>
                                <w:rFonts w:cs="Arial"/>
                                <w:b/>
                                <w:color w:val="0D0D0D" w:themeColor="text1" w:themeTint="F2"/>
                                <w:sz w:val="28"/>
                                <w:szCs w:val="28"/>
                                <w:highlight w:val="green"/>
                              </w:rPr>
                              <w:t xml:space="preserve"> September</w:t>
                            </w:r>
                          </w:p>
                          <w:p w:rsidR="009C588C" w:rsidRDefault="009C588C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C588C" w:rsidRDefault="009C588C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Wednesday 5</w:t>
                            </w:r>
                            <w:r w:rsidRPr="009C588C">
                              <w:rPr>
                                <w:rFonts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Sept</w:t>
                            </w:r>
                            <w:r w:rsidR="00620D2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mber</w:t>
                            </w:r>
                          </w:p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0C3BDA">
                        <w:trPr>
                          <w:trHeight w:val="334"/>
                        </w:trPr>
                        <w:tc>
                          <w:tcPr>
                            <w:tcW w:w="3136" w:type="dxa"/>
                          </w:tcPr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112" w:type="dxa"/>
                          </w:tcPr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C3BDA">
                        <w:trPr>
                          <w:trHeight w:val="334"/>
                        </w:trPr>
                        <w:tc>
                          <w:tcPr>
                            <w:tcW w:w="3136" w:type="dxa"/>
                          </w:tcPr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112" w:type="dxa"/>
                          </w:tcPr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  <w:u w:val="single"/>
                              </w:rPr>
                            </w:pPr>
                          </w:p>
                        </w:tc>
                      </w:tr>
                      <w:tr w:rsidR="000C3BDA" w:rsidRPr="009C588C">
                        <w:trPr>
                          <w:trHeight w:val="334"/>
                        </w:trPr>
                        <w:tc>
                          <w:tcPr>
                            <w:tcW w:w="3136" w:type="dxa"/>
                          </w:tcPr>
                          <w:p w:rsidR="000C3BDA" w:rsidRDefault="009C588C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Half term</w:t>
                            </w:r>
                          </w:p>
                        </w:tc>
                        <w:tc>
                          <w:tcPr>
                            <w:tcW w:w="4112" w:type="dxa"/>
                          </w:tcPr>
                          <w:p w:rsidR="000C3BDA" w:rsidRDefault="009C588C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Monday 22nd October – Friday 26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October </w:t>
                            </w:r>
                          </w:p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C3BDA">
                        <w:trPr>
                          <w:trHeight w:val="334"/>
                        </w:trPr>
                        <w:tc>
                          <w:tcPr>
                            <w:tcW w:w="3136" w:type="dxa"/>
                          </w:tcPr>
                          <w:p w:rsidR="000C3BDA" w:rsidRDefault="009C588C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Autumn term closes</w:t>
                            </w:r>
                          </w:p>
                        </w:tc>
                        <w:tc>
                          <w:tcPr>
                            <w:tcW w:w="4112" w:type="dxa"/>
                          </w:tcPr>
                          <w:p w:rsidR="000C3BDA" w:rsidRDefault="009C588C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Tuesday 18th December</w:t>
                            </w:r>
                          </w:p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C3BDA" w:rsidRDefault="009C588C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        </w:t>
                      </w:r>
                    </w:p>
                    <w:p w:rsidR="000C3BDA" w:rsidRDefault="009C588C">
                      <w:pPr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2019</w:t>
                      </w:r>
                    </w:p>
                    <w:p w:rsidR="000C3BDA" w:rsidRDefault="000C3BDA">
                      <w:pPr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0C3BDA" w:rsidRDefault="009C588C">
                      <w:pPr>
                        <w:ind w:firstLine="720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>Training Day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ab/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ab/>
                        <w:t xml:space="preserve">    Wednesday  2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highlight w:val="green"/>
                          <w:vertAlign w:val="superscript"/>
                        </w:rPr>
                        <w:t>nd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 xml:space="preserve"> January</w:t>
                      </w:r>
                    </w:p>
                    <w:p w:rsidR="000C3BDA" w:rsidRDefault="009C588C">
                      <w:pPr>
                        <w:ind w:firstLine="720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Spring term opens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Thursday  3rd January</w:t>
                      </w:r>
                    </w:p>
                    <w:p w:rsidR="000C3BDA" w:rsidRDefault="000C3BDA">
                      <w:pPr>
                        <w:ind w:firstLine="720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C3BDA" w:rsidRDefault="009C588C">
                      <w:pPr>
                        <w:ind w:firstLine="720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Half term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Monday 18th - Friday 22nd February </w:t>
                      </w:r>
                    </w:p>
                    <w:p w:rsidR="000C3BDA" w:rsidRDefault="009C588C">
                      <w:pPr>
                        <w:ind w:firstLine="720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Spring term closes         Friday 5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April</w:t>
                      </w:r>
                    </w:p>
                    <w:tbl>
                      <w:tblPr>
                        <w:tblW w:w="0" w:type="auto"/>
                        <w:tblInd w:w="720" w:type="dxa"/>
                        <w:tblLook w:val="0000" w:firstRow="0" w:lastRow="0" w:firstColumn="0" w:lastColumn="0" w:noHBand="0" w:noVBand="0"/>
                      </w:tblPr>
                      <w:tblGrid>
                        <w:gridCol w:w="3216"/>
                        <w:gridCol w:w="3912"/>
                      </w:tblGrid>
                      <w:tr w:rsidR="000C3BDA">
                        <w:tc>
                          <w:tcPr>
                            <w:tcW w:w="3216" w:type="dxa"/>
                          </w:tcPr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3912" w:type="dxa"/>
                          </w:tcPr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</w:pPr>
                          </w:p>
                        </w:tc>
                      </w:tr>
                      <w:tr w:rsidR="000C3BDA">
                        <w:tc>
                          <w:tcPr>
                            <w:tcW w:w="3216" w:type="dxa"/>
                            <w:shd w:val="clear" w:color="auto" w:fill="auto"/>
                          </w:tcPr>
                          <w:p w:rsidR="000C3BDA" w:rsidRDefault="009C588C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Summer Term opens</w:t>
                            </w:r>
                          </w:p>
                        </w:tc>
                        <w:tc>
                          <w:tcPr>
                            <w:tcW w:w="3912" w:type="dxa"/>
                          </w:tcPr>
                          <w:p w:rsidR="000C3BDA" w:rsidRDefault="009C588C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Tuesday 23rd April</w:t>
                            </w:r>
                          </w:p>
                        </w:tc>
                      </w:tr>
                      <w:tr w:rsidR="000C3BDA">
                        <w:tc>
                          <w:tcPr>
                            <w:tcW w:w="3216" w:type="dxa"/>
                          </w:tcPr>
                          <w:p w:rsidR="000C3BDA" w:rsidRDefault="009C588C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May Day</w:t>
                            </w:r>
                          </w:p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12" w:type="dxa"/>
                          </w:tcPr>
                          <w:p w:rsidR="000C3BDA" w:rsidRDefault="009C588C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Monday 6th May</w:t>
                            </w:r>
                          </w:p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C3BDA">
                        <w:tc>
                          <w:tcPr>
                            <w:tcW w:w="3216" w:type="dxa"/>
                          </w:tcPr>
                          <w:p w:rsidR="000C3BDA" w:rsidRDefault="009C588C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Half term</w:t>
                            </w:r>
                          </w:p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12" w:type="dxa"/>
                          </w:tcPr>
                          <w:p w:rsidR="000C3BDA" w:rsidRDefault="009C588C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Monday 27th May to Friday 31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May</w:t>
                            </w:r>
                          </w:p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C3BDA" w:rsidRDefault="000C3BDA" w:rsidP="009C588C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C3BDA">
                        <w:tc>
                          <w:tcPr>
                            <w:tcW w:w="3216" w:type="dxa"/>
                            <w:shd w:val="clear" w:color="auto" w:fill="auto"/>
                          </w:tcPr>
                          <w:p w:rsidR="000C3BDA" w:rsidRDefault="009C588C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Summer Term closes</w:t>
                            </w:r>
                          </w:p>
                        </w:tc>
                        <w:tc>
                          <w:tcPr>
                            <w:tcW w:w="3912" w:type="dxa"/>
                            <w:shd w:val="clear" w:color="auto" w:fill="auto"/>
                          </w:tcPr>
                          <w:p w:rsidR="000C3BDA" w:rsidRDefault="009C588C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Friday 19th  July</w:t>
                            </w:r>
                          </w:p>
                        </w:tc>
                      </w:tr>
                      <w:tr w:rsidR="000C3BDA">
                        <w:tc>
                          <w:tcPr>
                            <w:tcW w:w="3216" w:type="dxa"/>
                          </w:tcPr>
                          <w:p w:rsidR="000C3BDA" w:rsidRDefault="000C3BDA">
                            <w:pPr>
                              <w:rPr>
                                <w:rFonts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12" w:type="dxa"/>
                          </w:tcPr>
                          <w:p w:rsidR="000C3BDA" w:rsidRDefault="000C3BDA">
                            <w:pPr>
                              <w:rPr>
                                <w:rFonts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C3BDA" w:rsidRDefault="000C3BDA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C3BDA" w:rsidRDefault="009C588C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Please note that are holiday dates are not the same as Cambridgeshire.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3BD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DA"/>
    <w:rsid w:val="000C3BDA"/>
    <w:rsid w:val="0032298D"/>
    <w:rsid w:val="00620D2F"/>
    <w:rsid w:val="009C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ind w:firstLine="720"/>
      <w:jc w:val="center"/>
    </w:pPr>
    <w:rPr>
      <w:rFonts w:ascii="Comic Sans MS" w:hAnsi="Comic Sans MS"/>
      <w:sz w:val="28"/>
      <w:szCs w:val="24"/>
    </w:rPr>
  </w:style>
  <w:style w:type="character" w:customStyle="1" w:styleId="TitleChar">
    <w:name w:val="Title Char"/>
    <w:basedOn w:val="DefaultParagraphFont"/>
    <w:link w:val="Title"/>
    <w:rPr>
      <w:rFonts w:ascii="Comic Sans MS" w:hAnsi="Comic Sans MS"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ind w:firstLine="720"/>
      <w:jc w:val="center"/>
    </w:pPr>
    <w:rPr>
      <w:rFonts w:ascii="Comic Sans MS" w:hAnsi="Comic Sans MS"/>
      <w:sz w:val="28"/>
      <w:szCs w:val="24"/>
    </w:rPr>
  </w:style>
  <w:style w:type="character" w:customStyle="1" w:styleId="TitleChar">
    <w:name w:val="Title Char"/>
    <w:basedOn w:val="DefaultParagraphFont"/>
    <w:link w:val="Title"/>
    <w:rPr>
      <w:rFonts w:ascii="Comic Sans MS" w:hAnsi="Comic Sans MS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3A4B89A9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Upton Helen</cp:lastModifiedBy>
  <cp:revision>6</cp:revision>
  <cp:lastPrinted>2017-12-05T11:18:00Z</cp:lastPrinted>
  <dcterms:created xsi:type="dcterms:W3CDTF">2017-12-05T11:20:00Z</dcterms:created>
  <dcterms:modified xsi:type="dcterms:W3CDTF">2018-02-22T15:46:00Z</dcterms:modified>
</cp:coreProperties>
</file>