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E/>
        <w:autoSpaceDN/>
        <w:jc w:val="center"/>
        <w:rPr>
          <w:rFonts w:ascii="Arial" w:eastAsia="Times New Roman" w:hAnsi="Arial" w:cs="Arial"/>
          <w:b/>
          <w:bCs/>
          <w:sz w:val="32"/>
          <w:szCs w:val="24"/>
          <w:lang w:val="en-GB"/>
        </w:rPr>
      </w:pPr>
      <w:r>
        <w:rPr>
          <w:rFonts w:ascii="Arial" w:eastAsia="Times New Roman" w:hAnsi="Arial" w:cs="Arial"/>
          <w:b/>
          <w:bCs/>
          <w:sz w:val="32"/>
          <w:szCs w:val="24"/>
          <w:lang w:val="en-GB"/>
        </w:rPr>
        <w:t>PENDRAGON COMMUNITY PRIMARY SCHOOL</w:t>
      </w: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r>
        <w:rPr>
          <w:rFonts w:ascii="Arial" w:eastAsia="Times New Roman" w:hAnsi="Arial" w:cs="Arial"/>
          <w:b/>
          <w:bCs/>
          <w:noProof/>
          <w:sz w:val="32"/>
          <w:szCs w:val="24"/>
          <w:lang w:val="en-GB" w:eastAsia="en-GB"/>
        </w:rPr>
        <w:drawing>
          <wp:inline distT="0" distB="0" distL="0" distR="0">
            <wp:extent cx="1582420" cy="2131060"/>
            <wp:effectExtent l="0" t="0" r="0" b="2540"/>
            <wp:docPr id="36" name="Picture 36" descr="The Pen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Drag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2131060"/>
                    </a:xfrm>
                    <a:prstGeom prst="rect">
                      <a:avLst/>
                    </a:prstGeom>
                    <a:noFill/>
                    <a:ln>
                      <a:noFill/>
                    </a:ln>
                  </pic:spPr>
                </pic:pic>
              </a:graphicData>
            </a:graphic>
          </wp:inline>
        </w:drawing>
      </w: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r>
        <w:rPr>
          <w:rFonts w:ascii="Arial" w:eastAsia="Times New Roman" w:hAnsi="Arial" w:cs="Arial"/>
          <w:b/>
          <w:bCs/>
          <w:sz w:val="32"/>
          <w:szCs w:val="24"/>
          <w:lang w:val="en-GB"/>
        </w:rPr>
        <w:t>Attendance POLICY</w:t>
      </w: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p>
    <w:p>
      <w:pPr>
        <w:widowControl/>
        <w:autoSpaceDE/>
        <w:autoSpaceDN/>
        <w:jc w:val="center"/>
        <w:rPr>
          <w:rFonts w:ascii="Arial" w:eastAsia="Times New Roman" w:hAnsi="Arial" w:cs="Arial"/>
          <w:b/>
          <w:bCs/>
          <w:sz w:val="32"/>
          <w:szCs w:val="24"/>
          <w:lang w:val="en-GB"/>
        </w:rPr>
      </w:pPr>
    </w:p>
    <w:p>
      <w:pPr>
        <w:widowControl/>
        <w:autoSpaceDE/>
        <w:autoSpaceDN/>
        <w:rPr>
          <w:rFonts w:ascii="Arial" w:eastAsia="Times New Roman" w:hAnsi="Arial" w:cs="Arial"/>
          <w:b/>
          <w:bCs/>
          <w:sz w:val="24"/>
          <w:szCs w:val="24"/>
          <w:lang w:val="en-GB"/>
        </w:rPr>
      </w:pPr>
    </w:p>
    <w:p>
      <w:pPr>
        <w:widowControl/>
        <w:autoSpaceDE/>
        <w:autoSpaceDN/>
        <w:rPr>
          <w:rFonts w:ascii="Arial" w:eastAsia="Times New Roman" w:hAnsi="Arial" w:cs="Arial"/>
          <w:b/>
          <w:bCs/>
          <w:sz w:val="24"/>
          <w:szCs w:val="24"/>
          <w:lang w:val="en-GB"/>
        </w:rPr>
      </w:pPr>
    </w:p>
    <w:p>
      <w:pPr>
        <w:keepNext/>
        <w:widowControl/>
        <w:autoSpaceDE/>
        <w:autoSpaceDN/>
        <w:outlineLvl w:val="0"/>
        <w:rPr>
          <w:rFonts w:ascii="Arial" w:eastAsia="Times New Roman" w:hAnsi="Arial" w:cs="Arial"/>
          <w:b/>
          <w:bCs/>
          <w:sz w:val="24"/>
          <w:szCs w:val="24"/>
          <w:lang w:val="en-GB"/>
        </w:rPr>
      </w:pPr>
      <w:r>
        <w:rPr>
          <w:rFonts w:ascii="Arial" w:eastAsia="Times New Roman" w:hAnsi="Arial" w:cs="Arial"/>
          <w:b/>
          <w:bCs/>
          <w:sz w:val="24"/>
          <w:szCs w:val="24"/>
          <w:lang w:val="en-GB"/>
        </w:rPr>
        <w:t>Lead person: Governors and Headteacher</w:t>
      </w:r>
    </w:p>
    <w:p>
      <w:pPr>
        <w:widowControl/>
        <w:autoSpaceDE/>
        <w:autoSpaceDN/>
        <w:rPr>
          <w:rFonts w:ascii="Arial" w:eastAsia="Times New Roman" w:hAnsi="Arial" w:cs="Arial"/>
          <w:sz w:val="24"/>
          <w:szCs w:val="24"/>
          <w:lang w:val="en-GB"/>
        </w:rPr>
      </w:pPr>
    </w:p>
    <w:p>
      <w:pPr>
        <w:keepNext/>
        <w:widowControl/>
        <w:autoSpaceDE/>
        <w:autoSpaceDN/>
        <w:outlineLvl w:val="0"/>
        <w:rPr>
          <w:rFonts w:ascii="Arial" w:eastAsia="Times New Roman" w:hAnsi="Arial" w:cs="Arial"/>
          <w:b/>
          <w:bCs/>
          <w:sz w:val="24"/>
          <w:szCs w:val="24"/>
          <w:lang w:val="en-GB"/>
        </w:rPr>
      </w:pPr>
      <w:r>
        <w:rPr>
          <w:rFonts w:ascii="Arial" w:eastAsia="Times New Roman" w:hAnsi="Arial" w:cs="Arial"/>
          <w:b/>
          <w:bCs/>
          <w:sz w:val="24"/>
          <w:szCs w:val="24"/>
          <w:lang w:val="en-GB"/>
        </w:rPr>
        <w:t xml:space="preserve">Agreed staff: </w:t>
      </w:r>
      <w:bookmarkStart w:id="0" w:name="_GoBack"/>
      <w:bookmarkEnd w:id="0"/>
    </w:p>
    <w:p>
      <w:pPr>
        <w:widowControl/>
        <w:autoSpaceDE/>
        <w:autoSpaceDN/>
        <w:rPr>
          <w:rFonts w:ascii="Arial" w:eastAsia="Times New Roman" w:hAnsi="Arial" w:cs="Arial"/>
          <w:b/>
          <w:bCs/>
          <w:sz w:val="24"/>
          <w:szCs w:val="24"/>
          <w:lang w:val="en-GB"/>
        </w:rPr>
      </w:pPr>
    </w:p>
    <w:p>
      <w:pPr>
        <w:widowControl/>
        <w:autoSpaceDE/>
        <w:autoSpaceDN/>
        <w:rPr>
          <w:rFonts w:ascii="Arial" w:eastAsia="Times New Roman" w:hAnsi="Arial" w:cs="Arial"/>
          <w:b/>
          <w:bCs/>
          <w:sz w:val="24"/>
          <w:szCs w:val="24"/>
          <w:lang w:val="en-GB"/>
        </w:rPr>
      </w:pPr>
      <w:r>
        <w:rPr>
          <w:rFonts w:ascii="Arial" w:eastAsia="Times New Roman" w:hAnsi="Arial" w:cs="Arial"/>
          <w:b/>
          <w:bCs/>
          <w:sz w:val="24"/>
          <w:szCs w:val="24"/>
          <w:lang w:val="en-GB"/>
        </w:rPr>
        <w:t xml:space="preserve">Agreed Governors </w:t>
      </w:r>
    </w:p>
    <w:p>
      <w:pPr>
        <w:widowControl/>
        <w:autoSpaceDE/>
        <w:autoSpaceDN/>
        <w:rPr>
          <w:rFonts w:ascii="Arial" w:eastAsia="Times New Roman" w:hAnsi="Arial" w:cs="Arial"/>
          <w:b/>
          <w:bCs/>
          <w:sz w:val="24"/>
          <w:szCs w:val="24"/>
          <w:lang w:val="en-GB"/>
        </w:rPr>
      </w:pPr>
    </w:p>
    <w:p>
      <w:pPr>
        <w:widowControl/>
        <w:autoSpaceDE/>
        <w:autoSpaceDN/>
        <w:rPr>
          <w:rFonts w:ascii="Arial" w:eastAsia="Times New Roman" w:hAnsi="Arial" w:cs="Arial"/>
          <w:b/>
          <w:bCs/>
          <w:sz w:val="24"/>
          <w:szCs w:val="24"/>
          <w:lang w:val="en-GB"/>
        </w:rPr>
      </w:pPr>
      <w:r>
        <w:rPr>
          <w:rFonts w:ascii="Arial" w:eastAsia="Times New Roman" w:hAnsi="Arial" w:cs="Arial"/>
          <w:b/>
          <w:bCs/>
          <w:sz w:val="24"/>
          <w:szCs w:val="24"/>
          <w:lang w:val="en-GB"/>
        </w:rPr>
        <w:t>Review: if LA model policy changes</w:t>
      </w:r>
    </w:p>
    <w:p>
      <w:pPr>
        <w:rPr>
          <w:rFonts w:ascii="Arial" w:hAnsi="Arial" w:cs="Arial"/>
          <w:sz w:val="11"/>
        </w:rPr>
      </w:pPr>
      <w:r>
        <w:rPr>
          <w:rFonts w:ascii="Arial" w:hAnsi="Arial" w:cs="Arial"/>
          <w:sz w:val="11"/>
        </w:rPr>
        <w:br w:type="page"/>
      </w:r>
    </w:p>
    <w:p>
      <w:pPr>
        <w:pStyle w:val="BodyText"/>
        <w:spacing w:before="4"/>
        <w:rPr>
          <w:rFonts w:ascii="Arial" w:hAnsi="Arial" w:cs="Arial"/>
          <w:sz w:val="11"/>
        </w:rPr>
      </w:pPr>
    </w:p>
    <w:p>
      <w:pPr>
        <w:pStyle w:val="BodyText"/>
        <w:rPr>
          <w:rFonts w:ascii="Arial" w:hAnsi="Arial" w:cs="Arial"/>
          <w:b/>
          <w:sz w:val="20"/>
        </w:rPr>
      </w:pPr>
    </w:p>
    <w:p>
      <w:pPr>
        <w:pStyle w:val="BodyText"/>
        <w:rPr>
          <w:rFonts w:ascii="Arial" w:hAnsi="Arial" w:cs="Arial"/>
          <w:b/>
          <w:sz w:val="20"/>
        </w:rPr>
      </w:pPr>
    </w:p>
    <w:p>
      <w:pPr>
        <w:rPr>
          <w:rFonts w:ascii="Arial" w:hAnsi="Arial" w:cs="Arial"/>
          <w:sz w:val="20"/>
        </w:rPr>
        <w:sectPr>
          <w:type w:val="continuous"/>
          <w:pgSz w:w="11910" w:h="16840"/>
          <w:pgMar w:top="1020" w:right="1100" w:bottom="280" w:left="1340" w:header="720" w:footer="720" w:gutter="0"/>
          <w:cols w:space="720"/>
        </w:sectPr>
      </w:pPr>
    </w:p>
    <w:p>
      <w:pPr>
        <w:pStyle w:val="BodyText"/>
        <w:rPr>
          <w:rFonts w:ascii="Arial" w:hAnsi="Arial" w:cs="Arial"/>
          <w:b/>
        </w:rPr>
      </w:pPr>
    </w:p>
    <w:p>
      <w:pPr>
        <w:pStyle w:val="BodyText"/>
        <w:rPr>
          <w:rFonts w:ascii="Arial" w:hAnsi="Arial" w:cs="Arial"/>
          <w:b/>
        </w:rPr>
      </w:pPr>
    </w:p>
    <w:p>
      <w:pPr>
        <w:pStyle w:val="BodyText"/>
        <w:spacing w:before="9"/>
        <w:rPr>
          <w:rFonts w:ascii="Arial" w:hAnsi="Arial" w:cs="Arial"/>
          <w:b/>
          <w:sz w:val="20"/>
        </w:rPr>
      </w:pPr>
    </w:p>
    <w:p>
      <w:pPr>
        <w:pStyle w:val="ListParagraph"/>
        <w:numPr>
          <w:ilvl w:val="0"/>
          <w:numId w:val="3"/>
        </w:numPr>
        <w:tabs>
          <w:tab w:val="left" w:pos="527"/>
          <w:tab w:val="left" w:pos="528"/>
        </w:tabs>
        <w:ind w:firstLine="0"/>
        <w:rPr>
          <w:b/>
        </w:rPr>
      </w:pPr>
      <w:r>
        <w:rPr>
          <w:b/>
          <w:spacing w:val="-1"/>
          <w:u w:val="single"/>
        </w:rPr>
        <w:t>Introduction</w:t>
      </w:r>
    </w:p>
    <w:p>
      <w:pPr>
        <w:spacing w:before="130"/>
        <w:ind w:left="100"/>
        <w:rPr>
          <w:rFonts w:ascii="Arial" w:hAnsi="Arial" w:cs="Arial"/>
          <w:b/>
          <w:sz w:val="44"/>
        </w:rPr>
      </w:pPr>
      <w:r>
        <w:rPr>
          <w:rFonts w:ascii="Arial" w:hAnsi="Arial" w:cs="Arial"/>
        </w:rPr>
        <w:br w:type="column"/>
      </w:r>
      <w:r>
        <w:rPr>
          <w:rFonts w:ascii="Arial" w:hAnsi="Arial" w:cs="Arial"/>
          <w:b/>
          <w:sz w:val="44"/>
        </w:rPr>
        <w:lastRenderedPageBreak/>
        <w:t>Attendance Policy</w:t>
      </w:r>
    </w:p>
    <w:p>
      <w:pPr>
        <w:rPr>
          <w:rFonts w:ascii="Arial" w:hAnsi="Arial" w:cs="Arial"/>
          <w:sz w:val="44"/>
        </w:rPr>
        <w:sectPr>
          <w:type w:val="continuous"/>
          <w:pgSz w:w="11910" w:h="16840"/>
          <w:pgMar w:top="1020" w:right="1100" w:bottom="280" w:left="1340" w:header="720" w:footer="720" w:gutter="0"/>
          <w:cols w:num="2" w:space="720" w:equalWidth="0">
            <w:col w:w="1671" w:space="1188"/>
            <w:col w:w="6611"/>
          </w:cols>
        </w:sectPr>
      </w:pPr>
    </w:p>
    <w:p>
      <w:pPr>
        <w:pStyle w:val="BodyText"/>
        <w:spacing w:before="1"/>
        <w:rPr>
          <w:rFonts w:ascii="Arial" w:hAnsi="Arial" w:cs="Arial"/>
          <w:b/>
          <w:sz w:val="24"/>
        </w:rPr>
      </w:pPr>
    </w:p>
    <w:p>
      <w:pPr>
        <w:pStyle w:val="BodyText"/>
        <w:spacing w:before="56" w:line="276" w:lineRule="auto"/>
        <w:ind w:left="100" w:right="705"/>
        <w:rPr>
          <w:rFonts w:ascii="Arial" w:hAnsi="Arial" w:cs="Arial"/>
        </w:rPr>
      </w:pPr>
      <w:r>
        <w:rPr>
          <w:rFonts w:ascii="Arial" w:hAnsi="Arial" w:cs="Arial"/>
        </w:rPr>
        <w:t xml:space="preserve">Pendragon Primary School aims to work in partnership with parents and </w:t>
      </w:r>
      <w:proofErr w:type="spellStart"/>
      <w:r>
        <w:rPr>
          <w:rFonts w:ascii="Arial" w:hAnsi="Arial" w:cs="Arial"/>
        </w:rPr>
        <w:t>carers</w:t>
      </w:r>
      <w:proofErr w:type="spellEnd"/>
      <w:r>
        <w:rPr>
          <w:rFonts w:ascii="Arial" w:hAnsi="Arial" w:cs="Arial"/>
        </w:rPr>
        <w:t xml:space="preserve"> to </w:t>
      </w:r>
      <w:proofErr w:type="spellStart"/>
      <w:r>
        <w:rPr>
          <w:rFonts w:ascii="Arial" w:hAnsi="Arial" w:cs="Arial"/>
        </w:rPr>
        <w:t>maximise</w:t>
      </w:r>
      <w:proofErr w:type="spellEnd"/>
      <w:r>
        <w:rPr>
          <w:rFonts w:ascii="Arial" w:hAnsi="Arial" w:cs="Arial"/>
        </w:rPr>
        <w:t xml:space="preserve"> attendance rates in order to ensure that all students are able to take the fullest advantage of the learning experiences available to them.</w:t>
      </w:r>
    </w:p>
    <w:p>
      <w:pPr>
        <w:pStyle w:val="BodyText"/>
        <w:spacing w:before="2"/>
        <w:rPr>
          <w:rFonts w:ascii="Arial" w:hAnsi="Arial" w:cs="Arial"/>
          <w:sz w:val="25"/>
        </w:rPr>
      </w:pPr>
    </w:p>
    <w:p>
      <w:pPr>
        <w:pStyle w:val="BodyText"/>
        <w:spacing w:line="276" w:lineRule="auto"/>
        <w:ind w:left="100" w:right="407"/>
        <w:rPr>
          <w:rFonts w:ascii="Arial" w:hAnsi="Arial" w:cs="Arial"/>
        </w:rPr>
      </w:pPr>
      <w:r>
        <w:rPr>
          <w:rFonts w:ascii="Arial" w:hAnsi="Arial" w:cs="Arial"/>
        </w:rPr>
        <w:t>We expect all children on roll to attend every day, when the school is in session, as long as they are fit and healthy enough to do so and there are no exceptional circumstances. We do all we can to encourage the children to attend, and to put in place appropriate procedures. The most important factor in promoting good attendance is the development of positive attitudes towards school. To this end we strive to make each and every school day a happy and rewarding experience for all children. We will also make the best provision we can for those children who, for whatever reason, are prevented from coming to school.</w:t>
      </w:r>
    </w:p>
    <w:p>
      <w:pPr>
        <w:pStyle w:val="BodyText"/>
        <w:spacing w:before="4"/>
        <w:rPr>
          <w:rFonts w:ascii="Arial" w:hAnsi="Arial" w:cs="Arial"/>
          <w:sz w:val="25"/>
        </w:rPr>
      </w:pPr>
    </w:p>
    <w:p>
      <w:pPr>
        <w:pStyle w:val="Heading2"/>
        <w:rPr>
          <w:rFonts w:ascii="Arial" w:hAnsi="Arial" w:cs="Arial"/>
        </w:rPr>
      </w:pPr>
      <w:r>
        <w:rPr>
          <w:rFonts w:ascii="Arial" w:hAnsi="Arial" w:cs="Arial"/>
        </w:rPr>
        <w:t>Statutory Framework</w:t>
      </w:r>
    </w:p>
    <w:p>
      <w:pPr>
        <w:pStyle w:val="BodyText"/>
        <w:spacing w:before="38" w:line="276" w:lineRule="auto"/>
        <w:ind w:left="100" w:right="745"/>
        <w:rPr>
          <w:rFonts w:ascii="Arial" w:hAnsi="Arial" w:cs="Arial"/>
        </w:rPr>
      </w:pPr>
      <w:r>
        <w:rPr>
          <w:rFonts w:ascii="Arial" w:hAnsi="Arial" w:cs="Arial"/>
        </w:rPr>
        <w:t xml:space="preserve">Under </w:t>
      </w:r>
      <w:r>
        <w:rPr>
          <w:rFonts w:ascii="Arial" w:hAnsi="Arial" w:cs="Arial"/>
          <w:i/>
        </w:rPr>
        <w:t>The Education Act 1996</w:t>
      </w:r>
      <w:r>
        <w:rPr>
          <w:rFonts w:ascii="Arial" w:hAnsi="Arial" w:cs="Arial"/>
        </w:rPr>
        <w:t xml:space="preserve">, parents and </w:t>
      </w:r>
      <w:proofErr w:type="spellStart"/>
      <w:r>
        <w:rPr>
          <w:rFonts w:ascii="Arial" w:hAnsi="Arial" w:cs="Arial"/>
        </w:rPr>
        <w:t>carers</w:t>
      </w:r>
      <w:proofErr w:type="spellEnd"/>
      <w:r>
        <w:rPr>
          <w:rFonts w:ascii="Arial" w:hAnsi="Arial" w:cs="Arial"/>
        </w:rPr>
        <w:t xml:space="preserve"> are legally responsible for ensuring their child attends regularly and punctually at the school where he/she is a registered pupil.</w:t>
      </w:r>
    </w:p>
    <w:p>
      <w:pPr>
        <w:pStyle w:val="BodyText"/>
        <w:spacing w:line="276" w:lineRule="auto"/>
        <w:ind w:left="100" w:right="343"/>
        <w:rPr>
          <w:rFonts w:ascii="Arial" w:hAnsi="Arial" w:cs="Arial"/>
        </w:rPr>
      </w:pPr>
      <w:r>
        <w:rPr>
          <w:rFonts w:ascii="Arial" w:hAnsi="Arial" w:cs="Arial"/>
        </w:rPr>
        <w:t xml:space="preserve">The school is obliged by law to differentiate between </w:t>
      </w:r>
      <w:proofErr w:type="spellStart"/>
      <w:r>
        <w:rPr>
          <w:rFonts w:ascii="Arial" w:hAnsi="Arial" w:cs="Arial"/>
        </w:rPr>
        <w:t>authorised</w:t>
      </w:r>
      <w:proofErr w:type="spellEnd"/>
      <w:r>
        <w:rPr>
          <w:rFonts w:ascii="Arial" w:hAnsi="Arial" w:cs="Arial"/>
        </w:rPr>
        <w:t xml:space="preserve"> and </w:t>
      </w:r>
      <w:proofErr w:type="spellStart"/>
      <w:r>
        <w:rPr>
          <w:rFonts w:ascii="Arial" w:hAnsi="Arial" w:cs="Arial"/>
        </w:rPr>
        <w:t>unauthorised</w:t>
      </w:r>
      <w:proofErr w:type="spellEnd"/>
      <w:r>
        <w:rPr>
          <w:rFonts w:ascii="Arial" w:hAnsi="Arial" w:cs="Arial"/>
        </w:rPr>
        <w:t xml:space="preserve"> absence. A letter or telephone message from a parent does not in itself </w:t>
      </w:r>
      <w:proofErr w:type="spellStart"/>
      <w:r>
        <w:rPr>
          <w:rFonts w:ascii="Arial" w:hAnsi="Arial" w:cs="Arial"/>
        </w:rPr>
        <w:t>authorise</w:t>
      </w:r>
      <w:proofErr w:type="spellEnd"/>
      <w:r>
        <w:rPr>
          <w:rFonts w:ascii="Arial" w:hAnsi="Arial" w:cs="Arial"/>
        </w:rPr>
        <w:t xml:space="preserve"> an absence. Only if the school is satisfied as to the validity of the explanation offered by the letter/message will the absence be </w:t>
      </w:r>
      <w:proofErr w:type="spellStart"/>
      <w:r>
        <w:rPr>
          <w:rFonts w:ascii="Arial" w:hAnsi="Arial" w:cs="Arial"/>
        </w:rPr>
        <w:t>authorised</w:t>
      </w:r>
      <w:proofErr w:type="spellEnd"/>
      <w:r>
        <w:rPr>
          <w:rFonts w:ascii="Arial" w:hAnsi="Arial" w:cs="Arial"/>
        </w:rPr>
        <w:t>, (see below).</w:t>
      </w:r>
    </w:p>
    <w:p>
      <w:pPr>
        <w:pStyle w:val="BodyText"/>
        <w:spacing w:before="2"/>
        <w:rPr>
          <w:rFonts w:ascii="Arial" w:hAnsi="Arial" w:cs="Arial"/>
          <w:sz w:val="25"/>
        </w:rPr>
      </w:pPr>
    </w:p>
    <w:p>
      <w:pPr>
        <w:pStyle w:val="BodyText"/>
        <w:spacing w:line="276" w:lineRule="auto"/>
        <w:ind w:left="100" w:right="407"/>
        <w:rPr>
          <w:rFonts w:ascii="Arial" w:hAnsi="Arial" w:cs="Arial"/>
        </w:rPr>
      </w:pPr>
      <w:r>
        <w:rPr>
          <w:rFonts w:ascii="Arial" w:hAnsi="Arial" w:cs="Arial"/>
        </w:rPr>
        <w:t xml:space="preserve">Under the </w:t>
      </w:r>
      <w:r>
        <w:rPr>
          <w:rFonts w:ascii="Arial" w:hAnsi="Arial" w:cs="Arial"/>
          <w:i/>
        </w:rPr>
        <w:t xml:space="preserve">Education (Pupil Registration) Regulations 2006 </w:t>
      </w:r>
      <w:r>
        <w:rPr>
          <w:rFonts w:ascii="Arial" w:hAnsi="Arial" w:cs="Arial"/>
        </w:rPr>
        <w:t xml:space="preserve">the governing body is responsible for making sure the school keeps an attendance register that records which pupils are present at the start of both the morning and the afternoon sessions of the school day. This register will also indicate the reason for an absence and whether it was </w:t>
      </w:r>
      <w:proofErr w:type="spellStart"/>
      <w:r>
        <w:rPr>
          <w:rFonts w:ascii="Arial" w:hAnsi="Arial" w:cs="Arial"/>
        </w:rPr>
        <w:t>authorised</w:t>
      </w:r>
      <w:proofErr w:type="spellEnd"/>
      <w:r>
        <w:rPr>
          <w:rFonts w:ascii="Arial" w:hAnsi="Arial" w:cs="Arial"/>
        </w:rPr>
        <w:t xml:space="preserve"> or </w:t>
      </w:r>
      <w:proofErr w:type="spellStart"/>
      <w:r>
        <w:rPr>
          <w:rFonts w:ascii="Arial" w:hAnsi="Arial" w:cs="Arial"/>
        </w:rPr>
        <w:t>unauthorised</w:t>
      </w:r>
      <w:proofErr w:type="spellEnd"/>
      <w:r>
        <w:rPr>
          <w:rFonts w:ascii="Arial" w:hAnsi="Arial" w:cs="Arial"/>
        </w:rPr>
        <w:t>.</w:t>
      </w:r>
    </w:p>
    <w:p>
      <w:pPr>
        <w:pStyle w:val="BodyText"/>
        <w:spacing w:before="4"/>
        <w:rPr>
          <w:rFonts w:ascii="Arial" w:hAnsi="Arial" w:cs="Arial"/>
          <w:sz w:val="25"/>
        </w:rPr>
      </w:pPr>
    </w:p>
    <w:p>
      <w:pPr>
        <w:pStyle w:val="Heading2"/>
        <w:numPr>
          <w:ilvl w:val="0"/>
          <w:numId w:val="3"/>
        </w:numPr>
        <w:tabs>
          <w:tab w:val="left" w:pos="527"/>
          <w:tab w:val="left" w:pos="528"/>
        </w:tabs>
        <w:ind w:firstLine="0"/>
        <w:rPr>
          <w:rFonts w:ascii="Arial" w:hAnsi="Arial" w:cs="Arial"/>
        </w:rPr>
      </w:pPr>
      <w:proofErr w:type="spellStart"/>
      <w:r>
        <w:rPr>
          <w:rFonts w:ascii="Arial" w:hAnsi="Arial" w:cs="Arial"/>
          <w:u w:val="single"/>
        </w:rPr>
        <w:t>Authorised</w:t>
      </w:r>
      <w:proofErr w:type="spellEnd"/>
      <w:r>
        <w:rPr>
          <w:rFonts w:ascii="Arial" w:hAnsi="Arial" w:cs="Arial"/>
          <w:u w:val="single"/>
        </w:rPr>
        <w:t xml:space="preserve"> and </w:t>
      </w:r>
      <w:proofErr w:type="spellStart"/>
      <w:r>
        <w:rPr>
          <w:rFonts w:ascii="Arial" w:hAnsi="Arial" w:cs="Arial"/>
          <w:u w:val="single"/>
        </w:rPr>
        <w:t>Unauthorised</w:t>
      </w:r>
      <w:proofErr w:type="spellEnd"/>
      <w:r>
        <w:rPr>
          <w:rFonts w:ascii="Arial" w:hAnsi="Arial" w:cs="Arial"/>
          <w:spacing w:val="-10"/>
          <w:u w:val="single"/>
        </w:rPr>
        <w:t xml:space="preserve"> </w:t>
      </w:r>
      <w:r>
        <w:rPr>
          <w:rFonts w:ascii="Arial" w:hAnsi="Arial" w:cs="Arial"/>
          <w:u w:val="single"/>
        </w:rPr>
        <w:t>absence</w:t>
      </w:r>
    </w:p>
    <w:p>
      <w:pPr>
        <w:pStyle w:val="BodyText"/>
        <w:spacing w:before="10"/>
        <w:rPr>
          <w:rFonts w:ascii="Arial" w:hAnsi="Arial" w:cs="Arial"/>
          <w:b/>
          <w:sz w:val="23"/>
        </w:rPr>
      </w:pPr>
    </w:p>
    <w:p>
      <w:pPr>
        <w:pStyle w:val="ListParagraph"/>
        <w:numPr>
          <w:ilvl w:val="1"/>
          <w:numId w:val="3"/>
        </w:numPr>
        <w:tabs>
          <w:tab w:val="left" w:pos="528"/>
        </w:tabs>
        <w:spacing w:before="56"/>
        <w:ind w:hanging="427"/>
        <w:rPr>
          <w:b/>
        </w:rPr>
      </w:pPr>
      <w:proofErr w:type="spellStart"/>
      <w:r>
        <w:rPr>
          <w:b/>
        </w:rPr>
        <w:t>Authorised</w:t>
      </w:r>
      <w:proofErr w:type="spellEnd"/>
      <w:r>
        <w:rPr>
          <w:b/>
          <w:spacing w:val="-9"/>
        </w:rPr>
        <w:t xml:space="preserve"> </w:t>
      </w:r>
      <w:r>
        <w:rPr>
          <w:b/>
        </w:rPr>
        <w:t>absence</w:t>
      </w:r>
    </w:p>
    <w:p>
      <w:pPr>
        <w:pStyle w:val="BodyText"/>
        <w:spacing w:before="40" w:line="276" w:lineRule="auto"/>
        <w:ind w:left="100" w:right="705"/>
        <w:rPr>
          <w:rFonts w:ascii="Arial" w:hAnsi="Arial" w:cs="Arial"/>
        </w:rPr>
      </w:pPr>
      <w:r>
        <w:rPr>
          <w:rFonts w:ascii="Arial" w:hAnsi="Arial" w:cs="Arial"/>
        </w:rPr>
        <w:t xml:space="preserve">An absence is classified as </w:t>
      </w:r>
      <w:proofErr w:type="spellStart"/>
      <w:r>
        <w:rPr>
          <w:rFonts w:ascii="Arial" w:hAnsi="Arial" w:cs="Arial"/>
        </w:rPr>
        <w:t>authorised</w:t>
      </w:r>
      <w:proofErr w:type="spellEnd"/>
      <w:r>
        <w:rPr>
          <w:rFonts w:ascii="Arial" w:hAnsi="Arial" w:cs="Arial"/>
        </w:rPr>
        <w:t xml:space="preserve"> when a child has been away from school for a legitimate reason and the school has received notification from a parent or </w:t>
      </w:r>
      <w:proofErr w:type="spellStart"/>
      <w:r>
        <w:rPr>
          <w:rFonts w:ascii="Arial" w:hAnsi="Arial" w:cs="Arial"/>
        </w:rPr>
        <w:t>carer</w:t>
      </w:r>
      <w:proofErr w:type="spellEnd"/>
      <w:r>
        <w:rPr>
          <w:rFonts w:ascii="Arial" w:hAnsi="Arial" w:cs="Arial"/>
        </w:rPr>
        <w:t xml:space="preserve">; for example if a child has been unwell and the parent contacts the school to explain the absence. Only the school can </w:t>
      </w:r>
      <w:proofErr w:type="spellStart"/>
      <w:r>
        <w:rPr>
          <w:rFonts w:ascii="Arial" w:hAnsi="Arial" w:cs="Arial"/>
        </w:rPr>
        <w:t>authorise</w:t>
      </w:r>
      <w:proofErr w:type="spellEnd"/>
      <w:r>
        <w:rPr>
          <w:rFonts w:ascii="Arial" w:hAnsi="Arial" w:cs="Arial"/>
        </w:rPr>
        <w:t xml:space="preserve"> an absence. Parents do not have this authority. Consequently not all absences supported by parents will be classified as </w:t>
      </w:r>
      <w:proofErr w:type="spellStart"/>
      <w:r>
        <w:rPr>
          <w:rFonts w:ascii="Arial" w:hAnsi="Arial" w:cs="Arial"/>
        </w:rPr>
        <w:t>authorised</w:t>
      </w:r>
      <w:proofErr w:type="spellEnd"/>
      <w:r>
        <w:rPr>
          <w:rFonts w:ascii="Arial" w:hAnsi="Arial" w:cs="Arial"/>
        </w:rPr>
        <w:t>.</w:t>
      </w:r>
    </w:p>
    <w:p>
      <w:pPr>
        <w:pStyle w:val="BodyText"/>
        <w:spacing w:before="4"/>
        <w:rPr>
          <w:rFonts w:ascii="Arial" w:hAnsi="Arial" w:cs="Arial"/>
          <w:sz w:val="25"/>
        </w:rPr>
      </w:pPr>
    </w:p>
    <w:p>
      <w:pPr>
        <w:spacing w:before="1" w:line="276" w:lineRule="auto"/>
        <w:ind w:left="100" w:right="343"/>
        <w:rPr>
          <w:rFonts w:ascii="Arial" w:hAnsi="Arial" w:cs="Arial"/>
          <w:i/>
        </w:rPr>
      </w:pPr>
      <w:r>
        <w:rPr>
          <w:rFonts w:ascii="Arial" w:hAnsi="Arial" w:cs="Arial"/>
        </w:rPr>
        <w:t>Department for Education (</w:t>
      </w:r>
      <w:proofErr w:type="spellStart"/>
      <w:r>
        <w:rPr>
          <w:rFonts w:ascii="Arial" w:hAnsi="Arial" w:cs="Arial"/>
        </w:rPr>
        <w:t>DfE</w:t>
      </w:r>
      <w:proofErr w:type="spellEnd"/>
      <w:r>
        <w:rPr>
          <w:rFonts w:ascii="Arial" w:hAnsi="Arial" w:cs="Arial"/>
        </w:rPr>
        <w:t>) guidance, October 2014, states, “</w:t>
      </w:r>
      <w:r>
        <w:rPr>
          <w:rFonts w:ascii="Arial" w:hAnsi="Arial" w:cs="Arial"/>
          <w:i/>
        </w:rPr>
        <w:t xml:space="preserve">Head teachers should not grant leave of absence unless there are </w:t>
      </w:r>
      <w:r>
        <w:rPr>
          <w:rFonts w:ascii="Arial" w:hAnsi="Arial" w:cs="Arial"/>
          <w:b/>
          <w:i/>
        </w:rPr>
        <w:t>exceptional circumstances</w:t>
      </w:r>
      <w:r>
        <w:rPr>
          <w:rFonts w:ascii="Arial" w:hAnsi="Arial" w:cs="Arial"/>
          <w:i/>
        </w:rPr>
        <w:t xml:space="preserve">. The application </w:t>
      </w:r>
      <w:r>
        <w:rPr>
          <w:rFonts w:ascii="Arial" w:hAnsi="Arial" w:cs="Arial"/>
          <w:b/>
          <w:i/>
        </w:rPr>
        <w:t xml:space="preserve">must be made in advance </w:t>
      </w:r>
      <w:r>
        <w:rPr>
          <w:rFonts w:ascii="Arial" w:hAnsi="Arial" w:cs="Arial"/>
          <w:i/>
        </w:rPr>
        <w:t>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w:t>
      </w:r>
    </w:p>
    <w:p>
      <w:pPr>
        <w:spacing w:line="267" w:lineRule="exact"/>
        <w:ind w:left="100"/>
        <w:rPr>
          <w:rFonts w:ascii="Arial" w:hAnsi="Arial" w:cs="Arial"/>
        </w:rPr>
      </w:pPr>
      <w:r>
        <w:rPr>
          <w:rFonts w:ascii="Arial" w:hAnsi="Arial" w:cs="Arial"/>
          <w:i/>
        </w:rPr>
        <w:t>leave of absence is granted entirely at the head teacher’s discretion.</w:t>
      </w:r>
      <w:r>
        <w:rPr>
          <w:rFonts w:ascii="Arial" w:hAnsi="Arial" w:cs="Arial"/>
        </w:rPr>
        <w:t>”</w:t>
      </w:r>
    </w:p>
    <w:p>
      <w:pPr>
        <w:spacing w:line="267" w:lineRule="exact"/>
        <w:rPr>
          <w:rFonts w:ascii="Arial" w:hAnsi="Arial" w:cs="Arial"/>
        </w:rPr>
        <w:sectPr>
          <w:type w:val="continuous"/>
          <w:pgSz w:w="11910" w:h="16840"/>
          <w:pgMar w:top="1020" w:right="1100" w:bottom="280" w:left="1340" w:header="720" w:footer="720" w:gutter="0"/>
          <w:cols w:space="720"/>
        </w:sectPr>
      </w:pPr>
    </w:p>
    <w:p>
      <w:pPr>
        <w:pStyle w:val="BodyText"/>
        <w:spacing w:before="36" w:line="276" w:lineRule="auto"/>
        <w:ind w:left="100" w:right="168"/>
        <w:rPr>
          <w:rFonts w:ascii="Arial" w:hAnsi="Arial" w:cs="Arial"/>
        </w:rPr>
      </w:pPr>
      <w:r>
        <w:rPr>
          <w:rFonts w:ascii="Arial" w:hAnsi="Arial" w:cs="Arial"/>
        </w:rPr>
        <w:lastRenderedPageBreak/>
        <w:t xml:space="preserve">There are national registration codes (appendix 1) used by schools when absence can be </w:t>
      </w:r>
      <w:proofErr w:type="spellStart"/>
      <w:r>
        <w:rPr>
          <w:rFonts w:ascii="Arial" w:hAnsi="Arial" w:cs="Arial"/>
        </w:rPr>
        <w:t>authorised</w:t>
      </w:r>
      <w:proofErr w:type="spellEnd"/>
      <w:r>
        <w:rPr>
          <w:rFonts w:ascii="Arial" w:hAnsi="Arial" w:cs="Arial"/>
        </w:rPr>
        <w:t xml:space="preserve">. Leave of absence can be </w:t>
      </w:r>
      <w:proofErr w:type="spellStart"/>
      <w:r>
        <w:rPr>
          <w:rFonts w:ascii="Arial" w:hAnsi="Arial" w:cs="Arial"/>
        </w:rPr>
        <w:t>authorised</w:t>
      </w:r>
      <w:proofErr w:type="spellEnd"/>
      <w:r>
        <w:rPr>
          <w:rFonts w:ascii="Arial" w:hAnsi="Arial" w:cs="Arial"/>
        </w:rPr>
        <w:t xml:space="preserve"> for the following reasons:</w:t>
      </w:r>
    </w:p>
    <w:p>
      <w:pPr>
        <w:pStyle w:val="BodyText"/>
        <w:spacing w:before="5"/>
        <w:rPr>
          <w:rFonts w:ascii="Arial" w:hAnsi="Arial" w:cs="Arial"/>
          <w:sz w:val="25"/>
        </w:rPr>
      </w:pPr>
    </w:p>
    <w:p>
      <w:pPr>
        <w:pStyle w:val="ListParagraph"/>
        <w:numPr>
          <w:ilvl w:val="2"/>
          <w:numId w:val="3"/>
        </w:numPr>
        <w:tabs>
          <w:tab w:val="left" w:pos="821"/>
        </w:tabs>
      </w:pPr>
      <w:r>
        <w:t>a child’s</w:t>
      </w:r>
      <w:r>
        <w:rPr>
          <w:spacing w:val="-4"/>
        </w:rPr>
        <w:t xml:space="preserve"> </w:t>
      </w:r>
      <w:r>
        <w:t>illness;</w:t>
      </w:r>
    </w:p>
    <w:p>
      <w:pPr>
        <w:pStyle w:val="ListParagraph"/>
        <w:numPr>
          <w:ilvl w:val="2"/>
          <w:numId w:val="3"/>
        </w:numPr>
        <w:tabs>
          <w:tab w:val="left" w:pos="821"/>
        </w:tabs>
        <w:spacing w:before="38"/>
      </w:pPr>
      <w:r>
        <w:t>a child’s medical or dental appointment (which could not be made out of school</w:t>
      </w:r>
      <w:r>
        <w:rPr>
          <w:spacing w:val="-16"/>
        </w:rPr>
        <w:t xml:space="preserve"> </w:t>
      </w:r>
      <w:r>
        <w:t>hours);</w:t>
      </w:r>
    </w:p>
    <w:p>
      <w:pPr>
        <w:pStyle w:val="ListParagraph"/>
        <w:numPr>
          <w:ilvl w:val="2"/>
          <w:numId w:val="3"/>
        </w:numPr>
        <w:tabs>
          <w:tab w:val="left" w:pos="820"/>
          <w:tab w:val="left" w:pos="821"/>
        </w:tabs>
        <w:spacing w:before="40"/>
      </w:pPr>
      <w:r>
        <w:t>days of religious</w:t>
      </w:r>
      <w:r>
        <w:rPr>
          <w:spacing w:val="-9"/>
        </w:rPr>
        <w:t xml:space="preserve"> </w:t>
      </w:r>
      <w:r>
        <w:t>observance;</w:t>
      </w:r>
    </w:p>
    <w:p>
      <w:pPr>
        <w:pStyle w:val="ListParagraph"/>
        <w:numPr>
          <w:ilvl w:val="2"/>
          <w:numId w:val="3"/>
        </w:numPr>
        <w:tabs>
          <w:tab w:val="left" w:pos="821"/>
        </w:tabs>
        <w:spacing w:before="40"/>
      </w:pPr>
      <w:r>
        <w:t>participation in a supervised sporting</w:t>
      </w:r>
      <w:r>
        <w:rPr>
          <w:spacing w:val="-13"/>
        </w:rPr>
        <w:t xml:space="preserve"> </w:t>
      </w:r>
      <w:r>
        <w:t>activity;</w:t>
      </w:r>
    </w:p>
    <w:p>
      <w:pPr>
        <w:pStyle w:val="ListParagraph"/>
        <w:numPr>
          <w:ilvl w:val="2"/>
          <w:numId w:val="3"/>
        </w:numPr>
        <w:tabs>
          <w:tab w:val="left" w:pos="821"/>
        </w:tabs>
        <w:spacing w:before="38"/>
      </w:pPr>
      <w:r>
        <w:t xml:space="preserve">Gypsy, Roma and </w:t>
      </w:r>
      <w:proofErr w:type="spellStart"/>
      <w:r>
        <w:t>Traveller</w:t>
      </w:r>
      <w:proofErr w:type="spellEnd"/>
      <w:r>
        <w:t xml:space="preserve"> absence for occupational</w:t>
      </w:r>
      <w:r>
        <w:rPr>
          <w:spacing w:val="-17"/>
        </w:rPr>
        <w:t xml:space="preserve"> </w:t>
      </w:r>
      <w:r>
        <w:t>purposes.</w:t>
      </w:r>
    </w:p>
    <w:p>
      <w:pPr>
        <w:pStyle w:val="BodyText"/>
        <w:spacing w:before="8"/>
        <w:rPr>
          <w:rFonts w:ascii="Arial" w:hAnsi="Arial" w:cs="Arial"/>
          <w:sz w:val="28"/>
        </w:rPr>
      </w:pPr>
    </w:p>
    <w:p>
      <w:pPr>
        <w:pStyle w:val="BodyText"/>
        <w:spacing w:line="273" w:lineRule="auto"/>
        <w:ind w:left="100" w:right="243"/>
        <w:rPr>
          <w:rFonts w:ascii="Arial" w:hAnsi="Arial" w:cs="Arial"/>
        </w:rPr>
      </w:pPr>
      <w:r>
        <w:rPr>
          <w:rFonts w:ascii="Arial" w:hAnsi="Arial" w:cs="Arial"/>
        </w:rPr>
        <w:t xml:space="preserve">Other exceptional circumstances, warranting </w:t>
      </w:r>
      <w:proofErr w:type="spellStart"/>
      <w:r>
        <w:rPr>
          <w:rFonts w:ascii="Arial" w:hAnsi="Arial" w:cs="Arial"/>
        </w:rPr>
        <w:t>authorised</w:t>
      </w:r>
      <w:proofErr w:type="spellEnd"/>
      <w:r>
        <w:rPr>
          <w:rFonts w:ascii="Arial" w:hAnsi="Arial" w:cs="Arial"/>
        </w:rPr>
        <w:t xml:space="preserve"> leave of absence, have been agreed by the head teachers of the Octagon Cluster (Swavesey Village College feeder schools) to include:</w:t>
      </w:r>
    </w:p>
    <w:p>
      <w:pPr>
        <w:pStyle w:val="BodyText"/>
        <w:spacing w:before="7"/>
        <w:rPr>
          <w:rFonts w:ascii="Arial" w:hAnsi="Arial" w:cs="Arial"/>
          <w:sz w:val="25"/>
        </w:rPr>
      </w:pPr>
    </w:p>
    <w:p>
      <w:pPr>
        <w:pStyle w:val="ListParagraph"/>
        <w:numPr>
          <w:ilvl w:val="2"/>
          <w:numId w:val="3"/>
        </w:numPr>
        <w:tabs>
          <w:tab w:val="left" w:pos="820"/>
          <w:tab w:val="left" w:pos="821"/>
        </w:tabs>
      </w:pPr>
      <w:r>
        <w:t xml:space="preserve">the </w:t>
      </w:r>
      <w:r>
        <w:rPr>
          <w:b/>
        </w:rPr>
        <w:t xml:space="preserve">day </w:t>
      </w:r>
      <w:r>
        <w:t>of a family wedding or</w:t>
      </w:r>
      <w:r>
        <w:rPr>
          <w:spacing w:val="-11"/>
        </w:rPr>
        <w:t xml:space="preserve"> </w:t>
      </w:r>
      <w:r>
        <w:t>funeral;</w:t>
      </w:r>
    </w:p>
    <w:p>
      <w:pPr>
        <w:pStyle w:val="ListParagraph"/>
        <w:numPr>
          <w:ilvl w:val="2"/>
          <w:numId w:val="3"/>
        </w:numPr>
        <w:tabs>
          <w:tab w:val="left" w:pos="820"/>
          <w:tab w:val="left" w:pos="821"/>
        </w:tabs>
        <w:spacing w:before="41"/>
      </w:pPr>
      <w:r>
        <w:t>compassionate leave due to family</w:t>
      </w:r>
      <w:r>
        <w:rPr>
          <w:spacing w:val="-17"/>
        </w:rPr>
        <w:t xml:space="preserve"> </w:t>
      </w:r>
      <w:r>
        <w:t>circumstances;</w:t>
      </w:r>
    </w:p>
    <w:p>
      <w:pPr>
        <w:pStyle w:val="ListParagraph"/>
        <w:numPr>
          <w:ilvl w:val="2"/>
          <w:numId w:val="3"/>
        </w:numPr>
        <w:tabs>
          <w:tab w:val="left" w:pos="821"/>
        </w:tabs>
        <w:spacing w:before="38"/>
      </w:pPr>
      <w:r>
        <w:t>graduation of a sibling or</w:t>
      </w:r>
      <w:r>
        <w:rPr>
          <w:spacing w:val="-10"/>
        </w:rPr>
        <w:t xml:space="preserve"> </w:t>
      </w:r>
      <w:r>
        <w:t>parent;</w:t>
      </w:r>
    </w:p>
    <w:p>
      <w:pPr>
        <w:pStyle w:val="ListParagraph"/>
        <w:numPr>
          <w:ilvl w:val="2"/>
          <w:numId w:val="3"/>
        </w:numPr>
        <w:tabs>
          <w:tab w:val="left" w:pos="820"/>
          <w:tab w:val="left" w:pos="821"/>
        </w:tabs>
        <w:spacing w:before="41"/>
      </w:pPr>
      <w:r>
        <w:t xml:space="preserve">a parent / </w:t>
      </w:r>
      <w:proofErr w:type="spellStart"/>
      <w:r>
        <w:t>carer’s</w:t>
      </w:r>
      <w:proofErr w:type="spellEnd"/>
      <w:r>
        <w:t xml:space="preserve"> restricted leave outside of school</w:t>
      </w:r>
      <w:r>
        <w:rPr>
          <w:spacing w:val="-14"/>
        </w:rPr>
        <w:t xml:space="preserve"> </w:t>
      </w:r>
      <w:r>
        <w:t>holidays;</w:t>
      </w:r>
    </w:p>
    <w:p>
      <w:pPr>
        <w:pStyle w:val="ListParagraph"/>
        <w:numPr>
          <w:ilvl w:val="2"/>
          <w:numId w:val="3"/>
        </w:numPr>
        <w:tabs>
          <w:tab w:val="left" w:pos="820"/>
          <w:tab w:val="left" w:pos="821"/>
        </w:tabs>
        <w:spacing w:before="41"/>
      </w:pPr>
      <w:r>
        <w:t>participation in a supervised activity/performance important to a child’s specific high</w:t>
      </w:r>
      <w:r>
        <w:rPr>
          <w:spacing w:val="-32"/>
        </w:rPr>
        <w:t xml:space="preserve"> </w:t>
      </w:r>
      <w:r>
        <w:t>ability;</w:t>
      </w:r>
    </w:p>
    <w:p>
      <w:pPr>
        <w:pStyle w:val="ListParagraph"/>
        <w:numPr>
          <w:ilvl w:val="2"/>
          <w:numId w:val="3"/>
        </w:numPr>
        <w:tabs>
          <w:tab w:val="left" w:pos="820"/>
          <w:tab w:val="left" w:pos="821"/>
        </w:tabs>
        <w:spacing w:before="38"/>
      </w:pPr>
      <w:r>
        <w:t>visits to another school where she/he may/will eventually</w:t>
      </w:r>
      <w:r>
        <w:rPr>
          <w:spacing w:val="-19"/>
        </w:rPr>
        <w:t xml:space="preserve"> </w:t>
      </w:r>
      <w:r>
        <w:t>attend.</w:t>
      </w:r>
    </w:p>
    <w:p>
      <w:pPr>
        <w:pStyle w:val="BodyText"/>
        <w:spacing w:before="8"/>
        <w:rPr>
          <w:rFonts w:ascii="Arial" w:hAnsi="Arial" w:cs="Arial"/>
          <w:sz w:val="28"/>
        </w:rPr>
      </w:pPr>
    </w:p>
    <w:p>
      <w:pPr>
        <w:pStyle w:val="BodyText"/>
        <w:spacing w:line="273" w:lineRule="auto"/>
        <w:ind w:left="100" w:right="236"/>
        <w:rPr>
          <w:rFonts w:ascii="Arial" w:hAnsi="Arial" w:cs="Arial"/>
        </w:rPr>
      </w:pPr>
      <w:r>
        <w:rPr>
          <w:rFonts w:ascii="Arial" w:hAnsi="Arial" w:cs="Arial"/>
        </w:rPr>
        <w:t>Proof of the above may be asked to be seen. For example, a wedding invite, doctor’s letter, medical or dental appointment card, letter from employer or work-schedule.</w:t>
      </w:r>
    </w:p>
    <w:p>
      <w:pPr>
        <w:pStyle w:val="BodyText"/>
        <w:spacing w:before="7"/>
        <w:rPr>
          <w:rFonts w:ascii="Arial" w:hAnsi="Arial" w:cs="Arial"/>
          <w:sz w:val="25"/>
        </w:rPr>
      </w:pPr>
    </w:p>
    <w:p>
      <w:pPr>
        <w:pStyle w:val="Heading2"/>
        <w:numPr>
          <w:ilvl w:val="1"/>
          <w:numId w:val="3"/>
        </w:numPr>
        <w:tabs>
          <w:tab w:val="left" w:pos="528"/>
        </w:tabs>
        <w:ind w:hanging="427"/>
        <w:rPr>
          <w:rFonts w:ascii="Arial" w:hAnsi="Arial" w:cs="Arial"/>
        </w:rPr>
      </w:pPr>
      <w:proofErr w:type="spellStart"/>
      <w:r>
        <w:rPr>
          <w:rFonts w:ascii="Arial" w:hAnsi="Arial" w:cs="Arial"/>
        </w:rPr>
        <w:t>Unauthorised</w:t>
      </w:r>
      <w:proofErr w:type="spellEnd"/>
      <w:r>
        <w:rPr>
          <w:rFonts w:ascii="Arial" w:hAnsi="Arial" w:cs="Arial"/>
          <w:spacing w:val="-13"/>
        </w:rPr>
        <w:t xml:space="preserve"> </w:t>
      </w:r>
      <w:r>
        <w:rPr>
          <w:rFonts w:ascii="Arial" w:hAnsi="Arial" w:cs="Arial"/>
        </w:rPr>
        <w:t>absence</w:t>
      </w:r>
    </w:p>
    <w:p>
      <w:pPr>
        <w:pStyle w:val="BodyText"/>
        <w:spacing w:before="38" w:line="276" w:lineRule="auto"/>
        <w:ind w:left="100" w:right="911"/>
        <w:rPr>
          <w:rFonts w:ascii="Arial" w:hAnsi="Arial" w:cs="Arial"/>
        </w:rPr>
      </w:pPr>
      <w:r>
        <w:rPr>
          <w:rFonts w:ascii="Arial" w:hAnsi="Arial" w:cs="Arial"/>
        </w:rPr>
        <w:t xml:space="preserve">An absence is classified as </w:t>
      </w:r>
      <w:proofErr w:type="spellStart"/>
      <w:r>
        <w:rPr>
          <w:rFonts w:ascii="Arial" w:hAnsi="Arial" w:cs="Arial"/>
        </w:rPr>
        <w:t>unauthorised</w:t>
      </w:r>
      <w:proofErr w:type="spellEnd"/>
      <w:r>
        <w:rPr>
          <w:rFonts w:ascii="Arial" w:hAnsi="Arial" w:cs="Arial"/>
        </w:rPr>
        <w:t xml:space="preserve"> when a child is/or has been absent without good reason, as defined and agreed by the school, taking into account the list in 2.1 above. These absences will affect the child’s overall attendance record which is monitored by the school’s Education Welfare Officer (EWO) and remains on the child’s school file.</w:t>
      </w:r>
    </w:p>
    <w:p>
      <w:pPr>
        <w:pStyle w:val="BodyText"/>
        <w:spacing w:before="5"/>
        <w:rPr>
          <w:rFonts w:ascii="Arial" w:hAnsi="Arial" w:cs="Arial"/>
          <w:sz w:val="25"/>
        </w:rPr>
      </w:pPr>
    </w:p>
    <w:p>
      <w:pPr>
        <w:pStyle w:val="Heading2"/>
        <w:numPr>
          <w:ilvl w:val="0"/>
          <w:numId w:val="3"/>
        </w:numPr>
        <w:tabs>
          <w:tab w:val="left" w:pos="527"/>
          <w:tab w:val="left" w:pos="528"/>
        </w:tabs>
        <w:ind w:firstLine="0"/>
        <w:rPr>
          <w:rFonts w:ascii="Arial" w:hAnsi="Arial" w:cs="Arial"/>
        </w:rPr>
      </w:pPr>
      <w:r>
        <w:rPr>
          <w:rFonts w:ascii="Arial" w:hAnsi="Arial" w:cs="Arial"/>
          <w:u w:val="single"/>
        </w:rPr>
        <w:t>Requests for exceptional leave of</w:t>
      </w:r>
      <w:r>
        <w:rPr>
          <w:rFonts w:ascii="Arial" w:hAnsi="Arial" w:cs="Arial"/>
          <w:spacing w:val="3"/>
          <w:u w:val="single"/>
        </w:rPr>
        <w:t xml:space="preserve"> </w:t>
      </w:r>
      <w:r>
        <w:rPr>
          <w:rFonts w:ascii="Arial" w:hAnsi="Arial" w:cs="Arial"/>
          <w:u w:val="single"/>
        </w:rPr>
        <w:t>absence</w:t>
      </w:r>
    </w:p>
    <w:p>
      <w:pPr>
        <w:pStyle w:val="BodyText"/>
        <w:spacing w:before="11"/>
        <w:rPr>
          <w:rFonts w:ascii="Arial" w:hAnsi="Arial" w:cs="Arial"/>
          <w:b/>
          <w:sz w:val="23"/>
        </w:rPr>
      </w:pPr>
    </w:p>
    <w:p>
      <w:pPr>
        <w:spacing w:before="56" w:line="276" w:lineRule="auto"/>
        <w:ind w:left="100" w:right="236"/>
        <w:rPr>
          <w:rFonts w:ascii="Arial" w:hAnsi="Arial" w:cs="Arial"/>
        </w:rPr>
      </w:pPr>
      <w:r>
        <w:rPr>
          <w:rFonts w:ascii="Arial" w:hAnsi="Arial" w:cs="Arial"/>
        </w:rPr>
        <w:t xml:space="preserve">The </w:t>
      </w:r>
      <w:r>
        <w:rPr>
          <w:rFonts w:ascii="Arial" w:hAnsi="Arial" w:cs="Arial"/>
          <w:i/>
        </w:rPr>
        <w:t xml:space="preserve">Request for Exceptional Absence </w:t>
      </w:r>
      <w:r>
        <w:rPr>
          <w:rFonts w:ascii="Arial" w:hAnsi="Arial" w:cs="Arial"/>
        </w:rPr>
        <w:t xml:space="preserve">form is available on the school website or from the school office. This should be completed by the parent or </w:t>
      </w:r>
      <w:proofErr w:type="spellStart"/>
      <w:r>
        <w:rPr>
          <w:rFonts w:ascii="Arial" w:hAnsi="Arial" w:cs="Arial"/>
        </w:rPr>
        <w:t>carer</w:t>
      </w:r>
      <w:proofErr w:type="spellEnd"/>
      <w:r>
        <w:rPr>
          <w:rFonts w:ascii="Arial" w:hAnsi="Arial" w:cs="Arial"/>
        </w:rPr>
        <w:t xml:space="preserve"> and returned to the school office </w:t>
      </w:r>
      <w:r>
        <w:rPr>
          <w:rFonts w:ascii="Arial" w:hAnsi="Arial" w:cs="Arial"/>
          <w:b/>
        </w:rPr>
        <w:t>at least one week before the first day of requested absence</w:t>
      </w:r>
      <w:r>
        <w:rPr>
          <w:rFonts w:ascii="Arial" w:hAnsi="Arial" w:cs="Arial"/>
        </w:rPr>
        <w:t xml:space="preserve">. Alternatively, parents can request an appointment with the </w:t>
      </w:r>
      <w:proofErr w:type="spellStart"/>
      <w:r>
        <w:rPr>
          <w:rFonts w:ascii="Arial" w:hAnsi="Arial" w:cs="Arial"/>
        </w:rPr>
        <w:t>headteacher</w:t>
      </w:r>
      <w:proofErr w:type="spellEnd"/>
      <w:r>
        <w:rPr>
          <w:rFonts w:ascii="Arial" w:hAnsi="Arial" w:cs="Arial"/>
        </w:rPr>
        <w:t xml:space="preserve"> to discuss the exceptional absence at least one week before the first day of requested absence.</w:t>
      </w:r>
    </w:p>
    <w:p>
      <w:pPr>
        <w:pStyle w:val="BodyText"/>
        <w:spacing w:before="2"/>
        <w:rPr>
          <w:rFonts w:ascii="Arial" w:hAnsi="Arial" w:cs="Arial"/>
          <w:sz w:val="25"/>
        </w:rPr>
      </w:pPr>
    </w:p>
    <w:p>
      <w:pPr>
        <w:pStyle w:val="BodyText"/>
        <w:spacing w:line="276" w:lineRule="auto"/>
        <w:ind w:left="100" w:right="275"/>
        <w:rPr>
          <w:rFonts w:ascii="Arial" w:hAnsi="Arial" w:cs="Arial"/>
        </w:rPr>
      </w:pPr>
      <w:r>
        <w:rPr>
          <w:rFonts w:ascii="Arial" w:hAnsi="Arial" w:cs="Arial"/>
        </w:rPr>
        <w:t xml:space="preserve">Requests for exceptional leave will always be looked at on an individual basis and a decision will be made based on whether it is considered to be exceptional. The head teacher’s decision regarding </w:t>
      </w:r>
      <w:proofErr w:type="spellStart"/>
      <w:r>
        <w:rPr>
          <w:rFonts w:ascii="Arial" w:hAnsi="Arial" w:cs="Arial"/>
        </w:rPr>
        <w:t>authorisation</w:t>
      </w:r>
      <w:proofErr w:type="spellEnd"/>
      <w:r>
        <w:rPr>
          <w:rFonts w:ascii="Arial" w:hAnsi="Arial" w:cs="Arial"/>
        </w:rPr>
        <w:t xml:space="preserve"> will be returned to the parent or </w:t>
      </w:r>
      <w:proofErr w:type="spellStart"/>
      <w:r>
        <w:rPr>
          <w:rFonts w:ascii="Arial" w:hAnsi="Arial" w:cs="Arial"/>
        </w:rPr>
        <w:t>carer</w:t>
      </w:r>
      <w:proofErr w:type="spellEnd"/>
      <w:r>
        <w:rPr>
          <w:rFonts w:ascii="Arial" w:hAnsi="Arial" w:cs="Arial"/>
        </w:rPr>
        <w:t xml:space="preserve"> as soon as possible either in writing or person. Taking additional leave than that which has been agreed will be marked as </w:t>
      </w:r>
      <w:proofErr w:type="spellStart"/>
      <w:r>
        <w:rPr>
          <w:rFonts w:ascii="Arial" w:hAnsi="Arial" w:cs="Arial"/>
        </w:rPr>
        <w:t>unauthorised</w:t>
      </w:r>
      <w:proofErr w:type="spellEnd"/>
      <w:r>
        <w:rPr>
          <w:rFonts w:ascii="Arial" w:hAnsi="Arial" w:cs="Arial"/>
        </w:rPr>
        <w:t>, unless later agreed.</w:t>
      </w:r>
    </w:p>
    <w:p>
      <w:pPr>
        <w:pStyle w:val="BodyText"/>
        <w:spacing w:before="2"/>
        <w:rPr>
          <w:rFonts w:ascii="Arial" w:hAnsi="Arial" w:cs="Arial"/>
          <w:sz w:val="25"/>
        </w:rPr>
      </w:pPr>
    </w:p>
    <w:p>
      <w:pPr>
        <w:pStyle w:val="Heading2"/>
        <w:numPr>
          <w:ilvl w:val="0"/>
          <w:numId w:val="3"/>
        </w:numPr>
        <w:tabs>
          <w:tab w:val="left" w:pos="462"/>
          <w:tab w:val="left" w:pos="463"/>
        </w:tabs>
        <w:ind w:left="462" w:hanging="362"/>
        <w:rPr>
          <w:rFonts w:ascii="Arial" w:hAnsi="Arial" w:cs="Arial"/>
        </w:rPr>
      </w:pPr>
      <w:r>
        <w:rPr>
          <w:rFonts w:ascii="Arial" w:hAnsi="Arial" w:cs="Arial"/>
          <w:u w:val="single"/>
        </w:rPr>
        <w:t>Registration &amp;</w:t>
      </w:r>
      <w:r>
        <w:rPr>
          <w:rFonts w:ascii="Arial" w:hAnsi="Arial" w:cs="Arial"/>
          <w:spacing w:val="-10"/>
          <w:u w:val="single"/>
        </w:rPr>
        <w:t xml:space="preserve"> </w:t>
      </w:r>
      <w:r>
        <w:rPr>
          <w:rFonts w:ascii="Arial" w:hAnsi="Arial" w:cs="Arial"/>
          <w:u w:val="single"/>
        </w:rPr>
        <w:t>Lateness</w:t>
      </w:r>
    </w:p>
    <w:p>
      <w:pPr>
        <w:pStyle w:val="BodyText"/>
        <w:spacing w:before="1"/>
        <w:rPr>
          <w:rFonts w:ascii="Arial" w:hAnsi="Arial" w:cs="Arial"/>
          <w:b/>
          <w:sz w:val="24"/>
        </w:rPr>
      </w:pPr>
    </w:p>
    <w:p>
      <w:pPr>
        <w:pStyle w:val="BodyText"/>
        <w:spacing w:before="56"/>
        <w:ind w:left="100"/>
        <w:rPr>
          <w:rFonts w:ascii="Arial" w:hAnsi="Arial" w:cs="Arial"/>
        </w:rPr>
      </w:pPr>
      <w:r>
        <w:rPr>
          <w:rFonts w:ascii="Arial" w:hAnsi="Arial" w:cs="Arial"/>
        </w:rPr>
        <w:t>School gates open at 8.40am and are closed at 8.50am, at which time classroom registration also</w:t>
      </w:r>
    </w:p>
    <w:p>
      <w:pPr>
        <w:rPr>
          <w:rFonts w:ascii="Arial" w:hAnsi="Arial" w:cs="Arial"/>
        </w:rPr>
        <w:sectPr>
          <w:footerReference w:type="default" r:id="rId9"/>
          <w:pgSz w:w="11910" w:h="16840"/>
          <w:pgMar w:top="1560" w:right="1320" w:bottom="1020" w:left="1340" w:header="0" w:footer="828" w:gutter="0"/>
          <w:cols w:space="720"/>
        </w:sectPr>
      </w:pPr>
    </w:p>
    <w:p>
      <w:pPr>
        <w:pStyle w:val="BodyText"/>
        <w:spacing w:before="26" w:line="276" w:lineRule="auto"/>
        <w:ind w:left="100" w:right="378"/>
        <w:rPr>
          <w:rFonts w:ascii="Arial" w:hAnsi="Arial" w:cs="Arial"/>
        </w:rPr>
      </w:pPr>
      <w:r>
        <w:rPr>
          <w:rFonts w:ascii="Arial" w:hAnsi="Arial" w:cs="Arial"/>
        </w:rPr>
        <w:lastRenderedPageBreak/>
        <w:t>closes. Class teachers electronically mark children as either present or absent and office staff then enter the appropriate code relating to their reason for absence.</w:t>
      </w:r>
    </w:p>
    <w:p>
      <w:pPr>
        <w:pStyle w:val="BodyText"/>
        <w:spacing w:before="2"/>
        <w:rPr>
          <w:rFonts w:ascii="Arial" w:hAnsi="Arial" w:cs="Arial"/>
          <w:sz w:val="25"/>
        </w:rPr>
      </w:pPr>
    </w:p>
    <w:p>
      <w:pPr>
        <w:spacing w:line="276" w:lineRule="auto"/>
        <w:ind w:left="100" w:right="199"/>
        <w:rPr>
          <w:rFonts w:ascii="Arial" w:hAnsi="Arial" w:cs="Arial"/>
        </w:rPr>
      </w:pPr>
      <w:r>
        <w:rPr>
          <w:rFonts w:ascii="Arial" w:hAnsi="Arial" w:cs="Arial"/>
        </w:rPr>
        <w:t xml:space="preserve">Pupils who arrive after 8.50am </w:t>
      </w:r>
      <w:r>
        <w:rPr>
          <w:rFonts w:ascii="Arial" w:hAnsi="Arial" w:cs="Arial"/>
          <w:b/>
        </w:rPr>
        <w:t xml:space="preserve">must enter school via the main office and are recorded as Late (L) </w:t>
      </w:r>
      <w:r>
        <w:rPr>
          <w:rFonts w:ascii="Arial" w:hAnsi="Arial" w:cs="Arial"/>
        </w:rPr>
        <w:t xml:space="preserve">on the register. </w:t>
      </w:r>
      <w:r>
        <w:rPr>
          <w:rFonts w:ascii="Arial" w:hAnsi="Arial" w:cs="Arial"/>
          <w:b/>
        </w:rPr>
        <w:t xml:space="preserve">Pupils who arrive in school after 9.30am are recorded as Late (U) </w:t>
      </w:r>
      <w:r>
        <w:rPr>
          <w:rFonts w:ascii="Arial" w:hAnsi="Arial" w:cs="Arial"/>
        </w:rPr>
        <w:t xml:space="preserve">on the electronic register, which the system logs as an </w:t>
      </w:r>
      <w:proofErr w:type="spellStart"/>
      <w:r>
        <w:rPr>
          <w:rFonts w:ascii="Arial" w:hAnsi="Arial" w:cs="Arial"/>
        </w:rPr>
        <w:t>unauthorised</w:t>
      </w:r>
      <w:proofErr w:type="spellEnd"/>
      <w:r>
        <w:rPr>
          <w:rFonts w:ascii="Arial" w:hAnsi="Arial" w:cs="Arial"/>
        </w:rPr>
        <w:t xml:space="preserve"> absence unless exceptional circumstances are explained to and accepted by the head teacher (as set out above). If a pupil is persistently late the head teacher will contact the parents/</w:t>
      </w:r>
      <w:proofErr w:type="spellStart"/>
      <w:r>
        <w:rPr>
          <w:rFonts w:ascii="Arial" w:hAnsi="Arial" w:cs="Arial"/>
        </w:rPr>
        <w:t>carers</w:t>
      </w:r>
      <w:proofErr w:type="spellEnd"/>
      <w:r>
        <w:rPr>
          <w:rFonts w:ascii="Arial" w:hAnsi="Arial" w:cs="Arial"/>
        </w:rPr>
        <w:t>. If this does not soon improve the EWO may be involved.</w:t>
      </w:r>
    </w:p>
    <w:p>
      <w:pPr>
        <w:pStyle w:val="BodyText"/>
        <w:spacing w:before="4"/>
        <w:rPr>
          <w:rFonts w:ascii="Arial" w:hAnsi="Arial" w:cs="Arial"/>
          <w:sz w:val="25"/>
        </w:rPr>
      </w:pPr>
    </w:p>
    <w:p>
      <w:pPr>
        <w:pStyle w:val="Heading2"/>
        <w:numPr>
          <w:ilvl w:val="0"/>
          <w:numId w:val="3"/>
        </w:numPr>
        <w:tabs>
          <w:tab w:val="left" w:pos="527"/>
          <w:tab w:val="left" w:pos="528"/>
        </w:tabs>
        <w:ind w:firstLine="0"/>
        <w:rPr>
          <w:rFonts w:ascii="Arial" w:hAnsi="Arial" w:cs="Arial"/>
        </w:rPr>
      </w:pPr>
      <w:r>
        <w:rPr>
          <w:rFonts w:ascii="Arial" w:hAnsi="Arial" w:cs="Arial"/>
          <w:u w:val="single"/>
        </w:rPr>
        <w:t>What happens when a child is</w:t>
      </w:r>
      <w:r>
        <w:rPr>
          <w:rFonts w:ascii="Arial" w:hAnsi="Arial" w:cs="Arial"/>
          <w:spacing w:val="-21"/>
          <w:u w:val="single"/>
        </w:rPr>
        <w:t xml:space="preserve"> </w:t>
      </w:r>
      <w:r>
        <w:rPr>
          <w:rFonts w:ascii="Arial" w:hAnsi="Arial" w:cs="Arial"/>
          <w:u w:val="single"/>
        </w:rPr>
        <w:t>absent</w:t>
      </w:r>
    </w:p>
    <w:p>
      <w:pPr>
        <w:pStyle w:val="BodyText"/>
        <w:spacing w:before="10"/>
        <w:rPr>
          <w:rFonts w:ascii="Arial" w:hAnsi="Arial" w:cs="Arial"/>
          <w:b/>
          <w:sz w:val="23"/>
        </w:rPr>
      </w:pPr>
    </w:p>
    <w:p>
      <w:pPr>
        <w:pStyle w:val="BodyText"/>
        <w:spacing w:before="57" w:line="276" w:lineRule="auto"/>
        <w:ind w:left="100" w:right="243"/>
        <w:rPr>
          <w:rFonts w:ascii="Arial" w:hAnsi="Arial" w:cs="Arial"/>
        </w:rPr>
      </w:pPr>
      <w:r>
        <w:rPr>
          <w:rFonts w:ascii="Arial" w:hAnsi="Arial" w:cs="Arial"/>
        </w:rPr>
        <w:t>At 9.30am each morning, office staff check class registers and begin contacting parents/</w:t>
      </w:r>
      <w:proofErr w:type="spellStart"/>
      <w:r>
        <w:rPr>
          <w:rFonts w:ascii="Arial" w:hAnsi="Arial" w:cs="Arial"/>
        </w:rPr>
        <w:t>carers</w:t>
      </w:r>
      <w:proofErr w:type="spellEnd"/>
      <w:r>
        <w:rPr>
          <w:rFonts w:ascii="Arial" w:hAnsi="Arial" w:cs="Arial"/>
        </w:rPr>
        <w:t xml:space="preserve"> of any child who is absent for unknown reasons. If no contact is made with the parent/</w:t>
      </w:r>
      <w:proofErr w:type="spellStart"/>
      <w:r>
        <w:rPr>
          <w:rFonts w:ascii="Arial" w:hAnsi="Arial" w:cs="Arial"/>
        </w:rPr>
        <w:t>carer</w:t>
      </w:r>
      <w:proofErr w:type="spellEnd"/>
      <w:r>
        <w:rPr>
          <w:rFonts w:ascii="Arial" w:hAnsi="Arial" w:cs="Arial"/>
        </w:rPr>
        <w:t xml:space="preserve"> and</w:t>
      </w:r>
    </w:p>
    <w:p>
      <w:pPr>
        <w:pStyle w:val="BodyText"/>
        <w:spacing w:before="1" w:line="273" w:lineRule="auto"/>
        <w:ind w:left="100" w:right="516"/>
        <w:rPr>
          <w:rFonts w:ascii="Arial" w:hAnsi="Arial" w:cs="Arial"/>
        </w:rPr>
      </w:pPr>
      <w:r>
        <w:rPr>
          <w:rFonts w:ascii="Arial" w:hAnsi="Arial" w:cs="Arial"/>
        </w:rPr>
        <w:t>there are concerns about the child’s well-being, a home visit may be made or contact made with outside agencies.</w:t>
      </w:r>
    </w:p>
    <w:p>
      <w:pPr>
        <w:pStyle w:val="BodyText"/>
        <w:spacing w:before="7"/>
        <w:rPr>
          <w:rFonts w:ascii="Arial" w:hAnsi="Arial" w:cs="Arial"/>
          <w:sz w:val="25"/>
        </w:rPr>
      </w:pPr>
    </w:p>
    <w:p>
      <w:pPr>
        <w:pStyle w:val="Heading2"/>
        <w:numPr>
          <w:ilvl w:val="0"/>
          <w:numId w:val="3"/>
        </w:numPr>
        <w:tabs>
          <w:tab w:val="left" w:pos="527"/>
          <w:tab w:val="left" w:pos="528"/>
        </w:tabs>
        <w:ind w:firstLine="0"/>
        <w:rPr>
          <w:rFonts w:ascii="Arial" w:hAnsi="Arial" w:cs="Arial"/>
        </w:rPr>
      </w:pPr>
      <w:r>
        <w:rPr>
          <w:rFonts w:ascii="Arial" w:hAnsi="Arial" w:cs="Arial"/>
          <w:u w:val="single"/>
        </w:rPr>
        <w:t>Repeated</w:t>
      </w:r>
      <w:r>
        <w:rPr>
          <w:rFonts w:ascii="Arial" w:hAnsi="Arial" w:cs="Arial"/>
          <w:spacing w:val="-7"/>
          <w:u w:val="single"/>
        </w:rPr>
        <w:t xml:space="preserve"> </w:t>
      </w:r>
      <w:r>
        <w:rPr>
          <w:rFonts w:ascii="Arial" w:hAnsi="Arial" w:cs="Arial"/>
          <w:u w:val="single"/>
        </w:rPr>
        <w:t>absences</w:t>
      </w:r>
    </w:p>
    <w:p>
      <w:pPr>
        <w:pStyle w:val="BodyText"/>
        <w:spacing w:before="10"/>
        <w:rPr>
          <w:rFonts w:ascii="Arial" w:hAnsi="Arial" w:cs="Arial"/>
          <w:b/>
          <w:sz w:val="23"/>
        </w:rPr>
      </w:pPr>
    </w:p>
    <w:p>
      <w:pPr>
        <w:pStyle w:val="BodyText"/>
        <w:spacing w:before="57" w:line="276" w:lineRule="auto"/>
        <w:ind w:left="100" w:right="199"/>
        <w:rPr>
          <w:rFonts w:ascii="Arial" w:hAnsi="Arial" w:cs="Arial"/>
        </w:rPr>
      </w:pPr>
      <w:r>
        <w:rPr>
          <w:rFonts w:ascii="Arial" w:hAnsi="Arial" w:cs="Arial"/>
        </w:rPr>
        <w:t>The head teacher monitors attendance at least every half-term. The Education Welfare Officer will visit the head teacher at least once a term to discuss any pupil whose attendance is causing concern and to discuss appropriate intervention. The school follows the county three letter system.</w:t>
      </w:r>
    </w:p>
    <w:p>
      <w:pPr>
        <w:pStyle w:val="BodyText"/>
        <w:spacing w:before="5"/>
        <w:rPr>
          <w:rFonts w:ascii="Arial" w:hAnsi="Arial" w:cs="Arial"/>
          <w:sz w:val="25"/>
        </w:rPr>
      </w:pPr>
    </w:p>
    <w:p>
      <w:pPr>
        <w:pStyle w:val="BodyText"/>
        <w:spacing w:line="276" w:lineRule="auto"/>
        <w:ind w:left="100" w:right="243"/>
        <w:rPr>
          <w:rFonts w:ascii="Arial" w:hAnsi="Arial" w:cs="Arial"/>
        </w:rPr>
      </w:pPr>
      <w:r>
        <w:rPr>
          <w:rFonts w:ascii="Arial" w:hAnsi="Arial" w:cs="Arial"/>
        </w:rPr>
        <w:t xml:space="preserve">If a child has a significant number of absences (90% or below attendance over a half-term), the parent(s) or </w:t>
      </w:r>
      <w:proofErr w:type="spellStart"/>
      <w:r>
        <w:rPr>
          <w:rFonts w:ascii="Arial" w:hAnsi="Arial" w:cs="Arial"/>
        </w:rPr>
        <w:t>carer</w:t>
      </w:r>
      <w:proofErr w:type="spellEnd"/>
      <w:r>
        <w:rPr>
          <w:rFonts w:ascii="Arial" w:hAnsi="Arial" w:cs="Arial"/>
        </w:rPr>
        <w:t xml:space="preserve">(s) will be invited to meet with the head teacher. Depending on the outcome of this meeting, they may be given a </w:t>
      </w:r>
      <w:r>
        <w:rPr>
          <w:rFonts w:ascii="Arial" w:hAnsi="Arial" w:cs="Arial"/>
          <w:b/>
        </w:rPr>
        <w:t>Letter 1</w:t>
      </w:r>
      <w:r>
        <w:rPr>
          <w:rFonts w:ascii="Arial" w:hAnsi="Arial" w:cs="Arial"/>
        </w:rPr>
        <w:t>, accompanied by the Education Welfare ‘School</w:t>
      </w:r>
    </w:p>
    <w:p>
      <w:pPr>
        <w:pStyle w:val="BodyText"/>
        <w:spacing w:before="1" w:line="276" w:lineRule="auto"/>
        <w:ind w:left="100" w:right="337"/>
        <w:rPr>
          <w:rFonts w:ascii="Arial" w:hAnsi="Arial" w:cs="Arial"/>
        </w:rPr>
      </w:pPr>
      <w:r>
        <w:rPr>
          <w:rFonts w:ascii="Arial" w:hAnsi="Arial" w:cs="Arial"/>
        </w:rPr>
        <w:t>Attendance’ Leaflet and a copy of the child’s attendance record. The letter reminds parents/</w:t>
      </w:r>
      <w:proofErr w:type="spellStart"/>
      <w:r>
        <w:rPr>
          <w:rFonts w:ascii="Arial" w:hAnsi="Arial" w:cs="Arial"/>
        </w:rPr>
        <w:t>carers</w:t>
      </w:r>
      <w:proofErr w:type="spellEnd"/>
      <w:r>
        <w:rPr>
          <w:rFonts w:ascii="Arial" w:hAnsi="Arial" w:cs="Arial"/>
        </w:rPr>
        <w:t xml:space="preserve"> about the importance of regular school attendance. The letter also points out that regular attendance is a legal requirement. This is recorded in the record of letters sent file. Should the pupil’s attendance improve but the improvement fails to be sustained, a further copy of the letter may be sent at a later date. From this point on, a greater level of evidence may be requested from parents/</w:t>
      </w:r>
      <w:proofErr w:type="spellStart"/>
      <w:r>
        <w:rPr>
          <w:rFonts w:ascii="Arial" w:hAnsi="Arial" w:cs="Arial"/>
        </w:rPr>
        <w:t>carers</w:t>
      </w:r>
      <w:proofErr w:type="spellEnd"/>
      <w:r>
        <w:rPr>
          <w:rFonts w:ascii="Arial" w:hAnsi="Arial" w:cs="Arial"/>
        </w:rPr>
        <w:t xml:space="preserve"> in order for any future absences to be </w:t>
      </w:r>
      <w:proofErr w:type="spellStart"/>
      <w:r>
        <w:rPr>
          <w:rFonts w:ascii="Arial" w:hAnsi="Arial" w:cs="Arial"/>
        </w:rPr>
        <w:t>authorised</w:t>
      </w:r>
      <w:proofErr w:type="spellEnd"/>
      <w:r>
        <w:rPr>
          <w:rFonts w:ascii="Arial" w:hAnsi="Arial" w:cs="Arial"/>
        </w:rPr>
        <w:t>; e.g. a letter from a doctor each time the child is reported ill.</w:t>
      </w:r>
    </w:p>
    <w:p>
      <w:pPr>
        <w:pStyle w:val="BodyText"/>
        <w:spacing w:before="2"/>
        <w:rPr>
          <w:rFonts w:ascii="Arial" w:hAnsi="Arial" w:cs="Arial"/>
          <w:sz w:val="25"/>
        </w:rPr>
      </w:pPr>
    </w:p>
    <w:p>
      <w:pPr>
        <w:pStyle w:val="BodyText"/>
        <w:spacing w:line="276" w:lineRule="auto"/>
        <w:ind w:left="100" w:right="157"/>
        <w:rPr>
          <w:rFonts w:ascii="Arial" w:hAnsi="Arial" w:cs="Arial"/>
        </w:rPr>
      </w:pPr>
      <w:r>
        <w:rPr>
          <w:rFonts w:ascii="Arial" w:hAnsi="Arial" w:cs="Arial"/>
        </w:rPr>
        <w:t xml:space="preserve">If attendance does not improve a </w:t>
      </w:r>
      <w:r>
        <w:rPr>
          <w:rFonts w:ascii="Arial" w:hAnsi="Arial" w:cs="Arial"/>
          <w:b/>
        </w:rPr>
        <w:t xml:space="preserve">Letter 2 </w:t>
      </w:r>
      <w:r>
        <w:rPr>
          <w:rFonts w:ascii="Arial" w:hAnsi="Arial" w:cs="Arial"/>
        </w:rPr>
        <w:t>is sent to the parent(s)/</w:t>
      </w:r>
      <w:proofErr w:type="spellStart"/>
      <w:r>
        <w:rPr>
          <w:rFonts w:ascii="Arial" w:hAnsi="Arial" w:cs="Arial"/>
        </w:rPr>
        <w:t>carer</w:t>
      </w:r>
      <w:proofErr w:type="spellEnd"/>
      <w:r>
        <w:rPr>
          <w:rFonts w:ascii="Arial" w:hAnsi="Arial" w:cs="Arial"/>
        </w:rPr>
        <w:t>(s), again with the Education Welfare ‘School Attendance’ Leaflet and a copy of the child’s attendance record. This letter is copied to the Education Welfare Officer and is recorded in the record of letters sent file.</w:t>
      </w:r>
    </w:p>
    <w:p>
      <w:pPr>
        <w:pStyle w:val="BodyText"/>
        <w:spacing w:before="2"/>
        <w:rPr>
          <w:rFonts w:ascii="Arial" w:hAnsi="Arial" w:cs="Arial"/>
          <w:sz w:val="25"/>
        </w:rPr>
      </w:pPr>
    </w:p>
    <w:p>
      <w:pPr>
        <w:pStyle w:val="BodyText"/>
        <w:spacing w:line="276" w:lineRule="auto"/>
        <w:ind w:left="100" w:right="597"/>
        <w:rPr>
          <w:rFonts w:ascii="Arial" w:hAnsi="Arial" w:cs="Arial"/>
        </w:rPr>
      </w:pPr>
      <w:r>
        <w:rPr>
          <w:rFonts w:ascii="Arial" w:hAnsi="Arial" w:cs="Arial"/>
        </w:rPr>
        <w:t>If there is no significant improvement in attendance and no satisfactory explanation for the absences, parents/</w:t>
      </w:r>
      <w:proofErr w:type="spellStart"/>
      <w:r>
        <w:rPr>
          <w:rFonts w:ascii="Arial" w:hAnsi="Arial" w:cs="Arial"/>
        </w:rPr>
        <w:t>carers</w:t>
      </w:r>
      <w:proofErr w:type="spellEnd"/>
      <w:r>
        <w:rPr>
          <w:rFonts w:ascii="Arial" w:hAnsi="Arial" w:cs="Arial"/>
        </w:rPr>
        <w:t xml:space="preserve"> are informed by a </w:t>
      </w:r>
      <w:r>
        <w:rPr>
          <w:rFonts w:ascii="Arial" w:hAnsi="Arial" w:cs="Arial"/>
          <w:b/>
        </w:rPr>
        <w:t xml:space="preserve">Letter 3 </w:t>
      </w:r>
      <w:r>
        <w:rPr>
          <w:rFonts w:ascii="Arial" w:hAnsi="Arial" w:cs="Arial"/>
        </w:rPr>
        <w:t>that their child is now at risk at becoming a persistent absentee pupil.  They will also be referred to the Education Welfare Officer.</w:t>
      </w:r>
    </w:p>
    <w:p>
      <w:pPr>
        <w:pStyle w:val="BodyText"/>
        <w:spacing w:before="4"/>
        <w:rPr>
          <w:rFonts w:ascii="Arial" w:hAnsi="Arial" w:cs="Arial"/>
          <w:sz w:val="25"/>
        </w:rPr>
      </w:pPr>
    </w:p>
    <w:p>
      <w:pPr>
        <w:pStyle w:val="Heading2"/>
        <w:numPr>
          <w:ilvl w:val="0"/>
          <w:numId w:val="3"/>
        </w:numPr>
        <w:tabs>
          <w:tab w:val="left" w:pos="527"/>
          <w:tab w:val="left" w:pos="528"/>
        </w:tabs>
        <w:ind w:firstLine="0"/>
        <w:rPr>
          <w:rFonts w:ascii="Arial" w:hAnsi="Arial" w:cs="Arial"/>
        </w:rPr>
      </w:pPr>
      <w:r>
        <w:rPr>
          <w:rFonts w:ascii="Arial" w:hAnsi="Arial" w:cs="Arial"/>
          <w:u w:val="single"/>
        </w:rPr>
        <w:t>Penalty Notices for Non School</w:t>
      </w:r>
      <w:r>
        <w:rPr>
          <w:rFonts w:ascii="Arial" w:hAnsi="Arial" w:cs="Arial"/>
          <w:spacing w:val="-19"/>
          <w:u w:val="single"/>
        </w:rPr>
        <w:t xml:space="preserve"> </w:t>
      </w:r>
      <w:r>
        <w:rPr>
          <w:rFonts w:ascii="Arial" w:hAnsi="Arial" w:cs="Arial"/>
          <w:u w:val="single"/>
        </w:rPr>
        <w:t>Attendance</w:t>
      </w:r>
    </w:p>
    <w:p>
      <w:pPr>
        <w:pStyle w:val="BodyText"/>
        <w:spacing w:before="10"/>
        <w:rPr>
          <w:rFonts w:ascii="Arial" w:hAnsi="Arial" w:cs="Arial"/>
          <w:b/>
          <w:sz w:val="23"/>
        </w:rPr>
      </w:pPr>
    </w:p>
    <w:p>
      <w:pPr>
        <w:spacing w:before="57" w:line="276" w:lineRule="auto"/>
        <w:ind w:left="100" w:right="806"/>
        <w:rPr>
          <w:rFonts w:ascii="Arial" w:hAnsi="Arial" w:cs="Arial"/>
          <w:i/>
        </w:rPr>
      </w:pPr>
      <w:r>
        <w:rPr>
          <w:rFonts w:ascii="Arial" w:hAnsi="Arial" w:cs="Arial"/>
        </w:rPr>
        <w:lastRenderedPageBreak/>
        <w:t xml:space="preserve">Repeated or prolonged </w:t>
      </w:r>
      <w:proofErr w:type="spellStart"/>
      <w:r>
        <w:rPr>
          <w:rFonts w:ascii="Arial" w:hAnsi="Arial" w:cs="Arial"/>
        </w:rPr>
        <w:t>unauthorised</w:t>
      </w:r>
      <w:proofErr w:type="spellEnd"/>
      <w:r>
        <w:rPr>
          <w:rFonts w:ascii="Arial" w:hAnsi="Arial" w:cs="Arial"/>
        </w:rPr>
        <w:t xml:space="preserve"> absence may result in the issuing of a Penalty Notice, in line with appendix 2 below and the </w:t>
      </w:r>
      <w:hyperlink r:id="rId10">
        <w:r>
          <w:rPr>
            <w:rFonts w:ascii="Arial" w:hAnsi="Arial" w:cs="Arial"/>
            <w:i/>
          </w:rPr>
          <w:t>CCC Penalty Notices for Non-school Attendance Code of</w:t>
        </w:r>
      </w:hyperlink>
    </w:p>
    <w:p>
      <w:pPr>
        <w:spacing w:line="276" w:lineRule="auto"/>
        <w:rPr>
          <w:rFonts w:ascii="Arial" w:hAnsi="Arial" w:cs="Arial"/>
        </w:rPr>
        <w:sectPr>
          <w:pgSz w:w="11910" w:h="16840"/>
          <w:pgMar w:top="1260" w:right="1320" w:bottom="1080" w:left="1340" w:header="0" w:footer="828" w:gutter="0"/>
          <w:cols w:space="720"/>
        </w:sectPr>
      </w:pPr>
    </w:p>
    <w:p>
      <w:pPr>
        <w:pStyle w:val="BodyText"/>
        <w:spacing w:before="26" w:line="276" w:lineRule="auto"/>
        <w:ind w:left="100" w:right="1589"/>
        <w:rPr>
          <w:rFonts w:ascii="Arial" w:hAnsi="Arial" w:cs="Arial"/>
        </w:rPr>
      </w:pPr>
      <w:hyperlink r:id="rId11">
        <w:r>
          <w:rPr>
            <w:rFonts w:ascii="Arial" w:hAnsi="Arial" w:cs="Arial"/>
            <w:i/>
          </w:rPr>
          <w:t xml:space="preserve">Conduct </w:t>
        </w:r>
      </w:hyperlink>
      <w:r>
        <w:rPr>
          <w:rFonts w:ascii="Arial" w:hAnsi="Arial" w:cs="Arial"/>
        </w:rPr>
        <w:t>(see below for extracted key information and the school website for the full document).</w:t>
      </w:r>
    </w:p>
    <w:p>
      <w:pPr>
        <w:pStyle w:val="BodyText"/>
        <w:rPr>
          <w:rFonts w:ascii="Arial" w:hAnsi="Arial" w:cs="Arial"/>
        </w:rPr>
      </w:pPr>
    </w:p>
    <w:p>
      <w:pPr>
        <w:pStyle w:val="BodyText"/>
        <w:rPr>
          <w:rFonts w:ascii="Arial" w:hAnsi="Arial" w:cs="Arial"/>
        </w:rPr>
      </w:pPr>
    </w:p>
    <w:p>
      <w:pPr>
        <w:pStyle w:val="BodyText"/>
        <w:spacing w:before="9"/>
        <w:rPr>
          <w:rFonts w:ascii="Arial" w:hAnsi="Arial" w:cs="Arial"/>
          <w:sz w:val="31"/>
        </w:rPr>
      </w:pPr>
    </w:p>
    <w:p>
      <w:pPr>
        <w:pStyle w:val="Heading2"/>
        <w:rPr>
          <w:rFonts w:ascii="Arial" w:hAnsi="Arial" w:cs="Arial"/>
        </w:rPr>
      </w:pPr>
      <w:r>
        <w:rPr>
          <w:rFonts w:ascii="Arial" w:hAnsi="Arial" w:cs="Arial"/>
        </w:rPr>
        <w:t>Extract from CCC Penalty Notices for Non-School Attendance</w:t>
      </w:r>
    </w:p>
    <w:p>
      <w:pPr>
        <w:pStyle w:val="BodyText"/>
        <w:rPr>
          <w:rFonts w:ascii="Arial" w:hAnsi="Arial" w:cs="Arial"/>
          <w:b/>
          <w:sz w:val="26"/>
        </w:rPr>
      </w:pPr>
    </w:p>
    <w:p>
      <w:pPr>
        <w:pStyle w:val="ListParagraph"/>
        <w:numPr>
          <w:ilvl w:val="0"/>
          <w:numId w:val="3"/>
        </w:numPr>
        <w:tabs>
          <w:tab w:val="left" w:pos="302"/>
        </w:tabs>
        <w:ind w:right="568" w:firstLine="0"/>
        <w:rPr>
          <w:sz w:val="24"/>
        </w:rPr>
      </w:pPr>
      <w:r>
        <w:rPr>
          <w:sz w:val="24"/>
        </w:rPr>
        <w:t xml:space="preserve">Penalty Notice may be considered as an alternative to prosecution for failure to ensure regular school attendance in any given period of </w:t>
      </w:r>
      <w:proofErr w:type="spellStart"/>
      <w:r>
        <w:rPr>
          <w:sz w:val="24"/>
        </w:rPr>
        <w:t>unauthorised</w:t>
      </w:r>
      <w:proofErr w:type="spellEnd"/>
      <w:r>
        <w:rPr>
          <w:sz w:val="24"/>
        </w:rPr>
        <w:t xml:space="preserve"> school attendance as</w:t>
      </w:r>
      <w:r>
        <w:rPr>
          <w:spacing w:val="-8"/>
          <w:sz w:val="24"/>
        </w:rPr>
        <w:t xml:space="preserve"> </w:t>
      </w:r>
      <w:r>
        <w:rPr>
          <w:sz w:val="24"/>
        </w:rPr>
        <w:t>below:</w:t>
      </w:r>
    </w:p>
    <w:p>
      <w:pPr>
        <w:pStyle w:val="ListParagraph"/>
        <w:numPr>
          <w:ilvl w:val="0"/>
          <w:numId w:val="2"/>
        </w:numPr>
        <w:tabs>
          <w:tab w:val="left" w:pos="1128"/>
        </w:tabs>
        <w:spacing w:before="4"/>
        <w:ind w:right="232" w:firstLine="0"/>
        <w:rPr>
          <w:sz w:val="24"/>
        </w:rPr>
      </w:pPr>
      <w:r>
        <w:rPr>
          <w:b/>
          <w:sz w:val="24"/>
        </w:rPr>
        <w:t xml:space="preserve">UNAUTHORISED ABSENCE: </w:t>
      </w:r>
      <w:r>
        <w:rPr>
          <w:sz w:val="24"/>
        </w:rPr>
        <w:t>As the Government changed the PA (Persistent Absence) threshold to 90% (in effect from Sept. 2015), the Local Authority may issue a Penalty Notice in relation to a child whose attendance at school is less than 90% over a given period. To allow time and opportunity for early intervention work with the family, attendance will be monitored by school and Local Authority before enforcement actions are considered. Such a Fine is intended to offer a rapid intervention, which may be used to address non-school attendance before it becomes entrenched, following guidance in section</w:t>
      </w:r>
      <w:r>
        <w:rPr>
          <w:spacing w:val="-3"/>
          <w:sz w:val="24"/>
        </w:rPr>
        <w:t xml:space="preserve"> </w:t>
      </w:r>
      <w:r>
        <w:rPr>
          <w:sz w:val="24"/>
        </w:rPr>
        <w:t>13.</w:t>
      </w:r>
    </w:p>
    <w:p>
      <w:pPr>
        <w:pStyle w:val="ListParagraph"/>
        <w:numPr>
          <w:ilvl w:val="0"/>
          <w:numId w:val="2"/>
        </w:numPr>
        <w:tabs>
          <w:tab w:val="left" w:pos="1101"/>
        </w:tabs>
        <w:spacing w:before="2"/>
        <w:ind w:right="219" w:firstLine="0"/>
        <w:rPr>
          <w:b/>
          <w:sz w:val="24"/>
        </w:rPr>
      </w:pPr>
      <w:r>
        <w:rPr>
          <w:b/>
          <w:sz w:val="24"/>
        </w:rPr>
        <w:t xml:space="preserve">UNAUTHORISED TERM TIME LEAVE (includes Holiday): </w:t>
      </w:r>
      <w:r>
        <w:rPr>
          <w:sz w:val="24"/>
        </w:rPr>
        <w:t xml:space="preserve">Any parent who takes a child out of school for term time leave for 6 consecutive sessions (3 days) or more over a 4 week period, not </w:t>
      </w:r>
      <w:proofErr w:type="spellStart"/>
      <w:r>
        <w:rPr>
          <w:sz w:val="24"/>
        </w:rPr>
        <w:t>authorised</w:t>
      </w:r>
      <w:proofErr w:type="spellEnd"/>
      <w:r>
        <w:rPr>
          <w:sz w:val="24"/>
        </w:rPr>
        <w:t xml:space="preserve"> by the school (under exceptional circumstances rule), may receive a Penalty Notice. </w:t>
      </w:r>
      <w:r>
        <w:rPr>
          <w:b/>
          <w:sz w:val="24"/>
        </w:rPr>
        <w:t xml:space="preserve">Therefore Penalty Notices will be issued for single event absences of at least 3 consecutive school days or more where these absences are </w:t>
      </w:r>
      <w:proofErr w:type="spellStart"/>
      <w:r>
        <w:rPr>
          <w:b/>
          <w:sz w:val="24"/>
        </w:rPr>
        <w:t>unauthorised</w:t>
      </w:r>
      <w:proofErr w:type="spellEnd"/>
      <w:r>
        <w:rPr>
          <w:b/>
          <w:sz w:val="24"/>
        </w:rPr>
        <w:t xml:space="preserve"> because they are neither exceptional nor unavoidable. The absences must be recorded with</w:t>
      </w:r>
      <w:r>
        <w:rPr>
          <w:b/>
          <w:spacing w:val="-18"/>
          <w:sz w:val="24"/>
        </w:rPr>
        <w:t xml:space="preserve"> </w:t>
      </w:r>
      <w:r>
        <w:rPr>
          <w:b/>
          <w:sz w:val="24"/>
        </w:rPr>
        <w:t>a</w:t>
      </w:r>
    </w:p>
    <w:p>
      <w:pPr>
        <w:ind w:left="820" w:right="200"/>
        <w:rPr>
          <w:rFonts w:ascii="Arial" w:hAnsi="Arial" w:cs="Arial"/>
          <w:i/>
          <w:sz w:val="24"/>
        </w:rPr>
      </w:pPr>
      <w:r>
        <w:rPr>
          <w:rFonts w:ascii="Arial" w:hAnsi="Arial" w:cs="Arial"/>
          <w:b/>
          <w:sz w:val="24"/>
        </w:rPr>
        <w:t xml:space="preserve">‘G’ code in the attendance register. </w:t>
      </w:r>
      <w:r>
        <w:rPr>
          <w:rFonts w:ascii="Arial" w:hAnsi="Arial" w:cs="Arial"/>
          <w:sz w:val="24"/>
        </w:rPr>
        <w:t xml:space="preserve">Such cases will have to be supported by evidence of parents being warned about a potential Penalty Notice. </w:t>
      </w:r>
      <w:r>
        <w:rPr>
          <w:rFonts w:ascii="Arial" w:hAnsi="Arial" w:cs="Arial"/>
          <w:i/>
          <w:sz w:val="24"/>
        </w:rPr>
        <w:t>(The Supreme Court Judgement in the case between Isle of Wight Council v Platt (6</w:t>
      </w:r>
      <w:r>
        <w:rPr>
          <w:rFonts w:ascii="Arial" w:hAnsi="Arial" w:cs="Arial"/>
          <w:i/>
          <w:sz w:val="16"/>
        </w:rPr>
        <w:t xml:space="preserve">th </w:t>
      </w:r>
      <w:r>
        <w:rPr>
          <w:rFonts w:ascii="Arial" w:hAnsi="Arial" w:cs="Arial"/>
          <w:i/>
          <w:sz w:val="24"/>
        </w:rPr>
        <w:t>April 2017) clarified the meaning of regular school attendance in relation to Section 444</w:t>
      </w:r>
    </w:p>
    <w:p>
      <w:pPr>
        <w:spacing w:before="1"/>
        <w:ind w:left="820" w:right="504"/>
        <w:rPr>
          <w:rFonts w:ascii="Arial" w:hAnsi="Arial" w:cs="Arial"/>
          <w:i/>
          <w:sz w:val="24"/>
        </w:rPr>
      </w:pPr>
      <w:r>
        <w:rPr>
          <w:rFonts w:ascii="Arial" w:hAnsi="Arial" w:cs="Arial"/>
          <w:i/>
          <w:sz w:val="24"/>
        </w:rPr>
        <w:t>Education Act 1996. To attend school “regularly” means “in accordance with the rules prescribed by the school”.)</w:t>
      </w:r>
    </w:p>
    <w:p>
      <w:pPr>
        <w:pStyle w:val="BodyText"/>
        <w:rPr>
          <w:rFonts w:ascii="Arial" w:hAnsi="Arial" w:cs="Arial"/>
          <w:i/>
          <w:sz w:val="26"/>
        </w:rPr>
      </w:pPr>
    </w:p>
    <w:p>
      <w:pPr>
        <w:pStyle w:val="BodyText"/>
        <w:spacing w:before="7"/>
        <w:rPr>
          <w:rFonts w:ascii="Arial" w:hAnsi="Arial" w:cs="Arial"/>
          <w:i/>
          <w:sz w:val="28"/>
        </w:rPr>
      </w:pPr>
    </w:p>
    <w:p>
      <w:pPr>
        <w:pStyle w:val="Heading2"/>
        <w:tabs>
          <w:tab w:val="left" w:pos="491"/>
        </w:tabs>
        <w:rPr>
          <w:rFonts w:ascii="Arial" w:hAnsi="Arial" w:cs="Arial"/>
        </w:rPr>
      </w:pPr>
      <w:r>
        <w:rPr>
          <w:rFonts w:ascii="Arial" w:hAnsi="Arial" w:cs="Arial"/>
          <w:b w:val="0"/>
        </w:rPr>
        <w:t>8</w:t>
      </w:r>
      <w:r>
        <w:rPr>
          <w:rFonts w:ascii="Arial" w:hAnsi="Arial" w:cs="Arial"/>
          <w:b w:val="0"/>
        </w:rPr>
        <w:tab/>
      </w:r>
      <w:r>
        <w:rPr>
          <w:rFonts w:ascii="Arial" w:hAnsi="Arial" w:cs="Arial"/>
          <w:u w:val="single"/>
        </w:rPr>
        <w:t>Children Missing in</w:t>
      </w:r>
      <w:r>
        <w:rPr>
          <w:rFonts w:ascii="Arial" w:hAnsi="Arial" w:cs="Arial"/>
          <w:spacing w:val="-15"/>
          <w:u w:val="single"/>
        </w:rPr>
        <w:t xml:space="preserve"> </w:t>
      </w:r>
      <w:r>
        <w:rPr>
          <w:rFonts w:ascii="Arial" w:hAnsi="Arial" w:cs="Arial"/>
          <w:u w:val="single"/>
        </w:rPr>
        <w:t>Education</w:t>
      </w:r>
    </w:p>
    <w:p>
      <w:pPr>
        <w:pStyle w:val="BodyText"/>
        <w:rPr>
          <w:rFonts w:ascii="Arial" w:hAnsi="Arial" w:cs="Arial"/>
          <w:b/>
          <w:sz w:val="24"/>
        </w:rPr>
      </w:pPr>
    </w:p>
    <w:p>
      <w:pPr>
        <w:pStyle w:val="BodyText"/>
        <w:spacing w:before="57" w:line="276" w:lineRule="auto"/>
        <w:ind w:left="100" w:right="1236"/>
        <w:jc w:val="both"/>
        <w:rPr>
          <w:rFonts w:ascii="Arial" w:hAnsi="Arial" w:cs="Arial"/>
        </w:rPr>
      </w:pPr>
      <w:r>
        <w:rPr>
          <w:rFonts w:ascii="Arial" w:hAnsi="Arial" w:cs="Arial"/>
        </w:rPr>
        <w:t>The school follow the county guidelines for children missing in education (CME) and will require parents/</w:t>
      </w:r>
      <w:proofErr w:type="spellStart"/>
      <w:r>
        <w:rPr>
          <w:rFonts w:ascii="Arial" w:hAnsi="Arial" w:cs="Arial"/>
        </w:rPr>
        <w:t>carers</w:t>
      </w:r>
      <w:proofErr w:type="spellEnd"/>
      <w:r>
        <w:rPr>
          <w:rFonts w:ascii="Arial" w:hAnsi="Arial" w:cs="Arial"/>
        </w:rPr>
        <w:t xml:space="preserve"> to complete a Department for Education CME form when moving school or choosing to home tutor.</w:t>
      </w:r>
    </w:p>
    <w:p>
      <w:pPr>
        <w:pStyle w:val="BodyText"/>
        <w:spacing w:before="5"/>
        <w:rPr>
          <w:rFonts w:ascii="Arial" w:hAnsi="Arial" w:cs="Arial"/>
          <w:sz w:val="25"/>
        </w:rPr>
      </w:pPr>
    </w:p>
    <w:p>
      <w:pPr>
        <w:pStyle w:val="BodyText"/>
        <w:spacing w:line="276" w:lineRule="auto"/>
        <w:ind w:left="100" w:right="222"/>
        <w:rPr>
          <w:rFonts w:ascii="Arial" w:hAnsi="Arial" w:cs="Arial"/>
        </w:rPr>
      </w:pPr>
      <w:r>
        <w:rPr>
          <w:rFonts w:ascii="Arial" w:hAnsi="Arial" w:cs="Arial"/>
        </w:rPr>
        <w:t>This form is in addition to any admissions forms which are required by schools and local authorities. This form requires parents to identify the home address at which they will reside after leaving the school, information regarding the new school or home tutoring and requires the parent to sign to endorse the information given. This information will then be passed onto the appropriate authorities so that children are tracked through to their next education setting.</w:t>
      </w:r>
    </w:p>
    <w:p>
      <w:pPr>
        <w:spacing w:line="276" w:lineRule="auto"/>
        <w:rPr>
          <w:rFonts w:ascii="Arial" w:hAnsi="Arial" w:cs="Arial"/>
        </w:rPr>
        <w:sectPr>
          <w:pgSz w:w="11910" w:h="16840"/>
          <w:pgMar w:top="1260" w:right="1320" w:bottom="1080" w:left="1340" w:header="0" w:footer="828" w:gutter="0"/>
          <w:cols w:space="720"/>
        </w:sectPr>
      </w:pPr>
    </w:p>
    <w:p>
      <w:pPr>
        <w:pStyle w:val="Heading2"/>
        <w:spacing w:before="26" w:after="44"/>
        <w:ind w:left="140"/>
        <w:rPr>
          <w:rFonts w:ascii="Arial" w:hAnsi="Arial" w:cs="Arial"/>
        </w:rPr>
      </w:pPr>
      <w:r>
        <w:rPr>
          <w:rFonts w:ascii="Arial" w:hAnsi="Arial" w:cs="Arial"/>
        </w:rPr>
        <w:lastRenderedPageBreak/>
        <w:t>Appendix 1</w:t>
      </w:r>
    </w:p>
    <w:tbl>
      <w:tblPr>
        <w:tblW w:w="0" w:type="auto"/>
        <w:tblInd w:w="116" w:type="dxa"/>
        <w:tblLayout w:type="fixed"/>
        <w:tblCellMar>
          <w:left w:w="0" w:type="dxa"/>
          <w:right w:w="0" w:type="dxa"/>
        </w:tblCellMar>
        <w:tblLook w:val="01E0" w:firstRow="1" w:lastRow="1" w:firstColumn="1" w:lastColumn="1" w:noHBand="0" w:noVBand="0"/>
      </w:tblPr>
      <w:tblGrid>
        <w:gridCol w:w="446"/>
        <w:gridCol w:w="3397"/>
        <w:gridCol w:w="484"/>
        <w:gridCol w:w="4726"/>
      </w:tblGrid>
      <w:tr>
        <w:trPr>
          <w:trHeight w:val="220"/>
        </w:trPr>
        <w:tc>
          <w:tcPr>
            <w:tcW w:w="9052" w:type="dxa"/>
            <w:gridSpan w:val="4"/>
            <w:tcBorders>
              <w:top w:val="single" w:sz="8" w:space="0" w:color="000000"/>
              <w:left w:val="single" w:sz="8" w:space="0" w:color="000000"/>
              <w:bottom w:val="single" w:sz="8" w:space="0" w:color="000000"/>
              <w:right w:val="single" w:sz="8" w:space="0" w:color="000000"/>
            </w:tcBorders>
          </w:tcPr>
          <w:p>
            <w:pPr>
              <w:pStyle w:val="TableParagraph"/>
              <w:spacing w:before="8"/>
              <w:ind w:left="3939" w:right="3903"/>
              <w:jc w:val="center"/>
              <w:rPr>
                <w:rFonts w:ascii="Arial" w:hAnsi="Arial" w:cs="Arial"/>
                <w:b/>
                <w:sz w:val="18"/>
              </w:rPr>
            </w:pPr>
            <w:r>
              <w:rPr>
                <w:rFonts w:ascii="Arial" w:hAnsi="Arial" w:cs="Arial"/>
                <w:b/>
                <w:sz w:val="18"/>
              </w:rPr>
              <w:t>Key to Codes</w:t>
            </w:r>
          </w:p>
        </w:tc>
      </w:tr>
      <w:tr>
        <w:trPr>
          <w:trHeight w:val="260"/>
        </w:trPr>
        <w:tc>
          <w:tcPr>
            <w:tcW w:w="446" w:type="dxa"/>
            <w:tcBorders>
              <w:top w:val="single" w:sz="8" w:space="0" w:color="000000"/>
              <w:left w:val="single" w:sz="8" w:space="0" w:color="000000"/>
            </w:tcBorders>
          </w:tcPr>
          <w:p>
            <w:pPr>
              <w:pStyle w:val="TableParagraph"/>
              <w:spacing w:line="243" w:lineRule="exact"/>
              <w:ind w:left="45"/>
              <w:rPr>
                <w:rFonts w:ascii="Arial" w:hAnsi="Arial" w:cs="Arial"/>
                <w:sz w:val="20"/>
              </w:rPr>
            </w:pPr>
            <w:r>
              <w:rPr>
                <w:rFonts w:ascii="Arial" w:hAnsi="Arial" w:cs="Arial"/>
                <w:w w:val="99"/>
                <w:sz w:val="20"/>
              </w:rPr>
              <w:t>/</w:t>
            </w:r>
          </w:p>
        </w:tc>
        <w:tc>
          <w:tcPr>
            <w:tcW w:w="3397" w:type="dxa"/>
            <w:tcBorders>
              <w:top w:val="single" w:sz="8" w:space="0" w:color="000000"/>
              <w:right w:val="single" w:sz="8" w:space="0" w:color="000000"/>
            </w:tcBorders>
          </w:tcPr>
          <w:p>
            <w:pPr>
              <w:pStyle w:val="TableParagraph"/>
              <w:spacing w:line="243" w:lineRule="exact"/>
              <w:ind w:left="220"/>
              <w:rPr>
                <w:rFonts w:ascii="Arial" w:hAnsi="Arial" w:cs="Arial"/>
                <w:sz w:val="20"/>
              </w:rPr>
            </w:pPr>
            <w:r>
              <w:rPr>
                <w:rFonts w:ascii="Arial" w:hAnsi="Arial" w:cs="Arial"/>
                <w:sz w:val="20"/>
              </w:rPr>
              <w:t>Present (AM)</w:t>
            </w:r>
          </w:p>
        </w:tc>
        <w:tc>
          <w:tcPr>
            <w:tcW w:w="484" w:type="dxa"/>
            <w:tcBorders>
              <w:top w:val="single" w:sz="8" w:space="0" w:color="000000"/>
              <w:left w:val="single" w:sz="8" w:space="0" w:color="000000"/>
            </w:tcBorders>
          </w:tcPr>
          <w:p>
            <w:pPr>
              <w:pStyle w:val="TableParagraph"/>
              <w:spacing w:line="243" w:lineRule="exact"/>
              <w:ind w:left="30"/>
              <w:rPr>
                <w:rFonts w:ascii="Arial" w:hAnsi="Arial" w:cs="Arial"/>
                <w:sz w:val="20"/>
              </w:rPr>
            </w:pPr>
            <w:r>
              <w:rPr>
                <w:rFonts w:ascii="Arial" w:hAnsi="Arial" w:cs="Arial"/>
                <w:w w:val="99"/>
                <w:sz w:val="20"/>
              </w:rPr>
              <w:t>P</w:t>
            </w:r>
          </w:p>
        </w:tc>
        <w:tc>
          <w:tcPr>
            <w:tcW w:w="4726" w:type="dxa"/>
            <w:tcBorders>
              <w:top w:val="single" w:sz="8" w:space="0" w:color="000000"/>
              <w:right w:val="single" w:sz="8" w:space="0" w:color="000000"/>
            </w:tcBorders>
          </w:tcPr>
          <w:p>
            <w:pPr>
              <w:pStyle w:val="TableParagraph"/>
              <w:spacing w:line="243" w:lineRule="exact"/>
              <w:ind w:left="265"/>
              <w:rPr>
                <w:rFonts w:ascii="Arial" w:hAnsi="Arial" w:cs="Arial"/>
                <w:sz w:val="20"/>
              </w:rPr>
            </w:pPr>
            <w:r>
              <w:rPr>
                <w:rFonts w:ascii="Arial" w:hAnsi="Arial" w:cs="Arial"/>
                <w:sz w:val="20"/>
              </w:rPr>
              <w:t>Approved sporting activity</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Present (PM)</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R</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Religious observance</w:t>
            </w:r>
          </w:p>
        </w:tc>
      </w:tr>
      <w:tr>
        <w:trPr>
          <w:trHeight w:val="260"/>
        </w:trPr>
        <w:tc>
          <w:tcPr>
            <w:tcW w:w="446" w:type="dxa"/>
            <w:tcBorders>
              <w:left w:val="single" w:sz="8" w:space="0" w:color="000000"/>
            </w:tcBorders>
          </w:tcPr>
          <w:p>
            <w:pPr>
              <w:pStyle w:val="TableParagraph"/>
              <w:spacing w:line="242" w:lineRule="exact"/>
              <w:ind w:left="45"/>
              <w:rPr>
                <w:rFonts w:ascii="Arial" w:hAnsi="Arial" w:cs="Arial"/>
                <w:sz w:val="20"/>
              </w:rPr>
            </w:pPr>
            <w:r>
              <w:rPr>
                <w:rFonts w:ascii="Arial" w:hAnsi="Arial" w:cs="Arial"/>
                <w:w w:val="99"/>
                <w:sz w:val="20"/>
              </w:rPr>
              <w:t>B</w:t>
            </w:r>
          </w:p>
        </w:tc>
        <w:tc>
          <w:tcPr>
            <w:tcW w:w="3397" w:type="dxa"/>
            <w:tcBorders>
              <w:right w:val="single" w:sz="8" w:space="0" w:color="000000"/>
            </w:tcBorders>
          </w:tcPr>
          <w:p>
            <w:pPr>
              <w:pStyle w:val="TableParagraph"/>
              <w:spacing w:line="242" w:lineRule="exact"/>
              <w:ind w:left="220"/>
              <w:rPr>
                <w:rFonts w:ascii="Arial" w:hAnsi="Arial" w:cs="Arial"/>
                <w:sz w:val="20"/>
              </w:rPr>
            </w:pPr>
            <w:r>
              <w:rPr>
                <w:rFonts w:ascii="Arial" w:hAnsi="Arial" w:cs="Arial"/>
                <w:sz w:val="20"/>
              </w:rPr>
              <w:t>Educated off site (not Dual reg.)</w:t>
            </w:r>
          </w:p>
        </w:tc>
        <w:tc>
          <w:tcPr>
            <w:tcW w:w="484" w:type="dxa"/>
            <w:tcBorders>
              <w:left w:val="single" w:sz="8" w:space="0" w:color="000000"/>
            </w:tcBorders>
          </w:tcPr>
          <w:p>
            <w:pPr>
              <w:pStyle w:val="TableParagraph"/>
              <w:spacing w:line="242" w:lineRule="exact"/>
              <w:ind w:left="30"/>
              <w:rPr>
                <w:rFonts w:ascii="Arial" w:hAnsi="Arial" w:cs="Arial"/>
                <w:sz w:val="20"/>
              </w:rPr>
            </w:pPr>
            <w:r>
              <w:rPr>
                <w:rFonts w:ascii="Arial" w:hAnsi="Arial" w:cs="Arial"/>
                <w:w w:val="99"/>
                <w:sz w:val="20"/>
              </w:rPr>
              <w:t>S</w:t>
            </w:r>
          </w:p>
        </w:tc>
        <w:tc>
          <w:tcPr>
            <w:tcW w:w="4726" w:type="dxa"/>
            <w:tcBorders>
              <w:right w:val="single" w:sz="8" w:space="0" w:color="000000"/>
            </w:tcBorders>
          </w:tcPr>
          <w:p>
            <w:pPr>
              <w:pStyle w:val="TableParagraph"/>
              <w:spacing w:line="242" w:lineRule="exact"/>
              <w:ind w:left="265"/>
              <w:rPr>
                <w:rFonts w:ascii="Arial" w:hAnsi="Arial" w:cs="Arial"/>
                <w:sz w:val="20"/>
              </w:rPr>
            </w:pPr>
            <w:r>
              <w:rPr>
                <w:rFonts w:ascii="Arial" w:hAnsi="Arial" w:cs="Arial"/>
                <w:sz w:val="20"/>
              </w:rPr>
              <w:t>Study leave</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C</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 xml:space="preserve">Other </w:t>
            </w:r>
            <w:proofErr w:type="spellStart"/>
            <w:r>
              <w:rPr>
                <w:rFonts w:ascii="Arial" w:hAnsi="Arial" w:cs="Arial"/>
                <w:sz w:val="20"/>
              </w:rPr>
              <w:t>authorised</w:t>
            </w:r>
            <w:proofErr w:type="spellEnd"/>
            <w:r>
              <w:rPr>
                <w:rFonts w:ascii="Arial" w:hAnsi="Arial" w:cs="Arial"/>
                <w:sz w:val="20"/>
              </w:rPr>
              <w:t xml:space="preserve"> circumstances</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T</w:t>
            </w:r>
          </w:p>
        </w:tc>
        <w:tc>
          <w:tcPr>
            <w:tcW w:w="4726" w:type="dxa"/>
            <w:tcBorders>
              <w:right w:val="single" w:sz="8" w:space="0" w:color="000000"/>
            </w:tcBorders>
          </w:tcPr>
          <w:p>
            <w:pPr>
              <w:pStyle w:val="TableParagraph"/>
              <w:spacing w:line="240" w:lineRule="exact"/>
              <w:ind w:left="265"/>
              <w:rPr>
                <w:rFonts w:ascii="Arial" w:hAnsi="Arial" w:cs="Arial"/>
                <w:sz w:val="20"/>
              </w:rPr>
            </w:pPr>
            <w:proofErr w:type="spellStart"/>
            <w:r>
              <w:rPr>
                <w:rFonts w:ascii="Arial" w:hAnsi="Arial" w:cs="Arial"/>
                <w:sz w:val="20"/>
              </w:rPr>
              <w:t>Traveller</w:t>
            </w:r>
            <w:proofErr w:type="spellEnd"/>
            <w:r>
              <w:rPr>
                <w:rFonts w:ascii="Arial" w:hAnsi="Arial" w:cs="Arial"/>
                <w:sz w:val="20"/>
              </w:rPr>
              <w:t xml:space="preserve"> absence</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D</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Dual registration</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U</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Late (after registers closed)</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E</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Excluded</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V</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Educational visit or trip</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G</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Family holiday (not agreed)</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W</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Work experience</w:t>
            </w:r>
          </w:p>
        </w:tc>
      </w:tr>
      <w:tr>
        <w:trPr>
          <w:trHeight w:val="260"/>
        </w:trPr>
        <w:tc>
          <w:tcPr>
            <w:tcW w:w="446" w:type="dxa"/>
            <w:tcBorders>
              <w:left w:val="single" w:sz="8" w:space="0" w:color="000000"/>
            </w:tcBorders>
          </w:tcPr>
          <w:p>
            <w:pPr>
              <w:pStyle w:val="TableParagraph"/>
              <w:spacing w:line="242" w:lineRule="exact"/>
              <w:ind w:left="45"/>
              <w:rPr>
                <w:rFonts w:ascii="Arial" w:hAnsi="Arial" w:cs="Arial"/>
                <w:sz w:val="20"/>
              </w:rPr>
            </w:pPr>
            <w:r>
              <w:rPr>
                <w:rFonts w:ascii="Arial" w:hAnsi="Arial" w:cs="Arial"/>
                <w:w w:val="99"/>
                <w:sz w:val="20"/>
              </w:rPr>
              <w:t>H</w:t>
            </w:r>
          </w:p>
        </w:tc>
        <w:tc>
          <w:tcPr>
            <w:tcW w:w="3397" w:type="dxa"/>
            <w:tcBorders>
              <w:right w:val="single" w:sz="8" w:space="0" w:color="000000"/>
            </w:tcBorders>
          </w:tcPr>
          <w:p>
            <w:pPr>
              <w:pStyle w:val="TableParagraph"/>
              <w:spacing w:line="242" w:lineRule="exact"/>
              <w:ind w:left="220"/>
              <w:rPr>
                <w:rFonts w:ascii="Arial" w:hAnsi="Arial" w:cs="Arial"/>
                <w:sz w:val="20"/>
              </w:rPr>
            </w:pPr>
            <w:r>
              <w:rPr>
                <w:rFonts w:ascii="Arial" w:hAnsi="Arial" w:cs="Arial"/>
                <w:sz w:val="20"/>
              </w:rPr>
              <w:t>Family Holiday (agreed)</w:t>
            </w:r>
          </w:p>
        </w:tc>
        <w:tc>
          <w:tcPr>
            <w:tcW w:w="484" w:type="dxa"/>
            <w:tcBorders>
              <w:left w:val="single" w:sz="8" w:space="0" w:color="000000"/>
            </w:tcBorders>
          </w:tcPr>
          <w:p>
            <w:pPr>
              <w:pStyle w:val="TableParagraph"/>
              <w:spacing w:line="242" w:lineRule="exact"/>
              <w:ind w:left="30"/>
              <w:rPr>
                <w:rFonts w:ascii="Arial" w:hAnsi="Arial" w:cs="Arial"/>
                <w:sz w:val="20"/>
              </w:rPr>
            </w:pPr>
            <w:r>
              <w:rPr>
                <w:rFonts w:ascii="Arial" w:hAnsi="Arial" w:cs="Arial"/>
                <w:w w:val="99"/>
                <w:sz w:val="20"/>
              </w:rPr>
              <w:t>#</w:t>
            </w:r>
          </w:p>
        </w:tc>
        <w:tc>
          <w:tcPr>
            <w:tcW w:w="4726" w:type="dxa"/>
            <w:tcBorders>
              <w:right w:val="single" w:sz="8" w:space="0" w:color="000000"/>
            </w:tcBorders>
          </w:tcPr>
          <w:p>
            <w:pPr>
              <w:pStyle w:val="TableParagraph"/>
              <w:spacing w:line="242" w:lineRule="exact"/>
              <w:ind w:left="265"/>
              <w:rPr>
                <w:rFonts w:ascii="Arial" w:hAnsi="Arial" w:cs="Arial"/>
                <w:sz w:val="20"/>
              </w:rPr>
            </w:pPr>
            <w:r>
              <w:rPr>
                <w:rFonts w:ascii="Arial" w:hAnsi="Arial" w:cs="Arial"/>
                <w:sz w:val="20"/>
              </w:rPr>
              <w:t>Planned whole or partial school closure</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I</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Illness</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Y</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Unable to attend due to exceptional circumstances</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J</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Interview</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X</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Non-compulsory school age absence</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L</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Late (before registers closed)</w:t>
            </w:r>
          </w:p>
        </w:tc>
        <w:tc>
          <w:tcPr>
            <w:tcW w:w="484" w:type="dxa"/>
            <w:tcBorders>
              <w:left w:val="single" w:sz="8" w:space="0" w:color="000000"/>
            </w:tcBorders>
          </w:tcPr>
          <w:p>
            <w:pPr>
              <w:pStyle w:val="TableParagraph"/>
              <w:spacing w:line="240" w:lineRule="exact"/>
              <w:ind w:left="30"/>
              <w:rPr>
                <w:rFonts w:ascii="Arial" w:hAnsi="Arial" w:cs="Arial"/>
                <w:sz w:val="20"/>
              </w:rPr>
            </w:pPr>
            <w:r>
              <w:rPr>
                <w:rFonts w:ascii="Arial" w:hAnsi="Arial" w:cs="Arial"/>
                <w:w w:val="99"/>
                <w:sz w:val="20"/>
              </w:rPr>
              <w:t>Z</w:t>
            </w:r>
          </w:p>
        </w:tc>
        <w:tc>
          <w:tcPr>
            <w:tcW w:w="4726" w:type="dxa"/>
            <w:tcBorders>
              <w:right w:val="single" w:sz="8" w:space="0" w:color="000000"/>
            </w:tcBorders>
          </w:tcPr>
          <w:p>
            <w:pPr>
              <w:pStyle w:val="TableParagraph"/>
              <w:spacing w:line="240" w:lineRule="exact"/>
              <w:ind w:left="265"/>
              <w:rPr>
                <w:rFonts w:ascii="Arial" w:hAnsi="Arial" w:cs="Arial"/>
                <w:sz w:val="20"/>
              </w:rPr>
            </w:pPr>
            <w:r>
              <w:rPr>
                <w:rFonts w:ascii="Arial" w:hAnsi="Arial" w:cs="Arial"/>
                <w:sz w:val="20"/>
              </w:rPr>
              <w:t>Pupil not on roll</w:t>
            </w:r>
          </w:p>
        </w:tc>
      </w:tr>
      <w:tr>
        <w:trPr>
          <w:trHeight w:val="260"/>
        </w:trPr>
        <w:tc>
          <w:tcPr>
            <w:tcW w:w="446" w:type="dxa"/>
            <w:tcBorders>
              <w:left w:val="single" w:sz="8" w:space="0" w:color="000000"/>
            </w:tcBorders>
          </w:tcPr>
          <w:p>
            <w:pPr>
              <w:pStyle w:val="TableParagraph"/>
              <w:spacing w:line="242" w:lineRule="exact"/>
              <w:ind w:left="45"/>
              <w:rPr>
                <w:rFonts w:ascii="Arial" w:hAnsi="Arial" w:cs="Arial"/>
                <w:sz w:val="20"/>
              </w:rPr>
            </w:pPr>
            <w:r>
              <w:rPr>
                <w:rFonts w:ascii="Arial" w:hAnsi="Arial" w:cs="Arial"/>
                <w:w w:val="99"/>
                <w:sz w:val="20"/>
              </w:rPr>
              <w:t>M</w:t>
            </w:r>
          </w:p>
        </w:tc>
        <w:tc>
          <w:tcPr>
            <w:tcW w:w="3397" w:type="dxa"/>
            <w:tcBorders>
              <w:right w:val="single" w:sz="8" w:space="0" w:color="000000"/>
            </w:tcBorders>
          </w:tcPr>
          <w:p>
            <w:pPr>
              <w:pStyle w:val="TableParagraph"/>
              <w:spacing w:line="242" w:lineRule="exact"/>
              <w:ind w:left="220"/>
              <w:rPr>
                <w:rFonts w:ascii="Arial" w:hAnsi="Arial" w:cs="Arial"/>
                <w:sz w:val="20"/>
              </w:rPr>
            </w:pPr>
            <w:r>
              <w:rPr>
                <w:rFonts w:ascii="Arial" w:hAnsi="Arial" w:cs="Arial"/>
                <w:sz w:val="20"/>
              </w:rPr>
              <w:t>Medical/Dental appointments</w:t>
            </w:r>
          </w:p>
        </w:tc>
        <w:tc>
          <w:tcPr>
            <w:tcW w:w="484" w:type="dxa"/>
            <w:tcBorders>
              <w:left w:val="single" w:sz="8" w:space="0" w:color="000000"/>
            </w:tcBorders>
          </w:tcPr>
          <w:p>
            <w:pPr>
              <w:pStyle w:val="TableParagraph"/>
              <w:spacing w:line="242" w:lineRule="exact"/>
              <w:ind w:left="30"/>
              <w:rPr>
                <w:rFonts w:ascii="Arial" w:hAnsi="Arial" w:cs="Arial"/>
                <w:sz w:val="20"/>
              </w:rPr>
            </w:pPr>
            <w:r>
              <w:rPr>
                <w:rFonts w:ascii="Arial" w:hAnsi="Arial" w:cs="Arial"/>
                <w:w w:val="99"/>
                <w:sz w:val="20"/>
              </w:rPr>
              <w:t>-</w:t>
            </w:r>
          </w:p>
        </w:tc>
        <w:tc>
          <w:tcPr>
            <w:tcW w:w="4726" w:type="dxa"/>
            <w:tcBorders>
              <w:right w:val="single" w:sz="8" w:space="0" w:color="000000"/>
            </w:tcBorders>
          </w:tcPr>
          <w:p>
            <w:pPr>
              <w:pStyle w:val="TableParagraph"/>
              <w:spacing w:line="242" w:lineRule="exact"/>
              <w:ind w:left="265"/>
              <w:rPr>
                <w:rFonts w:ascii="Arial" w:hAnsi="Arial" w:cs="Arial"/>
                <w:sz w:val="20"/>
              </w:rPr>
            </w:pPr>
            <w:r>
              <w:rPr>
                <w:rFonts w:ascii="Arial" w:hAnsi="Arial" w:cs="Arial"/>
                <w:sz w:val="20"/>
              </w:rPr>
              <w:t>All should attend / No mark recorded</w:t>
            </w:r>
          </w:p>
        </w:tc>
      </w:tr>
      <w:tr>
        <w:trPr>
          <w:trHeight w:val="260"/>
        </w:trPr>
        <w:tc>
          <w:tcPr>
            <w:tcW w:w="446" w:type="dxa"/>
            <w:tcBorders>
              <w:left w:val="single" w:sz="8" w:space="0" w:color="000000"/>
            </w:tcBorders>
          </w:tcPr>
          <w:p>
            <w:pPr>
              <w:pStyle w:val="TableParagraph"/>
              <w:spacing w:line="240" w:lineRule="exact"/>
              <w:ind w:left="45"/>
              <w:rPr>
                <w:rFonts w:ascii="Arial" w:hAnsi="Arial" w:cs="Arial"/>
                <w:sz w:val="20"/>
              </w:rPr>
            </w:pPr>
            <w:r>
              <w:rPr>
                <w:rFonts w:ascii="Arial" w:hAnsi="Arial" w:cs="Arial"/>
                <w:w w:val="99"/>
                <w:sz w:val="20"/>
              </w:rPr>
              <w:t>N</w:t>
            </w:r>
          </w:p>
        </w:tc>
        <w:tc>
          <w:tcPr>
            <w:tcW w:w="3397" w:type="dxa"/>
            <w:tcBorders>
              <w:right w:val="single" w:sz="8" w:space="0" w:color="000000"/>
            </w:tcBorders>
          </w:tcPr>
          <w:p>
            <w:pPr>
              <w:pStyle w:val="TableParagraph"/>
              <w:spacing w:line="240" w:lineRule="exact"/>
              <w:ind w:left="220"/>
              <w:rPr>
                <w:rFonts w:ascii="Arial" w:hAnsi="Arial" w:cs="Arial"/>
                <w:sz w:val="20"/>
              </w:rPr>
            </w:pPr>
            <w:r>
              <w:rPr>
                <w:rFonts w:ascii="Arial" w:hAnsi="Arial" w:cs="Arial"/>
                <w:sz w:val="20"/>
              </w:rPr>
              <w:t>No reason yet provided for absence</w:t>
            </w:r>
          </w:p>
        </w:tc>
        <w:tc>
          <w:tcPr>
            <w:tcW w:w="484" w:type="dxa"/>
            <w:tcBorders>
              <w:left w:val="single" w:sz="8" w:space="0" w:color="000000"/>
            </w:tcBorders>
          </w:tcPr>
          <w:p>
            <w:pPr>
              <w:pStyle w:val="TableParagraph"/>
              <w:rPr>
                <w:rFonts w:ascii="Arial" w:hAnsi="Arial" w:cs="Arial"/>
                <w:sz w:val="18"/>
              </w:rPr>
            </w:pPr>
          </w:p>
        </w:tc>
        <w:tc>
          <w:tcPr>
            <w:tcW w:w="4726" w:type="dxa"/>
            <w:tcBorders>
              <w:right w:val="single" w:sz="8" w:space="0" w:color="000000"/>
            </w:tcBorders>
          </w:tcPr>
          <w:p>
            <w:pPr>
              <w:pStyle w:val="TableParagraph"/>
              <w:rPr>
                <w:rFonts w:ascii="Arial" w:hAnsi="Arial" w:cs="Arial"/>
                <w:sz w:val="18"/>
              </w:rPr>
            </w:pPr>
          </w:p>
        </w:tc>
      </w:tr>
      <w:tr>
        <w:trPr>
          <w:trHeight w:val="240"/>
        </w:trPr>
        <w:tc>
          <w:tcPr>
            <w:tcW w:w="446" w:type="dxa"/>
            <w:tcBorders>
              <w:left w:val="single" w:sz="8" w:space="0" w:color="000000"/>
              <w:bottom w:val="single" w:sz="8" w:space="0" w:color="000000"/>
            </w:tcBorders>
          </w:tcPr>
          <w:p>
            <w:pPr>
              <w:pStyle w:val="TableParagraph"/>
              <w:spacing w:line="236" w:lineRule="exact"/>
              <w:ind w:left="45"/>
              <w:rPr>
                <w:rFonts w:ascii="Arial" w:hAnsi="Arial" w:cs="Arial"/>
                <w:sz w:val="20"/>
              </w:rPr>
            </w:pPr>
            <w:r>
              <w:rPr>
                <w:rFonts w:ascii="Arial" w:hAnsi="Arial" w:cs="Arial"/>
                <w:w w:val="99"/>
                <w:sz w:val="20"/>
              </w:rPr>
              <w:t>O</w:t>
            </w:r>
          </w:p>
        </w:tc>
        <w:tc>
          <w:tcPr>
            <w:tcW w:w="3397" w:type="dxa"/>
            <w:tcBorders>
              <w:bottom w:val="single" w:sz="8" w:space="0" w:color="000000"/>
              <w:right w:val="single" w:sz="8" w:space="0" w:color="000000"/>
            </w:tcBorders>
          </w:tcPr>
          <w:p>
            <w:pPr>
              <w:pStyle w:val="TableParagraph"/>
              <w:spacing w:line="236" w:lineRule="exact"/>
              <w:ind w:left="220"/>
              <w:rPr>
                <w:rFonts w:ascii="Arial" w:hAnsi="Arial" w:cs="Arial"/>
                <w:sz w:val="20"/>
              </w:rPr>
            </w:pPr>
            <w:proofErr w:type="spellStart"/>
            <w:r>
              <w:rPr>
                <w:rFonts w:ascii="Arial" w:hAnsi="Arial" w:cs="Arial"/>
                <w:sz w:val="20"/>
              </w:rPr>
              <w:t>Unauthorised</w:t>
            </w:r>
            <w:proofErr w:type="spellEnd"/>
            <w:r>
              <w:rPr>
                <w:rFonts w:ascii="Arial" w:hAnsi="Arial" w:cs="Arial"/>
                <w:sz w:val="20"/>
              </w:rPr>
              <w:t xml:space="preserve"> Abs</w:t>
            </w:r>
          </w:p>
        </w:tc>
        <w:tc>
          <w:tcPr>
            <w:tcW w:w="484" w:type="dxa"/>
            <w:tcBorders>
              <w:left w:val="single" w:sz="8" w:space="0" w:color="000000"/>
              <w:bottom w:val="single" w:sz="8" w:space="0" w:color="000000"/>
            </w:tcBorders>
          </w:tcPr>
          <w:p>
            <w:pPr>
              <w:pStyle w:val="TableParagraph"/>
              <w:rPr>
                <w:rFonts w:ascii="Arial" w:hAnsi="Arial" w:cs="Arial"/>
                <w:sz w:val="18"/>
              </w:rPr>
            </w:pPr>
          </w:p>
        </w:tc>
        <w:tc>
          <w:tcPr>
            <w:tcW w:w="4726" w:type="dxa"/>
            <w:tcBorders>
              <w:bottom w:val="single" w:sz="8" w:space="0" w:color="000000"/>
              <w:right w:val="single" w:sz="8" w:space="0" w:color="000000"/>
            </w:tcBorders>
          </w:tcPr>
          <w:p>
            <w:pPr>
              <w:pStyle w:val="TableParagraph"/>
              <w:rPr>
                <w:rFonts w:ascii="Arial" w:hAnsi="Arial" w:cs="Arial"/>
                <w:sz w:val="18"/>
              </w:rPr>
            </w:pPr>
          </w:p>
        </w:tc>
      </w:tr>
    </w:tbl>
    <w:p>
      <w:pPr>
        <w:rPr>
          <w:rFonts w:ascii="Arial" w:hAnsi="Arial" w:cs="Arial"/>
          <w:sz w:val="18"/>
        </w:rPr>
        <w:sectPr>
          <w:pgSz w:w="11910" w:h="16840"/>
          <w:pgMar w:top="1260" w:right="1300" w:bottom="1080" w:left="1300" w:header="0" w:footer="828" w:gutter="0"/>
          <w:cols w:space="720"/>
        </w:sectPr>
      </w:pPr>
    </w:p>
    <w:p>
      <w:pPr>
        <w:tabs>
          <w:tab w:val="left" w:pos="1215"/>
          <w:tab w:val="left" w:pos="1635"/>
        </w:tabs>
        <w:ind w:left="535"/>
        <w:rPr>
          <w:rFonts w:ascii="Arial" w:hAnsi="Arial" w:cs="Arial"/>
          <w:sz w:val="20"/>
        </w:rPr>
      </w:pPr>
      <w:r>
        <w:rPr>
          <w:rFonts w:ascii="Arial" w:hAnsi="Arial" w:cs="Arial"/>
          <w:noProof/>
          <w:position w:val="11"/>
          <w:sz w:val="20"/>
          <w:lang w:val="en-GB" w:eastAsia="en-GB"/>
        </w:rPr>
        <w:lastRenderedPageBreak/>
        <w:drawing>
          <wp:inline distT="0" distB="0" distL="0" distR="0">
            <wp:extent cx="93605" cy="142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93605" cy="142875"/>
                    </a:xfrm>
                    <a:prstGeom prst="rect">
                      <a:avLst/>
                    </a:prstGeom>
                  </pic:spPr>
                </pic:pic>
              </a:graphicData>
            </a:graphic>
          </wp:inline>
        </w:drawing>
      </w:r>
      <w:r>
        <w:rPr>
          <w:rFonts w:ascii="Arial" w:hAnsi="Arial" w:cs="Arial"/>
          <w:position w:val="11"/>
          <w:sz w:val="20"/>
        </w:rPr>
        <w:tab/>
      </w:r>
      <w:r>
        <w:rPr>
          <w:rFonts w:ascii="Arial" w:hAnsi="Arial" w:cs="Arial"/>
          <w:noProof/>
          <w:position w:val="11"/>
          <w:sz w:val="20"/>
          <w:lang w:val="en-GB" w:eastAsia="en-GB"/>
        </w:rPr>
        <w:drawing>
          <wp:inline distT="0" distB="0" distL="0" distR="0">
            <wp:extent cx="88990" cy="14001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88990" cy="140017"/>
                    </a:xfrm>
                    <a:prstGeom prst="rect">
                      <a:avLst/>
                    </a:prstGeom>
                  </pic:spPr>
                </pic:pic>
              </a:graphicData>
            </a:graphic>
          </wp:inline>
        </w:drawing>
      </w:r>
      <w:r>
        <w:rPr>
          <w:rFonts w:ascii="Arial" w:hAnsi="Arial" w:cs="Arial"/>
          <w:position w:val="11"/>
          <w:sz w:val="20"/>
        </w:rPr>
        <w:tab/>
      </w:r>
      <w:r>
        <w:rPr>
          <w:rFonts w:ascii="Arial" w:hAnsi="Arial" w:cs="Arial"/>
          <w:noProof/>
          <w:sz w:val="20"/>
          <w:lang w:val="en-GB" w:eastAsia="en-GB"/>
        </w:rPr>
        <mc:AlternateContent>
          <mc:Choice Requires="wpg">
            <w:drawing>
              <wp:inline distT="0" distB="0" distL="0" distR="0">
                <wp:extent cx="277495" cy="210185"/>
                <wp:effectExtent l="0" t="9525" r="0" b="889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10185"/>
                          <a:chOff x="0" y="0"/>
                          <a:chExt cx="437" cy="331"/>
                        </a:xfrm>
                      </wpg:grpSpPr>
                      <wps:wsp>
                        <wps:cNvPr id="27" name="AutoShape 29"/>
                        <wps:cNvSpPr>
                          <a:spLocks/>
                        </wps:cNvSpPr>
                        <wps:spPr bwMode="auto">
                          <a:xfrm>
                            <a:off x="108" y="0"/>
                            <a:ext cx="158" cy="331"/>
                          </a:xfrm>
                          <a:custGeom>
                            <a:avLst/>
                            <a:gdLst>
                              <a:gd name="T0" fmla="+- 0 116 108"/>
                              <a:gd name="T1" fmla="*/ T0 w 158"/>
                              <a:gd name="T2" fmla="*/ 188 h 331"/>
                              <a:gd name="T3" fmla="+- 0 113 108"/>
                              <a:gd name="T4" fmla="*/ T3 w 158"/>
                              <a:gd name="T5" fmla="*/ 190 h 331"/>
                              <a:gd name="T6" fmla="+- 0 109 108"/>
                              <a:gd name="T7" fmla="*/ T6 w 158"/>
                              <a:gd name="T8" fmla="*/ 192 h 331"/>
                              <a:gd name="T9" fmla="+- 0 108 108"/>
                              <a:gd name="T10" fmla="*/ T9 w 158"/>
                              <a:gd name="T11" fmla="*/ 196 h 331"/>
                              <a:gd name="T12" fmla="+- 0 110 108"/>
                              <a:gd name="T13" fmla="*/ T12 w 158"/>
                              <a:gd name="T14" fmla="*/ 200 h 331"/>
                              <a:gd name="T15" fmla="+- 0 187 108"/>
                              <a:gd name="T16" fmla="*/ T15 w 158"/>
                              <a:gd name="T17" fmla="*/ 331 h 331"/>
                              <a:gd name="T18" fmla="+- 0 195 108"/>
                              <a:gd name="T19" fmla="*/ T18 w 158"/>
                              <a:gd name="T20" fmla="*/ 316 h 331"/>
                              <a:gd name="T21" fmla="+- 0 179 108"/>
                              <a:gd name="T22" fmla="*/ T21 w 158"/>
                              <a:gd name="T23" fmla="*/ 316 h 331"/>
                              <a:gd name="T24" fmla="+- 0 179 108"/>
                              <a:gd name="T25" fmla="*/ T24 w 158"/>
                              <a:gd name="T26" fmla="*/ 288 h 331"/>
                              <a:gd name="T27" fmla="+- 0 123 108"/>
                              <a:gd name="T28" fmla="*/ T27 w 158"/>
                              <a:gd name="T29" fmla="*/ 192 h 331"/>
                              <a:gd name="T30" fmla="+- 0 121 108"/>
                              <a:gd name="T31" fmla="*/ T30 w 158"/>
                              <a:gd name="T32" fmla="*/ 189 h 331"/>
                              <a:gd name="T33" fmla="+- 0 116 108"/>
                              <a:gd name="T34" fmla="*/ T33 w 158"/>
                              <a:gd name="T35" fmla="*/ 188 h 331"/>
                              <a:gd name="T36" fmla="+- 0 179 108"/>
                              <a:gd name="T37" fmla="*/ T36 w 158"/>
                              <a:gd name="T38" fmla="*/ 289 h 331"/>
                              <a:gd name="T39" fmla="+- 0 179 108"/>
                              <a:gd name="T40" fmla="*/ T39 w 158"/>
                              <a:gd name="T41" fmla="*/ 316 h 331"/>
                              <a:gd name="T42" fmla="+- 0 194 108"/>
                              <a:gd name="T43" fmla="*/ T42 w 158"/>
                              <a:gd name="T44" fmla="*/ 316 h 331"/>
                              <a:gd name="T45" fmla="+- 0 194 108"/>
                              <a:gd name="T46" fmla="*/ T45 w 158"/>
                              <a:gd name="T47" fmla="*/ 312 h 331"/>
                              <a:gd name="T48" fmla="+- 0 180 108"/>
                              <a:gd name="T49" fmla="*/ T48 w 158"/>
                              <a:gd name="T50" fmla="*/ 312 h 331"/>
                              <a:gd name="T51" fmla="+- 0 187 108"/>
                              <a:gd name="T52" fmla="*/ T51 w 158"/>
                              <a:gd name="T53" fmla="*/ 301 h 331"/>
                              <a:gd name="T54" fmla="+- 0 179 108"/>
                              <a:gd name="T55" fmla="*/ T54 w 158"/>
                              <a:gd name="T56" fmla="*/ 289 h 331"/>
                              <a:gd name="T57" fmla="+- 0 257 108"/>
                              <a:gd name="T58" fmla="*/ T57 w 158"/>
                              <a:gd name="T59" fmla="*/ 188 h 331"/>
                              <a:gd name="T60" fmla="+- 0 252 108"/>
                              <a:gd name="T61" fmla="*/ T60 w 158"/>
                              <a:gd name="T62" fmla="*/ 189 h 331"/>
                              <a:gd name="T63" fmla="+- 0 250 108"/>
                              <a:gd name="T64" fmla="*/ T63 w 158"/>
                              <a:gd name="T65" fmla="*/ 192 h 331"/>
                              <a:gd name="T66" fmla="+- 0 194 108"/>
                              <a:gd name="T67" fmla="*/ T66 w 158"/>
                              <a:gd name="T68" fmla="*/ 288 h 331"/>
                              <a:gd name="T69" fmla="+- 0 194 108"/>
                              <a:gd name="T70" fmla="*/ T69 w 158"/>
                              <a:gd name="T71" fmla="*/ 316 h 331"/>
                              <a:gd name="T72" fmla="+- 0 195 108"/>
                              <a:gd name="T73" fmla="*/ T72 w 158"/>
                              <a:gd name="T74" fmla="*/ 316 h 331"/>
                              <a:gd name="T75" fmla="+- 0 263 108"/>
                              <a:gd name="T76" fmla="*/ T75 w 158"/>
                              <a:gd name="T77" fmla="*/ 200 h 331"/>
                              <a:gd name="T78" fmla="+- 0 265 108"/>
                              <a:gd name="T79" fmla="*/ T78 w 158"/>
                              <a:gd name="T80" fmla="*/ 196 h 331"/>
                              <a:gd name="T81" fmla="+- 0 264 108"/>
                              <a:gd name="T82" fmla="*/ T81 w 158"/>
                              <a:gd name="T83" fmla="*/ 192 h 331"/>
                              <a:gd name="T84" fmla="+- 0 260 108"/>
                              <a:gd name="T85" fmla="*/ T84 w 158"/>
                              <a:gd name="T86" fmla="*/ 190 h 331"/>
                              <a:gd name="T87" fmla="+- 0 257 108"/>
                              <a:gd name="T88" fmla="*/ T87 w 158"/>
                              <a:gd name="T89" fmla="*/ 188 h 331"/>
                              <a:gd name="T90" fmla="+- 0 187 108"/>
                              <a:gd name="T91" fmla="*/ T90 w 158"/>
                              <a:gd name="T92" fmla="*/ 301 h 331"/>
                              <a:gd name="T93" fmla="+- 0 180 108"/>
                              <a:gd name="T94" fmla="*/ T93 w 158"/>
                              <a:gd name="T95" fmla="*/ 312 h 331"/>
                              <a:gd name="T96" fmla="+- 0 193 108"/>
                              <a:gd name="T97" fmla="*/ T96 w 158"/>
                              <a:gd name="T98" fmla="*/ 312 h 331"/>
                              <a:gd name="T99" fmla="+- 0 187 108"/>
                              <a:gd name="T100" fmla="*/ T99 w 158"/>
                              <a:gd name="T101" fmla="*/ 301 h 331"/>
                              <a:gd name="T102" fmla="+- 0 194 108"/>
                              <a:gd name="T103" fmla="*/ T102 w 158"/>
                              <a:gd name="T104" fmla="*/ 288 h 331"/>
                              <a:gd name="T105" fmla="+- 0 187 108"/>
                              <a:gd name="T106" fmla="*/ T105 w 158"/>
                              <a:gd name="T107" fmla="*/ 301 h 331"/>
                              <a:gd name="T108" fmla="+- 0 193 108"/>
                              <a:gd name="T109" fmla="*/ T108 w 158"/>
                              <a:gd name="T110" fmla="*/ 312 h 331"/>
                              <a:gd name="T111" fmla="+- 0 194 108"/>
                              <a:gd name="T112" fmla="*/ T111 w 158"/>
                              <a:gd name="T113" fmla="*/ 312 h 331"/>
                              <a:gd name="T114" fmla="+- 0 194 108"/>
                              <a:gd name="T115" fmla="*/ T114 w 158"/>
                              <a:gd name="T116" fmla="*/ 288 h 331"/>
                              <a:gd name="T117" fmla="+- 0 194 108"/>
                              <a:gd name="T118" fmla="*/ T117 w 158"/>
                              <a:gd name="T119" fmla="*/ 0 h 331"/>
                              <a:gd name="T120" fmla="+- 0 179 108"/>
                              <a:gd name="T121" fmla="*/ T120 w 158"/>
                              <a:gd name="T122" fmla="*/ 0 h 331"/>
                              <a:gd name="T123" fmla="+- 0 179 108"/>
                              <a:gd name="T124" fmla="*/ T123 w 158"/>
                              <a:gd name="T125" fmla="*/ 289 h 331"/>
                              <a:gd name="T126" fmla="+- 0 187 108"/>
                              <a:gd name="T127" fmla="*/ T126 w 158"/>
                              <a:gd name="T128" fmla="*/ 301 h 331"/>
                              <a:gd name="T129" fmla="+- 0 194 108"/>
                              <a:gd name="T130" fmla="*/ T129 w 158"/>
                              <a:gd name="T131" fmla="*/ 289 h 331"/>
                              <a:gd name="T132" fmla="+- 0 194 108"/>
                              <a:gd name="T133" fmla="*/ T132 w 158"/>
                              <a:gd name="T134" fmla="*/ 0 h 33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Lst>
                            <a:rect l="0" t="0" r="r" b="b"/>
                            <a:pathLst>
                              <a:path w="158" h="331">
                                <a:moveTo>
                                  <a:pt x="8" y="188"/>
                                </a:moveTo>
                                <a:lnTo>
                                  <a:pt x="5" y="190"/>
                                </a:lnTo>
                                <a:lnTo>
                                  <a:pt x="1" y="192"/>
                                </a:lnTo>
                                <a:lnTo>
                                  <a:pt x="0" y="196"/>
                                </a:lnTo>
                                <a:lnTo>
                                  <a:pt x="2" y="200"/>
                                </a:lnTo>
                                <a:lnTo>
                                  <a:pt x="79" y="331"/>
                                </a:lnTo>
                                <a:lnTo>
                                  <a:pt x="87" y="316"/>
                                </a:lnTo>
                                <a:lnTo>
                                  <a:pt x="71" y="316"/>
                                </a:lnTo>
                                <a:lnTo>
                                  <a:pt x="71" y="288"/>
                                </a:lnTo>
                                <a:lnTo>
                                  <a:pt x="15" y="192"/>
                                </a:lnTo>
                                <a:lnTo>
                                  <a:pt x="13" y="189"/>
                                </a:lnTo>
                                <a:lnTo>
                                  <a:pt x="8" y="188"/>
                                </a:lnTo>
                                <a:close/>
                                <a:moveTo>
                                  <a:pt x="71" y="289"/>
                                </a:moveTo>
                                <a:lnTo>
                                  <a:pt x="71" y="316"/>
                                </a:lnTo>
                                <a:lnTo>
                                  <a:pt x="86" y="316"/>
                                </a:lnTo>
                                <a:lnTo>
                                  <a:pt x="86" y="312"/>
                                </a:lnTo>
                                <a:lnTo>
                                  <a:pt x="72" y="312"/>
                                </a:lnTo>
                                <a:lnTo>
                                  <a:pt x="79" y="301"/>
                                </a:lnTo>
                                <a:lnTo>
                                  <a:pt x="71" y="289"/>
                                </a:lnTo>
                                <a:close/>
                                <a:moveTo>
                                  <a:pt x="149" y="188"/>
                                </a:moveTo>
                                <a:lnTo>
                                  <a:pt x="144" y="189"/>
                                </a:lnTo>
                                <a:lnTo>
                                  <a:pt x="142" y="192"/>
                                </a:lnTo>
                                <a:lnTo>
                                  <a:pt x="86" y="288"/>
                                </a:lnTo>
                                <a:lnTo>
                                  <a:pt x="86" y="316"/>
                                </a:lnTo>
                                <a:lnTo>
                                  <a:pt x="87" y="316"/>
                                </a:lnTo>
                                <a:lnTo>
                                  <a:pt x="155" y="200"/>
                                </a:lnTo>
                                <a:lnTo>
                                  <a:pt x="157" y="196"/>
                                </a:lnTo>
                                <a:lnTo>
                                  <a:pt x="156" y="192"/>
                                </a:lnTo>
                                <a:lnTo>
                                  <a:pt x="152" y="190"/>
                                </a:lnTo>
                                <a:lnTo>
                                  <a:pt x="149" y="188"/>
                                </a:lnTo>
                                <a:close/>
                                <a:moveTo>
                                  <a:pt x="79" y="301"/>
                                </a:moveTo>
                                <a:lnTo>
                                  <a:pt x="72" y="312"/>
                                </a:lnTo>
                                <a:lnTo>
                                  <a:pt x="85" y="312"/>
                                </a:lnTo>
                                <a:lnTo>
                                  <a:pt x="79" y="301"/>
                                </a:lnTo>
                                <a:close/>
                                <a:moveTo>
                                  <a:pt x="86" y="288"/>
                                </a:moveTo>
                                <a:lnTo>
                                  <a:pt x="79" y="301"/>
                                </a:lnTo>
                                <a:lnTo>
                                  <a:pt x="85" y="312"/>
                                </a:lnTo>
                                <a:lnTo>
                                  <a:pt x="86" y="312"/>
                                </a:lnTo>
                                <a:lnTo>
                                  <a:pt x="86" y="288"/>
                                </a:lnTo>
                                <a:close/>
                                <a:moveTo>
                                  <a:pt x="86" y="0"/>
                                </a:moveTo>
                                <a:lnTo>
                                  <a:pt x="71" y="0"/>
                                </a:lnTo>
                                <a:lnTo>
                                  <a:pt x="71" y="289"/>
                                </a:lnTo>
                                <a:lnTo>
                                  <a:pt x="79" y="301"/>
                                </a:lnTo>
                                <a:lnTo>
                                  <a:pt x="86" y="289"/>
                                </a:lnTo>
                                <a:lnTo>
                                  <a:pt x="8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6" y="0"/>
                            <a:ext cx="14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7"/>
                        <wps:cNvSpPr>
                          <a:spLocks/>
                        </wps:cNvSpPr>
                        <wps:spPr bwMode="auto">
                          <a:xfrm>
                            <a:off x="107" y="0"/>
                            <a:ext cx="158" cy="308"/>
                          </a:xfrm>
                          <a:custGeom>
                            <a:avLst/>
                            <a:gdLst>
                              <a:gd name="T0" fmla="+- 0 115 107"/>
                              <a:gd name="T1" fmla="*/ T0 w 158"/>
                              <a:gd name="T2" fmla="*/ 165 h 308"/>
                              <a:gd name="T3" fmla="+- 0 112 107"/>
                              <a:gd name="T4" fmla="*/ T3 w 158"/>
                              <a:gd name="T5" fmla="*/ 167 h 308"/>
                              <a:gd name="T6" fmla="+- 0 108 107"/>
                              <a:gd name="T7" fmla="*/ T6 w 158"/>
                              <a:gd name="T8" fmla="*/ 169 h 308"/>
                              <a:gd name="T9" fmla="+- 0 107 107"/>
                              <a:gd name="T10" fmla="*/ T9 w 158"/>
                              <a:gd name="T11" fmla="*/ 173 h 308"/>
                              <a:gd name="T12" fmla="+- 0 109 107"/>
                              <a:gd name="T13" fmla="*/ T12 w 158"/>
                              <a:gd name="T14" fmla="*/ 177 h 308"/>
                              <a:gd name="T15" fmla="+- 0 186 107"/>
                              <a:gd name="T16" fmla="*/ T15 w 158"/>
                              <a:gd name="T17" fmla="*/ 308 h 308"/>
                              <a:gd name="T18" fmla="+- 0 194 107"/>
                              <a:gd name="T19" fmla="*/ T18 w 158"/>
                              <a:gd name="T20" fmla="*/ 293 h 308"/>
                              <a:gd name="T21" fmla="+- 0 178 107"/>
                              <a:gd name="T22" fmla="*/ T21 w 158"/>
                              <a:gd name="T23" fmla="*/ 293 h 308"/>
                              <a:gd name="T24" fmla="+- 0 178 107"/>
                              <a:gd name="T25" fmla="*/ T24 w 158"/>
                              <a:gd name="T26" fmla="*/ 265 h 308"/>
                              <a:gd name="T27" fmla="+- 0 122 107"/>
                              <a:gd name="T28" fmla="*/ T27 w 158"/>
                              <a:gd name="T29" fmla="*/ 169 h 308"/>
                              <a:gd name="T30" fmla="+- 0 120 107"/>
                              <a:gd name="T31" fmla="*/ T30 w 158"/>
                              <a:gd name="T32" fmla="*/ 166 h 308"/>
                              <a:gd name="T33" fmla="+- 0 115 107"/>
                              <a:gd name="T34" fmla="*/ T33 w 158"/>
                              <a:gd name="T35" fmla="*/ 165 h 308"/>
                              <a:gd name="T36" fmla="+- 0 178 107"/>
                              <a:gd name="T37" fmla="*/ T36 w 158"/>
                              <a:gd name="T38" fmla="*/ 266 h 308"/>
                              <a:gd name="T39" fmla="+- 0 178 107"/>
                              <a:gd name="T40" fmla="*/ T39 w 158"/>
                              <a:gd name="T41" fmla="*/ 293 h 308"/>
                              <a:gd name="T42" fmla="+- 0 193 107"/>
                              <a:gd name="T43" fmla="*/ T42 w 158"/>
                              <a:gd name="T44" fmla="*/ 293 h 308"/>
                              <a:gd name="T45" fmla="+- 0 193 107"/>
                              <a:gd name="T46" fmla="*/ T45 w 158"/>
                              <a:gd name="T47" fmla="*/ 289 h 308"/>
                              <a:gd name="T48" fmla="+- 0 179 107"/>
                              <a:gd name="T49" fmla="*/ T48 w 158"/>
                              <a:gd name="T50" fmla="*/ 289 h 308"/>
                              <a:gd name="T51" fmla="+- 0 186 107"/>
                              <a:gd name="T52" fmla="*/ T51 w 158"/>
                              <a:gd name="T53" fmla="*/ 278 h 308"/>
                              <a:gd name="T54" fmla="+- 0 178 107"/>
                              <a:gd name="T55" fmla="*/ T54 w 158"/>
                              <a:gd name="T56" fmla="*/ 266 h 308"/>
                              <a:gd name="T57" fmla="+- 0 256 107"/>
                              <a:gd name="T58" fmla="*/ T57 w 158"/>
                              <a:gd name="T59" fmla="*/ 165 h 308"/>
                              <a:gd name="T60" fmla="+- 0 251 107"/>
                              <a:gd name="T61" fmla="*/ T60 w 158"/>
                              <a:gd name="T62" fmla="*/ 166 h 308"/>
                              <a:gd name="T63" fmla="+- 0 249 107"/>
                              <a:gd name="T64" fmla="*/ T63 w 158"/>
                              <a:gd name="T65" fmla="*/ 169 h 308"/>
                              <a:gd name="T66" fmla="+- 0 193 107"/>
                              <a:gd name="T67" fmla="*/ T66 w 158"/>
                              <a:gd name="T68" fmla="*/ 265 h 308"/>
                              <a:gd name="T69" fmla="+- 0 193 107"/>
                              <a:gd name="T70" fmla="*/ T69 w 158"/>
                              <a:gd name="T71" fmla="*/ 293 h 308"/>
                              <a:gd name="T72" fmla="+- 0 194 107"/>
                              <a:gd name="T73" fmla="*/ T72 w 158"/>
                              <a:gd name="T74" fmla="*/ 293 h 308"/>
                              <a:gd name="T75" fmla="+- 0 262 107"/>
                              <a:gd name="T76" fmla="*/ T75 w 158"/>
                              <a:gd name="T77" fmla="*/ 177 h 308"/>
                              <a:gd name="T78" fmla="+- 0 264 107"/>
                              <a:gd name="T79" fmla="*/ T78 w 158"/>
                              <a:gd name="T80" fmla="*/ 173 h 308"/>
                              <a:gd name="T81" fmla="+- 0 263 107"/>
                              <a:gd name="T82" fmla="*/ T81 w 158"/>
                              <a:gd name="T83" fmla="*/ 169 h 308"/>
                              <a:gd name="T84" fmla="+- 0 259 107"/>
                              <a:gd name="T85" fmla="*/ T84 w 158"/>
                              <a:gd name="T86" fmla="*/ 167 h 308"/>
                              <a:gd name="T87" fmla="+- 0 256 107"/>
                              <a:gd name="T88" fmla="*/ T87 w 158"/>
                              <a:gd name="T89" fmla="*/ 165 h 308"/>
                              <a:gd name="T90" fmla="+- 0 186 107"/>
                              <a:gd name="T91" fmla="*/ T90 w 158"/>
                              <a:gd name="T92" fmla="*/ 278 h 308"/>
                              <a:gd name="T93" fmla="+- 0 179 107"/>
                              <a:gd name="T94" fmla="*/ T93 w 158"/>
                              <a:gd name="T95" fmla="*/ 289 h 308"/>
                              <a:gd name="T96" fmla="+- 0 192 107"/>
                              <a:gd name="T97" fmla="*/ T96 w 158"/>
                              <a:gd name="T98" fmla="*/ 289 h 308"/>
                              <a:gd name="T99" fmla="+- 0 186 107"/>
                              <a:gd name="T100" fmla="*/ T99 w 158"/>
                              <a:gd name="T101" fmla="*/ 278 h 308"/>
                              <a:gd name="T102" fmla="+- 0 193 107"/>
                              <a:gd name="T103" fmla="*/ T102 w 158"/>
                              <a:gd name="T104" fmla="*/ 265 h 308"/>
                              <a:gd name="T105" fmla="+- 0 186 107"/>
                              <a:gd name="T106" fmla="*/ T105 w 158"/>
                              <a:gd name="T107" fmla="*/ 278 h 308"/>
                              <a:gd name="T108" fmla="+- 0 192 107"/>
                              <a:gd name="T109" fmla="*/ T108 w 158"/>
                              <a:gd name="T110" fmla="*/ 289 h 308"/>
                              <a:gd name="T111" fmla="+- 0 193 107"/>
                              <a:gd name="T112" fmla="*/ T111 w 158"/>
                              <a:gd name="T113" fmla="*/ 289 h 308"/>
                              <a:gd name="T114" fmla="+- 0 193 107"/>
                              <a:gd name="T115" fmla="*/ T114 w 158"/>
                              <a:gd name="T116" fmla="*/ 265 h 308"/>
                              <a:gd name="T117" fmla="+- 0 193 107"/>
                              <a:gd name="T118" fmla="*/ T117 w 158"/>
                              <a:gd name="T119" fmla="*/ 0 h 308"/>
                              <a:gd name="T120" fmla="+- 0 178 107"/>
                              <a:gd name="T121" fmla="*/ T120 w 158"/>
                              <a:gd name="T122" fmla="*/ 0 h 308"/>
                              <a:gd name="T123" fmla="+- 0 178 107"/>
                              <a:gd name="T124" fmla="*/ T123 w 158"/>
                              <a:gd name="T125" fmla="*/ 266 h 308"/>
                              <a:gd name="T126" fmla="+- 0 186 107"/>
                              <a:gd name="T127" fmla="*/ T126 w 158"/>
                              <a:gd name="T128" fmla="*/ 278 h 308"/>
                              <a:gd name="T129" fmla="+- 0 193 107"/>
                              <a:gd name="T130" fmla="*/ T129 w 158"/>
                              <a:gd name="T131" fmla="*/ 266 h 308"/>
                              <a:gd name="T132" fmla="+- 0 193 107"/>
                              <a:gd name="T133" fmla="*/ T132 w 158"/>
                              <a:gd name="T134" fmla="*/ 0 h 3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Lst>
                            <a:rect l="0" t="0" r="r" b="b"/>
                            <a:pathLst>
                              <a:path w="158" h="308">
                                <a:moveTo>
                                  <a:pt x="8" y="165"/>
                                </a:moveTo>
                                <a:lnTo>
                                  <a:pt x="5" y="167"/>
                                </a:lnTo>
                                <a:lnTo>
                                  <a:pt x="1" y="169"/>
                                </a:lnTo>
                                <a:lnTo>
                                  <a:pt x="0" y="173"/>
                                </a:lnTo>
                                <a:lnTo>
                                  <a:pt x="2" y="177"/>
                                </a:lnTo>
                                <a:lnTo>
                                  <a:pt x="79" y="308"/>
                                </a:lnTo>
                                <a:lnTo>
                                  <a:pt x="87" y="293"/>
                                </a:lnTo>
                                <a:lnTo>
                                  <a:pt x="71" y="293"/>
                                </a:lnTo>
                                <a:lnTo>
                                  <a:pt x="71" y="265"/>
                                </a:lnTo>
                                <a:lnTo>
                                  <a:pt x="15" y="169"/>
                                </a:lnTo>
                                <a:lnTo>
                                  <a:pt x="13" y="166"/>
                                </a:lnTo>
                                <a:lnTo>
                                  <a:pt x="8" y="165"/>
                                </a:lnTo>
                                <a:close/>
                                <a:moveTo>
                                  <a:pt x="71" y="266"/>
                                </a:moveTo>
                                <a:lnTo>
                                  <a:pt x="71" y="293"/>
                                </a:lnTo>
                                <a:lnTo>
                                  <a:pt x="86" y="293"/>
                                </a:lnTo>
                                <a:lnTo>
                                  <a:pt x="86" y="289"/>
                                </a:lnTo>
                                <a:lnTo>
                                  <a:pt x="72" y="289"/>
                                </a:lnTo>
                                <a:lnTo>
                                  <a:pt x="79" y="278"/>
                                </a:lnTo>
                                <a:lnTo>
                                  <a:pt x="71" y="266"/>
                                </a:lnTo>
                                <a:close/>
                                <a:moveTo>
                                  <a:pt x="149" y="165"/>
                                </a:moveTo>
                                <a:lnTo>
                                  <a:pt x="144" y="166"/>
                                </a:lnTo>
                                <a:lnTo>
                                  <a:pt x="142" y="169"/>
                                </a:lnTo>
                                <a:lnTo>
                                  <a:pt x="86" y="265"/>
                                </a:lnTo>
                                <a:lnTo>
                                  <a:pt x="86" y="293"/>
                                </a:lnTo>
                                <a:lnTo>
                                  <a:pt x="87" y="293"/>
                                </a:lnTo>
                                <a:lnTo>
                                  <a:pt x="155" y="177"/>
                                </a:lnTo>
                                <a:lnTo>
                                  <a:pt x="157" y="173"/>
                                </a:lnTo>
                                <a:lnTo>
                                  <a:pt x="156" y="169"/>
                                </a:lnTo>
                                <a:lnTo>
                                  <a:pt x="152" y="167"/>
                                </a:lnTo>
                                <a:lnTo>
                                  <a:pt x="149" y="165"/>
                                </a:lnTo>
                                <a:close/>
                                <a:moveTo>
                                  <a:pt x="79" y="278"/>
                                </a:moveTo>
                                <a:lnTo>
                                  <a:pt x="72" y="289"/>
                                </a:lnTo>
                                <a:lnTo>
                                  <a:pt x="85" y="289"/>
                                </a:lnTo>
                                <a:lnTo>
                                  <a:pt x="79" y="278"/>
                                </a:lnTo>
                                <a:close/>
                                <a:moveTo>
                                  <a:pt x="86" y="265"/>
                                </a:moveTo>
                                <a:lnTo>
                                  <a:pt x="79" y="278"/>
                                </a:lnTo>
                                <a:lnTo>
                                  <a:pt x="85" y="289"/>
                                </a:lnTo>
                                <a:lnTo>
                                  <a:pt x="86" y="289"/>
                                </a:lnTo>
                                <a:lnTo>
                                  <a:pt x="86" y="265"/>
                                </a:lnTo>
                                <a:close/>
                                <a:moveTo>
                                  <a:pt x="86" y="0"/>
                                </a:moveTo>
                                <a:lnTo>
                                  <a:pt x="71" y="0"/>
                                </a:lnTo>
                                <a:lnTo>
                                  <a:pt x="71" y="266"/>
                                </a:lnTo>
                                <a:lnTo>
                                  <a:pt x="79" y="278"/>
                                </a:lnTo>
                                <a:lnTo>
                                  <a:pt x="86" y="266"/>
                                </a:lnTo>
                                <a:lnTo>
                                  <a:pt x="8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6"/>
                        <wps:cNvSpPr>
                          <a:spLocks/>
                        </wps:cNvSpPr>
                        <wps:spPr bwMode="auto">
                          <a:xfrm>
                            <a:off x="107" y="0"/>
                            <a:ext cx="158" cy="309"/>
                          </a:xfrm>
                          <a:custGeom>
                            <a:avLst/>
                            <a:gdLst>
                              <a:gd name="T0" fmla="+- 0 115 107"/>
                              <a:gd name="T1" fmla="*/ T0 w 158"/>
                              <a:gd name="T2" fmla="*/ 166 h 309"/>
                              <a:gd name="T3" fmla="+- 0 112 107"/>
                              <a:gd name="T4" fmla="*/ T3 w 158"/>
                              <a:gd name="T5" fmla="*/ 168 h 309"/>
                              <a:gd name="T6" fmla="+- 0 108 107"/>
                              <a:gd name="T7" fmla="*/ T6 w 158"/>
                              <a:gd name="T8" fmla="*/ 170 h 309"/>
                              <a:gd name="T9" fmla="+- 0 107 107"/>
                              <a:gd name="T10" fmla="*/ T9 w 158"/>
                              <a:gd name="T11" fmla="*/ 174 h 309"/>
                              <a:gd name="T12" fmla="+- 0 109 107"/>
                              <a:gd name="T13" fmla="*/ T12 w 158"/>
                              <a:gd name="T14" fmla="*/ 178 h 309"/>
                              <a:gd name="T15" fmla="+- 0 186 107"/>
                              <a:gd name="T16" fmla="*/ T15 w 158"/>
                              <a:gd name="T17" fmla="*/ 309 h 309"/>
                              <a:gd name="T18" fmla="+- 0 194 107"/>
                              <a:gd name="T19" fmla="*/ T18 w 158"/>
                              <a:gd name="T20" fmla="*/ 294 h 309"/>
                              <a:gd name="T21" fmla="+- 0 178 107"/>
                              <a:gd name="T22" fmla="*/ T21 w 158"/>
                              <a:gd name="T23" fmla="*/ 294 h 309"/>
                              <a:gd name="T24" fmla="+- 0 178 107"/>
                              <a:gd name="T25" fmla="*/ T24 w 158"/>
                              <a:gd name="T26" fmla="*/ 266 h 309"/>
                              <a:gd name="T27" fmla="+- 0 122 107"/>
                              <a:gd name="T28" fmla="*/ T27 w 158"/>
                              <a:gd name="T29" fmla="*/ 170 h 309"/>
                              <a:gd name="T30" fmla="+- 0 120 107"/>
                              <a:gd name="T31" fmla="*/ T30 w 158"/>
                              <a:gd name="T32" fmla="*/ 167 h 309"/>
                              <a:gd name="T33" fmla="+- 0 115 107"/>
                              <a:gd name="T34" fmla="*/ T33 w 158"/>
                              <a:gd name="T35" fmla="*/ 166 h 309"/>
                              <a:gd name="T36" fmla="+- 0 178 107"/>
                              <a:gd name="T37" fmla="*/ T36 w 158"/>
                              <a:gd name="T38" fmla="*/ 267 h 309"/>
                              <a:gd name="T39" fmla="+- 0 178 107"/>
                              <a:gd name="T40" fmla="*/ T39 w 158"/>
                              <a:gd name="T41" fmla="*/ 294 h 309"/>
                              <a:gd name="T42" fmla="+- 0 193 107"/>
                              <a:gd name="T43" fmla="*/ T42 w 158"/>
                              <a:gd name="T44" fmla="*/ 294 h 309"/>
                              <a:gd name="T45" fmla="+- 0 193 107"/>
                              <a:gd name="T46" fmla="*/ T45 w 158"/>
                              <a:gd name="T47" fmla="*/ 290 h 309"/>
                              <a:gd name="T48" fmla="+- 0 179 107"/>
                              <a:gd name="T49" fmla="*/ T48 w 158"/>
                              <a:gd name="T50" fmla="*/ 290 h 309"/>
                              <a:gd name="T51" fmla="+- 0 186 107"/>
                              <a:gd name="T52" fmla="*/ T51 w 158"/>
                              <a:gd name="T53" fmla="*/ 279 h 309"/>
                              <a:gd name="T54" fmla="+- 0 178 107"/>
                              <a:gd name="T55" fmla="*/ T54 w 158"/>
                              <a:gd name="T56" fmla="*/ 267 h 309"/>
                              <a:gd name="T57" fmla="+- 0 256 107"/>
                              <a:gd name="T58" fmla="*/ T57 w 158"/>
                              <a:gd name="T59" fmla="*/ 166 h 309"/>
                              <a:gd name="T60" fmla="+- 0 251 107"/>
                              <a:gd name="T61" fmla="*/ T60 w 158"/>
                              <a:gd name="T62" fmla="*/ 167 h 309"/>
                              <a:gd name="T63" fmla="+- 0 249 107"/>
                              <a:gd name="T64" fmla="*/ T63 w 158"/>
                              <a:gd name="T65" fmla="*/ 170 h 309"/>
                              <a:gd name="T66" fmla="+- 0 193 107"/>
                              <a:gd name="T67" fmla="*/ T66 w 158"/>
                              <a:gd name="T68" fmla="*/ 266 h 309"/>
                              <a:gd name="T69" fmla="+- 0 193 107"/>
                              <a:gd name="T70" fmla="*/ T69 w 158"/>
                              <a:gd name="T71" fmla="*/ 294 h 309"/>
                              <a:gd name="T72" fmla="+- 0 194 107"/>
                              <a:gd name="T73" fmla="*/ T72 w 158"/>
                              <a:gd name="T74" fmla="*/ 294 h 309"/>
                              <a:gd name="T75" fmla="+- 0 262 107"/>
                              <a:gd name="T76" fmla="*/ T75 w 158"/>
                              <a:gd name="T77" fmla="*/ 178 h 309"/>
                              <a:gd name="T78" fmla="+- 0 264 107"/>
                              <a:gd name="T79" fmla="*/ T78 w 158"/>
                              <a:gd name="T80" fmla="*/ 174 h 309"/>
                              <a:gd name="T81" fmla="+- 0 263 107"/>
                              <a:gd name="T82" fmla="*/ T81 w 158"/>
                              <a:gd name="T83" fmla="*/ 170 h 309"/>
                              <a:gd name="T84" fmla="+- 0 259 107"/>
                              <a:gd name="T85" fmla="*/ T84 w 158"/>
                              <a:gd name="T86" fmla="*/ 168 h 309"/>
                              <a:gd name="T87" fmla="+- 0 256 107"/>
                              <a:gd name="T88" fmla="*/ T87 w 158"/>
                              <a:gd name="T89" fmla="*/ 166 h 309"/>
                              <a:gd name="T90" fmla="+- 0 186 107"/>
                              <a:gd name="T91" fmla="*/ T90 w 158"/>
                              <a:gd name="T92" fmla="*/ 279 h 309"/>
                              <a:gd name="T93" fmla="+- 0 179 107"/>
                              <a:gd name="T94" fmla="*/ T93 w 158"/>
                              <a:gd name="T95" fmla="*/ 290 h 309"/>
                              <a:gd name="T96" fmla="+- 0 192 107"/>
                              <a:gd name="T97" fmla="*/ T96 w 158"/>
                              <a:gd name="T98" fmla="*/ 290 h 309"/>
                              <a:gd name="T99" fmla="+- 0 186 107"/>
                              <a:gd name="T100" fmla="*/ T99 w 158"/>
                              <a:gd name="T101" fmla="*/ 279 h 309"/>
                              <a:gd name="T102" fmla="+- 0 193 107"/>
                              <a:gd name="T103" fmla="*/ T102 w 158"/>
                              <a:gd name="T104" fmla="*/ 266 h 309"/>
                              <a:gd name="T105" fmla="+- 0 186 107"/>
                              <a:gd name="T106" fmla="*/ T105 w 158"/>
                              <a:gd name="T107" fmla="*/ 279 h 309"/>
                              <a:gd name="T108" fmla="+- 0 192 107"/>
                              <a:gd name="T109" fmla="*/ T108 w 158"/>
                              <a:gd name="T110" fmla="*/ 290 h 309"/>
                              <a:gd name="T111" fmla="+- 0 193 107"/>
                              <a:gd name="T112" fmla="*/ T111 w 158"/>
                              <a:gd name="T113" fmla="*/ 290 h 309"/>
                              <a:gd name="T114" fmla="+- 0 193 107"/>
                              <a:gd name="T115" fmla="*/ T114 w 158"/>
                              <a:gd name="T116" fmla="*/ 266 h 309"/>
                              <a:gd name="T117" fmla="+- 0 193 107"/>
                              <a:gd name="T118" fmla="*/ T117 w 158"/>
                              <a:gd name="T119" fmla="*/ 0 h 309"/>
                              <a:gd name="T120" fmla="+- 0 178 107"/>
                              <a:gd name="T121" fmla="*/ T120 w 158"/>
                              <a:gd name="T122" fmla="*/ 0 h 309"/>
                              <a:gd name="T123" fmla="+- 0 178 107"/>
                              <a:gd name="T124" fmla="*/ T123 w 158"/>
                              <a:gd name="T125" fmla="*/ 267 h 309"/>
                              <a:gd name="T126" fmla="+- 0 186 107"/>
                              <a:gd name="T127" fmla="*/ T126 w 158"/>
                              <a:gd name="T128" fmla="*/ 279 h 309"/>
                              <a:gd name="T129" fmla="+- 0 193 107"/>
                              <a:gd name="T130" fmla="*/ T129 w 158"/>
                              <a:gd name="T131" fmla="*/ 267 h 309"/>
                              <a:gd name="T132" fmla="+- 0 193 107"/>
                              <a:gd name="T133" fmla="*/ T132 w 158"/>
                              <a:gd name="T134" fmla="*/ 0 h 3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Lst>
                            <a:rect l="0" t="0" r="r" b="b"/>
                            <a:pathLst>
                              <a:path w="158" h="309">
                                <a:moveTo>
                                  <a:pt x="8" y="166"/>
                                </a:moveTo>
                                <a:lnTo>
                                  <a:pt x="5" y="168"/>
                                </a:lnTo>
                                <a:lnTo>
                                  <a:pt x="1" y="170"/>
                                </a:lnTo>
                                <a:lnTo>
                                  <a:pt x="0" y="174"/>
                                </a:lnTo>
                                <a:lnTo>
                                  <a:pt x="2" y="178"/>
                                </a:lnTo>
                                <a:lnTo>
                                  <a:pt x="79" y="309"/>
                                </a:lnTo>
                                <a:lnTo>
                                  <a:pt x="87" y="294"/>
                                </a:lnTo>
                                <a:lnTo>
                                  <a:pt x="71" y="294"/>
                                </a:lnTo>
                                <a:lnTo>
                                  <a:pt x="71" y="266"/>
                                </a:lnTo>
                                <a:lnTo>
                                  <a:pt x="15" y="170"/>
                                </a:lnTo>
                                <a:lnTo>
                                  <a:pt x="13" y="167"/>
                                </a:lnTo>
                                <a:lnTo>
                                  <a:pt x="8" y="166"/>
                                </a:lnTo>
                                <a:close/>
                                <a:moveTo>
                                  <a:pt x="71" y="267"/>
                                </a:moveTo>
                                <a:lnTo>
                                  <a:pt x="71" y="294"/>
                                </a:lnTo>
                                <a:lnTo>
                                  <a:pt x="86" y="294"/>
                                </a:lnTo>
                                <a:lnTo>
                                  <a:pt x="86" y="290"/>
                                </a:lnTo>
                                <a:lnTo>
                                  <a:pt x="72" y="290"/>
                                </a:lnTo>
                                <a:lnTo>
                                  <a:pt x="79" y="279"/>
                                </a:lnTo>
                                <a:lnTo>
                                  <a:pt x="71" y="267"/>
                                </a:lnTo>
                                <a:close/>
                                <a:moveTo>
                                  <a:pt x="149" y="166"/>
                                </a:moveTo>
                                <a:lnTo>
                                  <a:pt x="144" y="167"/>
                                </a:lnTo>
                                <a:lnTo>
                                  <a:pt x="142" y="170"/>
                                </a:lnTo>
                                <a:lnTo>
                                  <a:pt x="86" y="266"/>
                                </a:lnTo>
                                <a:lnTo>
                                  <a:pt x="86" y="294"/>
                                </a:lnTo>
                                <a:lnTo>
                                  <a:pt x="87" y="294"/>
                                </a:lnTo>
                                <a:lnTo>
                                  <a:pt x="155" y="178"/>
                                </a:lnTo>
                                <a:lnTo>
                                  <a:pt x="157" y="174"/>
                                </a:lnTo>
                                <a:lnTo>
                                  <a:pt x="156" y="170"/>
                                </a:lnTo>
                                <a:lnTo>
                                  <a:pt x="152" y="168"/>
                                </a:lnTo>
                                <a:lnTo>
                                  <a:pt x="149" y="166"/>
                                </a:lnTo>
                                <a:close/>
                                <a:moveTo>
                                  <a:pt x="79" y="279"/>
                                </a:moveTo>
                                <a:lnTo>
                                  <a:pt x="72" y="290"/>
                                </a:lnTo>
                                <a:lnTo>
                                  <a:pt x="85" y="290"/>
                                </a:lnTo>
                                <a:lnTo>
                                  <a:pt x="79" y="279"/>
                                </a:lnTo>
                                <a:close/>
                                <a:moveTo>
                                  <a:pt x="86" y="266"/>
                                </a:moveTo>
                                <a:lnTo>
                                  <a:pt x="79" y="279"/>
                                </a:lnTo>
                                <a:lnTo>
                                  <a:pt x="85" y="290"/>
                                </a:lnTo>
                                <a:lnTo>
                                  <a:pt x="86" y="290"/>
                                </a:lnTo>
                                <a:lnTo>
                                  <a:pt x="86" y="266"/>
                                </a:lnTo>
                                <a:close/>
                                <a:moveTo>
                                  <a:pt x="86" y="0"/>
                                </a:moveTo>
                                <a:lnTo>
                                  <a:pt x="71" y="0"/>
                                </a:lnTo>
                                <a:lnTo>
                                  <a:pt x="71" y="267"/>
                                </a:lnTo>
                                <a:lnTo>
                                  <a:pt x="79" y="279"/>
                                </a:lnTo>
                                <a:lnTo>
                                  <a:pt x="86" y="267"/>
                                </a:lnTo>
                                <a:lnTo>
                                  <a:pt x="8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25"/>
                        <wps:cNvSpPr>
                          <a:spLocks/>
                        </wps:cNvSpPr>
                        <wps:spPr bwMode="auto">
                          <a:xfrm>
                            <a:off x="0" y="0"/>
                            <a:ext cx="158" cy="314"/>
                          </a:xfrm>
                          <a:custGeom>
                            <a:avLst/>
                            <a:gdLst>
                              <a:gd name="T0" fmla="*/ 8 w 158"/>
                              <a:gd name="T1" fmla="*/ 171 h 314"/>
                              <a:gd name="T2" fmla="*/ 5 w 158"/>
                              <a:gd name="T3" fmla="*/ 173 h 314"/>
                              <a:gd name="T4" fmla="*/ 1 w 158"/>
                              <a:gd name="T5" fmla="*/ 175 h 314"/>
                              <a:gd name="T6" fmla="*/ 0 w 158"/>
                              <a:gd name="T7" fmla="*/ 179 h 314"/>
                              <a:gd name="T8" fmla="*/ 2 w 158"/>
                              <a:gd name="T9" fmla="*/ 183 h 314"/>
                              <a:gd name="T10" fmla="*/ 79 w 158"/>
                              <a:gd name="T11" fmla="*/ 314 h 314"/>
                              <a:gd name="T12" fmla="*/ 87 w 158"/>
                              <a:gd name="T13" fmla="*/ 299 h 314"/>
                              <a:gd name="T14" fmla="*/ 71 w 158"/>
                              <a:gd name="T15" fmla="*/ 299 h 314"/>
                              <a:gd name="T16" fmla="*/ 71 w 158"/>
                              <a:gd name="T17" fmla="*/ 271 h 314"/>
                              <a:gd name="T18" fmla="*/ 15 w 158"/>
                              <a:gd name="T19" fmla="*/ 175 h 314"/>
                              <a:gd name="T20" fmla="*/ 13 w 158"/>
                              <a:gd name="T21" fmla="*/ 172 h 314"/>
                              <a:gd name="T22" fmla="*/ 8 w 158"/>
                              <a:gd name="T23" fmla="*/ 171 h 314"/>
                              <a:gd name="T24" fmla="*/ 71 w 158"/>
                              <a:gd name="T25" fmla="*/ 271 h 314"/>
                              <a:gd name="T26" fmla="*/ 71 w 158"/>
                              <a:gd name="T27" fmla="*/ 299 h 314"/>
                              <a:gd name="T28" fmla="*/ 86 w 158"/>
                              <a:gd name="T29" fmla="*/ 299 h 314"/>
                              <a:gd name="T30" fmla="*/ 86 w 158"/>
                              <a:gd name="T31" fmla="*/ 295 h 314"/>
                              <a:gd name="T32" fmla="*/ 72 w 158"/>
                              <a:gd name="T33" fmla="*/ 295 h 314"/>
                              <a:gd name="T34" fmla="*/ 79 w 158"/>
                              <a:gd name="T35" fmla="*/ 284 h 314"/>
                              <a:gd name="T36" fmla="*/ 71 w 158"/>
                              <a:gd name="T37" fmla="*/ 271 h 314"/>
                              <a:gd name="T38" fmla="*/ 149 w 158"/>
                              <a:gd name="T39" fmla="*/ 171 h 314"/>
                              <a:gd name="T40" fmla="*/ 144 w 158"/>
                              <a:gd name="T41" fmla="*/ 172 h 314"/>
                              <a:gd name="T42" fmla="*/ 142 w 158"/>
                              <a:gd name="T43" fmla="*/ 175 h 314"/>
                              <a:gd name="T44" fmla="*/ 86 w 158"/>
                              <a:gd name="T45" fmla="*/ 272 h 314"/>
                              <a:gd name="T46" fmla="*/ 86 w 158"/>
                              <a:gd name="T47" fmla="*/ 299 h 314"/>
                              <a:gd name="T48" fmla="*/ 87 w 158"/>
                              <a:gd name="T49" fmla="*/ 299 h 314"/>
                              <a:gd name="T50" fmla="*/ 155 w 158"/>
                              <a:gd name="T51" fmla="*/ 183 h 314"/>
                              <a:gd name="T52" fmla="*/ 157 w 158"/>
                              <a:gd name="T53" fmla="*/ 179 h 314"/>
                              <a:gd name="T54" fmla="*/ 156 w 158"/>
                              <a:gd name="T55" fmla="*/ 175 h 314"/>
                              <a:gd name="T56" fmla="*/ 152 w 158"/>
                              <a:gd name="T57" fmla="*/ 173 h 314"/>
                              <a:gd name="T58" fmla="*/ 149 w 158"/>
                              <a:gd name="T59" fmla="*/ 171 h 314"/>
                              <a:gd name="T60" fmla="*/ 79 w 158"/>
                              <a:gd name="T61" fmla="*/ 284 h 314"/>
                              <a:gd name="T62" fmla="*/ 72 w 158"/>
                              <a:gd name="T63" fmla="*/ 295 h 314"/>
                              <a:gd name="T64" fmla="*/ 85 w 158"/>
                              <a:gd name="T65" fmla="*/ 295 h 314"/>
                              <a:gd name="T66" fmla="*/ 79 w 158"/>
                              <a:gd name="T67" fmla="*/ 284 h 314"/>
                              <a:gd name="T68" fmla="*/ 86 w 158"/>
                              <a:gd name="T69" fmla="*/ 272 h 314"/>
                              <a:gd name="T70" fmla="*/ 79 w 158"/>
                              <a:gd name="T71" fmla="*/ 284 h 314"/>
                              <a:gd name="T72" fmla="*/ 85 w 158"/>
                              <a:gd name="T73" fmla="*/ 295 h 314"/>
                              <a:gd name="T74" fmla="*/ 86 w 158"/>
                              <a:gd name="T75" fmla="*/ 295 h 314"/>
                              <a:gd name="T76" fmla="*/ 86 w 158"/>
                              <a:gd name="T77" fmla="*/ 272 h 314"/>
                              <a:gd name="T78" fmla="*/ 86 w 158"/>
                              <a:gd name="T79" fmla="*/ 0 h 314"/>
                              <a:gd name="T80" fmla="*/ 71 w 158"/>
                              <a:gd name="T81" fmla="*/ 0 h 314"/>
                              <a:gd name="T82" fmla="*/ 71 w 158"/>
                              <a:gd name="T83" fmla="*/ 271 h 314"/>
                              <a:gd name="T84" fmla="*/ 79 w 158"/>
                              <a:gd name="T85" fmla="*/ 284 h 314"/>
                              <a:gd name="T86" fmla="*/ 86 w 158"/>
                              <a:gd name="T87" fmla="*/ 272 h 314"/>
                              <a:gd name="T88" fmla="*/ 86 w 158"/>
                              <a:gd name="T89"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8" h="314">
                                <a:moveTo>
                                  <a:pt x="8" y="171"/>
                                </a:moveTo>
                                <a:lnTo>
                                  <a:pt x="5" y="173"/>
                                </a:lnTo>
                                <a:lnTo>
                                  <a:pt x="1" y="175"/>
                                </a:lnTo>
                                <a:lnTo>
                                  <a:pt x="0" y="179"/>
                                </a:lnTo>
                                <a:lnTo>
                                  <a:pt x="2" y="183"/>
                                </a:lnTo>
                                <a:lnTo>
                                  <a:pt x="79" y="314"/>
                                </a:lnTo>
                                <a:lnTo>
                                  <a:pt x="87" y="299"/>
                                </a:lnTo>
                                <a:lnTo>
                                  <a:pt x="71" y="299"/>
                                </a:lnTo>
                                <a:lnTo>
                                  <a:pt x="71" y="271"/>
                                </a:lnTo>
                                <a:lnTo>
                                  <a:pt x="15" y="175"/>
                                </a:lnTo>
                                <a:lnTo>
                                  <a:pt x="13" y="172"/>
                                </a:lnTo>
                                <a:lnTo>
                                  <a:pt x="8" y="171"/>
                                </a:lnTo>
                                <a:close/>
                                <a:moveTo>
                                  <a:pt x="71" y="271"/>
                                </a:moveTo>
                                <a:lnTo>
                                  <a:pt x="71" y="299"/>
                                </a:lnTo>
                                <a:lnTo>
                                  <a:pt x="86" y="299"/>
                                </a:lnTo>
                                <a:lnTo>
                                  <a:pt x="86" y="295"/>
                                </a:lnTo>
                                <a:lnTo>
                                  <a:pt x="72" y="295"/>
                                </a:lnTo>
                                <a:lnTo>
                                  <a:pt x="79" y="284"/>
                                </a:lnTo>
                                <a:lnTo>
                                  <a:pt x="71" y="271"/>
                                </a:lnTo>
                                <a:close/>
                                <a:moveTo>
                                  <a:pt x="149" y="171"/>
                                </a:moveTo>
                                <a:lnTo>
                                  <a:pt x="144" y="172"/>
                                </a:lnTo>
                                <a:lnTo>
                                  <a:pt x="142" y="175"/>
                                </a:lnTo>
                                <a:lnTo>
                                  <a:pt x="86" y="272"/>
                                </a:lnTo>
                                <a:lnTo>
                                  <a:pt x="86" y="299"/>
                                </a:lnTo>
                                <a:lnTo>
                                  <a:pt x="87" y="299"/>
                                </a:lnTo>
                                <a:lnTo>
                                  <a:pt x="155" y="183"/>
                                </a:lnTo>
                                <a:lnTo>
                                  <a:pt x="157" y="179"/>
                                </a:lnTo>
                                <a:lnTo>
                                  <a:pt x="156" y="175"/>
                                </a:lnTo>
                                <a:lnTo>
                                  <a:pt x="152" y="173"/>
                                </a:lnTo>
                                <a:lnTo>
                                  <a:pt x="149" y="171"/>
                                </a:lnTo>
                                <a:close/>
                                <a:moveTo>
                                  <a:pt x="79" y="284"/>
                                </a:moveTo>
                                <a:lnTo>
                                  <a:pt x="72" y="295"/>
                                </a:lnTo>
                                <a:lnTo>
                                  <a:pt x="85" y="295"/>
                                </a:lnTo>
                                <a:lnTo>
                                  <a:pt x="79" y="284"/>
                                </a:lnTo>
                                <a:close/>
                                <a:moveTo>
                                  <a:pt x="86" y="272"/>
                                </a:moveTo>
                                <a:lnTo>
                                  <a:pt x="79" y="284"/>
                                </a:lnTo>
                                <a:lnTo>
                                  <a:pt x="85" y="295"/>
                                </a:lnTo>
                                <a:lnTo>
                                  <a:pt x="86" y="295"/>
                                </a:lnTo>
                                <a:lnTo>
                                  <a:pt x="86" y="272"/>
                                </a:lnTo>
                                <a:close/>
                                <a:moveTo>
                                  <a:pt x="86" y="0"/>
                                </a:moveTo>
                                <a:lnTo>
                                  <a:pt x="71" y="0"/>
                                </a:lnTo>
                                <a:lnTo>
                                  <a:pt x="71" y="271"/>
                                </a:lnTo>
                                <a:lnTo>
                                  <a:pt x="79" y="284"/>
                                </a:lnTo>
                                <a:lnTo>
                                  <a:pt x="86" y="272"/>
                                </a:lnTo>
                                <a:lnTo>
                                  <a:pt x="8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4" o:spid="_x0000_s1026" style="width:21.85pt;height:16.55pt;mso-position-horizontal-relative:char;mso-position-vertical-relative:line" coordsize="437,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">
                <v:shape id="AutoShape 29" o:spid="_x0000_s1027" style="position:absolute;left:108;width:158;height:331;visibility:visible;mso-wrap-style:square;v-text-anchor:top" coordsize="15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MN8MA&#10;AADbAAAADwAAAGRycy9kb3ducmV2LnhtbESPQYvCMBSE7wv+h/AEb5oq6mo1iiiLi7CHVi/eHs2z&#10;rTYvpclq/fdmQdjjMDPfMMt1aypxp8aVlhUMBxEI4szqknMFp+NXfwbCeWSNlWVS8CQH61XnY4mx&#10;tg9O6J76XAQIuxgVFN7XsZQuK8igG9iaOHgX2xj0QTa51A0+AtxUchRFU2mw5LBQYE3bgrJb+msU&#10;7M/JLB3vrpWkq9aTEx9+DvOpUr1uu1mA8NT6//C7/a0VjD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IMN8MAAADbAAAADwAAAAAAAAAAAAAAAACYAgAAZHJzL2Rv&#10;d25yZXYueG1sUEsFBgAAAAAEAAQA9QAAAIgDAAAAAA==&#10;" path="m8,188r-3,2l1,192,,196r2,4l79,331r8,-15l71,316r,-28l15,192r-2,-3l8,188xm71,289r,27l86,316r,-4l72,312r7,-11l71,289xm149,188r-5,1l142,192,86,288r,28l87,316,155,200r2,-4l156,192r-4,-2l149,188xm79,301r-7,11l85,312,79,301xm86,288r-7,13l85,312r1,l86,288xm86,l71,r,289l79,301r7,-12l86,xe" fillcolor="#a6a6a6" stroked="f">
                  <v:path arrowok="t" o:connecttype="custom" o:connectlocs="8,188;5,190;1,192;0,196;2,200;79,331;87,316;71,316;71,288;15,192;13,189;8,188;71,289;71,316;86,316;86,312;72,312;79,301;71,289;149,188;144,189;142,192;86,288;86,316;87,316;155,200;157,196;156,192;152,190;149,188;79,301;72,312;85,312;79,301;86,288;79,301;85,312;86,312;86,288;86,0;71,0;71,289;79,301;86,289;86,0"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296;width:141;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U1LCAAAA2wAAAA8AAABkcnMvZG93bnJldi54bWxET0trwkAQvgv9D8sUehGdaMFHdBUplFoP&#10;gtGLtyE7TUKzs2F3q+m/7x4KHj++93rb21bd2IfGiYbJOAPFUjrTSKXhcn4fLUCFSGKodcIafjnA&#10;dvM0WFNu3F1OfCtipVKIhJw01DF2OWIoa7YUxq5jSdyX85Zigr5C4+mewm2L0yyboaVGUkNNHb/V&#10;XH4XP1bD9RX3M28/P+a4bPHYDZvLoS+0fnnudytQkfv4EP+790bDNI1NX9IPw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yVNSwgAAANsAAAAPAAAAAAAAAAAAAAAAAJ8C&#10;AABkcnMvZG93bnJldi54bWxQSwUGAAAAAAQABAD3AAAAjgMAAAAA&#10;">
                  <v:imagedata r:id="rId15" o:title=""/>
                </v:shape>
                <v:shape id="AutoShape 27" o:spid="_x0000_s1029" style="position:absolute;left:107;width:158;height:308;visibility:visible;mso-wrap-style:square;v-text-anchor:top" coordsize="15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JIcQA&#10;AADbAAAADwAAAGRycy9kb3ducmV2LnhtbESPQWsCMRSE7wX/Q3iCl1KTehC7GkUEodJLu10PvT02&#10;z83i5mVJorv9902h0OMwM98wm93oOnGnEFvPGp7nCgRx7U3LjYbq8/i0AhETssHOM2n4pgi77eRh&#10;g4XxA3/QvUyNyBCOBWqwKfWFlLG25DDOfU+cvYsPDlOWoZEm4JDhrpMLpZbSYct5wWJPB0v1tbw5&#10;DXQ634J6u5wfq2pYlso2q6/9u9az6bhfg0g0pv/wX/vVaFi8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iSHEAAAA2wAAAA8AAAAAAAAAAAAAAAAAmAIAAGRycy9k&#10;b3ducmV2LnhtbFBLBQYAAAAABAAEAPUAAACJAwAAAAA=&#10;" path="m8,165r-3,2l1,169,,173r2,4l79,308r8,-15l71,293r,-28l15,169r-2,-3l8,165xm71,266r,27l86,293r,-4l72,289r7,-11l71,266xm149,165r-5,1l142,169,86,265r,28l87,293,155,177r2,-4l156,169r-4,-2l149,165xm79,278r-7,11l85,289,79,278xm86,265r-7,13l85,289r1,l86,265xm86,l71,r,266l79,278r7,-12l86,xe" fillcolor="#a6a6a6" stroked="f">
                  <v:path arrowok="t" o:connecttype="custom" o:connectlocs="8,165;5,167;1,169;0,173;2,177;79,308;87,293;71,293;71,265;15,169;13,166;8,165;71,266;71,293;86,293;86,289;72,289;79,278;71,266;149,165;144,166;142,169;86,265;86,293;87,293;155,177;157,173;156,169;152,167;149,165;79,278;72,289;85,289;79,278;86,265;79,278;85,289;86,289;86,265;86,0;71,0;71,266;79,278;86,266;86,0" o:connectangles="0,0,0,0,0,0,0,0,0,0,0,0,0,0,0,0,0,0,0,0,0,0,0,0,0,0,0,0,0,0,0,0,0,0,0,0,0,0,0,0,0,0,0,0,0"/>
                </v:shape>
                <v:shape id="AutoShape 26" o:spid="_x0000_s1030" style="position:absolute;left:107;width:158;height:309;visibility:visible;mso-wrap-style:square;v-text-anchor:top" coordsize="158,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qHMAA&#10;AADbAAAADwAAAGRycy9kb3ducmV2LnhtbERPy4rCMBTdC/5DuII7m47CUKpRZKAg6MLxtb4017bY&#10;3IQm2s58vVkMzPJw3qvNYFrxos43lhV8JCkI4tLqhisFl3Mxy0D4gKyxtUwKfsjDZj0erTDXtudv&#10;ep1CJWII+xwV1CG4XEpf1mTQJ9YRR+5uO4Mhwq6SusM+hptWztP0UxpsODbU6OirpvJxehoFmb+e&#10;s8Xxef/t93g7GFfMC1coNZ0M2yWIQEP4F/+5d1rBIq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rqHMAAAADbAAAADwAAAAAAAAAAAAAAAACYAgAAZHJzL2Rvd25y&#10;ZXYueG1sUEsFBgAAAAAEAAQA9QAAAIUDAAAAAA==&#10;" path="m8,166r-3,2l1,170,,174r2,4l79,309r8,-15l71,294r,-28l15,170r-2,-3l8,166xm71,267r,27l86,294r,-4l72,290r7,-11l71,267xm149,166r-5,1l142,170,86,266r,28l87,294,155,178r2,-4l156,170r-4,-2l149,166xm79,279r-7,11l85,290,79,279xm86,266r-7,13l85,290r1,l86,266xm86,l71,r,267l79,279r7,-12l86,xe" fillcolor="#a6a6a6" stroked="f">
                  <v:path arrowok="t" o:connecttype="custom" o:connectlocs="8,166;5,168;1,170;0,174;2,178;79,309;87,294;71,294;71,266;15,170;13,167;8,166;71,267;71,294;86,294;86,290;72,290;79,279;71,267;149,166;144,167;142,170;86,266;86,294;87,294;155,178;157,174;156,170;152,168;149,166;79,279;72,290;85,290;79,279;86,266;79,279;85,290;86,290;86,266;86,0;71,0;71,267;79,279;86,267;86,0" o:connectangles="0,0,0,0,0,0,0,0,0,0,0,0,0,0,0,0,0,0,0,0,0,0,0,0,0,0,0,0,0,0,0,0,0,0,0,0,0,0,0,0,0,0,0,0,0"/>
                </v:shape>
                <v:shape id="AutoShape 25" o:spid="_x0000_s1031" style="position:absolute;width:158;height:314;visibility:visible;mso-wrap-style:square;v-text-anchor:top" coordsize="158,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PiMQA&#10;AADbAAAADwAAAGRycy9kb3ducmV2LnhtbESPzWsCMRTE7wX/h/AEb5r1o0VWo5SKH6eW2h7q7bF5&#10;3SzdvCxJXNf/3ghCj8PM/IZZrjtbi5Z8qBwrGI8yEMSF0xWXCr6/tsM5iBCRNdaOScGVAqxXvacl&#10;5tpd+JPaYyxFgnDIUYGJscmlDIUhi2HkGuLk/TpvMSbpS6k9XhLc1nKSZS/SYsVpwWBDb4aKv+PZ&#10;KpjXJ6/j8/vOyf3mp7UzacL1Q6lBv3tdgIjUxf/wo33QCqZjuH9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T4jEAAAA2wAAAA8AAAAAAAAAAAAAAAAAmAIAAGRycy9k&#10;b3ducmV2LnhtbFBLBQYAAAAABAAEAPUAAACJAwAAAAA=&#10;" path="m8,171r-3,2l1,175,,179r2,4l79,314r8,-15l71,299r,-28l15,175r-2,-3l8,171xm71,271r,28l86,299r,-4l72,295r7,-11l71,271xm149,171r-5,1l142,175,86,272r,27l87,299,155,183r2,-4l156,175r-4,-2l149,171xm79,284r-7,11l85,295,79,284xm86,272r-7,12l85,295r1,l86,272xm86,l71,r,271l79,284r7,-12l86,xe" fillcolor="#a6a6a6" stroked="f">
                  <v:path arrowok="t" o:connecttype="custom" o:connectlocs="8,171;5,173;1,175;0,179;2,183;79,314;87,299;71,299;71,271;15,175;13,172;8,171;71,271;71,299;86,299;86,295;72,295;79,284;71,271;149,171;144,172;142,175;86,272;86,299;87,299;155,183;157,179;156,175;152,173;149,171;79,284;72,295;85,295;79,284;86,272;79,284;85,295;86,295;86,272;86,0;71,0;71,271;79,284;86,272;86,0" o:connectangles="0,0,0,0,0,0,0,0,0,0,0,0,0,0,0,0,0,0,0,0,0,0,0,0,0,0,0,0,0,0,0,0,0,0,0,0,0,0,0,0,0,0,0,0,0"/>
                </v:shape>
                <w10:anchorlock/>
              </v:group>
            </w:pict>
          </mc:Fallback>
        </mc:AlternateContent>
      </w:r>
    </w:p>
    <w:p>
      <w:pPr>
        <w:pStyle w:val="BodyText"/>
        <w:spacing w:before="7"/>
        <w:rPr>
          <w:rFonts w:ascii="Arial" w:hAnsi="Arial" w:cs="Arial"/>
          <w:b/>
          <w:sz w:val="16"/>
        </w:rPr>
      </w:pPr>
      <w:r>
        <w:rPr>
          <w:rFonts w:ascii="Arial" w:hAnsi="Arial" w:cs="Arial"/>
          <w:noProof/>
          <w:lang w:val="en-GB" w:eastAsia="en-GB"/>
        </w:rPr>
        <mc:AlternateContent>
          <mc:Choice Requires="wps">
            <w:drawing>
              <wp:anchor distT="0" distB="0" distL="0" distR="0" simplePos="0" relativeHeight="251653632" behindDoc="0" locked="0" layoutInCell="1" allowOverlap="1">
                <wp:simplePos x="0" y="0"/>
                <wp:positionH relativeFrom="page">
                  <wp:posOffset>962660</wp:posOffset>
                </wp:positionH>
                <wp:positionV relativeFrom="paragraph">
                  <wp:posOffset>153670</wp:posOffset>
                </wp:positionV>
                <wp:extent cx="382905" cy="231775"/>
                <wp:effectExtent l="635" t="1270" r="6985" b="5080"/>
                <wp:wrapTopAndBottom/>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231775"/>
                        </a:xfrm>
                        <a:custGeom>
                          <a:avLst/>
                          <a:gdLst>
                            <a:gd name="T0" fmla="+- 0 1967 1516"/>
                            <a:gd name="T1" fmla="*/ T0 w 603"/>
                            <a:gd name="T2" fmla="+- 0 589 242"/>
                            <a:gd name="T3" fmla="*/ 589 h 365"/>
                            <a:gd name="T4" fmla="+- 0 1963 1516"/>
                            <a:gd name="T5" fmla="*/ T4 w 603"/>
                            <a:gd name="T6" fmla="+- 0 589 242"/>
                            <a:gd name="T7" fmla="*/ 589 h 365"/>
                            <a:gd name="T8" fmla="+- 0 1960 1516"/>
                            <a:gd name="T9" fmla="*/ T8 w 603"/>
                            <a:gd name="T10" fmla="+- 0 593 242"/>
                            <a:gd name="T11" fmla="*/ 593 h 365"/>
                            <a:gd name="T12" fmla="+- 0 1960 1516"/>
                            <a:gd name="T13" fmla="*/ T12 w 603"/>
                            <a:gd name="T14" fmla="+- 0 601 242"/>
                            <a:gd name="T15" fmla="*/ 601 h 365"/>
                            <a:gd name="T16" fmla="+- 0 1963 1516"/>
                            <a:gd name="T17" fmla="*/ T16 w 603"/>
                            <a:gd name="T18" fmla="+- 0 604 242"/>
                            <a:gd name="T19" fmla="*/ 604 h 365"/>
                            <a:gd name="T20" fmla="+- 0 1967 1516"/>
                            <a:gd name="T21" fmla="*/ T20 w 603"/>
                            <a:gd name="T22" fmla="+- 0 604 242"/>
                            <a:gd name="T23" fmla="*/ 604 h 365"/>
                            <a:gd name="T24" fmla="+- 0 2119 1516"/>
                            <a:gd name="T25" fmla="*/ T24 w 603"/>
                            <a:gd name="T26" fmla="+- 0 606 242"/>
                            <a:gd name="T27" fmla="*/ 606 h 365"/>
                            <a:gd name="T28" fmla="+- 0 2118 1516"/>
                            <a:gd name="T29" fmla="*/ T28 w 603"/>
                            <a:gd name="T30" fmla="+- 0 605 242"/>
                            <a:gd name="T31" fmla="*/ 605 h 365"/>
                            <a:gd name="T32" fmla="+- 0 2102 1516"/>
                            <a:gd name="T33" fmla="*/ T32 w 603"/>
                            <a:gd name="T34" fmla="+- 0 605 242"/>
                            <a:gd name="T35" fmla="*/ 605 h 365"/>
                            <a:gd name="T36" fmla="+- 0 2079 1516"/>
                            <a:gd name="T37" fmla="*/ T36 w 603"/>
                            <a:gd name="T38" fmla="+- 0 591 242"/>
                            <a:gd name="T39" fmla="*/ 591 h 365"/>
                            <a:gd name="T40" fmla="+- 0 1967 1516"/>
                            <a:gd name="T41" fmla="*/ T40 w 603"/>
                            <a:gd name="T42" fmla="+- 0 589 242"/>
                            <a:gd name="T43" fmla="*/ 589 h 365"/>
                            <a:gd name="T44" fmla="+- 0 2079 1516"/>
                            <a:gd name="T45" fmla="*/ T44 w 603"/>
                            <a:gd name="T46" fmla="+- 0 591 242"/>
                            <a:gd name="T47" fmla="*/ 591 h 365"/>
                            <a:gd name="T48" fmla="+- 0 2102 1516"/>
                            <a:gd name="T49" fmla="*/ T48 w 603"/>
                            <a:gd name="T50" fmla="+- 0 605 242"/>
                            <a:gd name="T51" fmla="*/ 605 h 365"/>
                            <a:gd name="T52" fmla="+- 0 2104 1516"/>
                            <a:gd name="T53" fmla="*/ T52 w 603"/>
                            <a:gd name="T54" fmla="+- 0 602 242"/>
                            <a:gd name="T55" fmla="*/ 602 h 365"/>
                            <a:gd name="T56" fmla="+- 0 2100 1516"/>
                            <a:gd name="T57" fmla="*/ T56 w 603"/>
                            <a:gd name="T58" fmla="+- 0 602 242"/>
                            <a:gd name="T59" fmla="*/ 602 h 365"/>
                            <a:gd name="T60" fmla="+- 0 2093 1516"/>
                            <a:gd name="T61" fmla="*/ T60 w 603"/>
                            <a:gd name="T62" fmla="+- 0 591 242"/>
                            <a:gd name="T63" fmla="*/ 591 h 365"/>
                            <a:gd name="T64" fmla="+- 0 2079 1516"/>
                            <a:gd name="T65" fmla="*/ T64 w 603"/>
                            <a:gd name="T66" fmla="+- 0 591 242"/>
                            <a:gd name="T67" fmla="*/ 591 h 365"/>
                            <a:gd name="T68" fmla="+- 0 2039 1516"/>
                            <a:gd name="T69" fmla="*/ T68 w 603"/>
                            <a:gd name="T70" fmla="+- 0 468 242"/>
                            <a:gd name="T71" fmla="*/ 468 h 365"/>
                            <a:gd name="T72" fmla="+- 0 2032 1516"/>
                            <a:gd name="T73" fmla="*/ T72 w 603"/>
                            <a:gd name="T74" fmla="+- 0 472 242"/>
                            <a:gd name="T75" fmla="*/ 472 h 365"/>
                            <a:gd name="T76" fmla="+- 0 2031 1516"/>
                            <a:gd name="T77" fmla="*/ T76 w 603"/>
                            <a:gd name="T78" fmla="+- 0 477 242"/>
                            <a:gd name="T79" fmla="*/ 477 h 365"/>
                            <a:gd name="T80" fmla="+- 0 2086 1516"/>
                            <a:gd name="T81" fmla="*/ T80 w 603"/>
                            <a:gd name="T82" fmla="+- 0 578 242"/>
                            <a:gd name="T83" fmla="*/ 578 h 365"/>
                            <a:gd name="T84" fmla="+- 0 2110 1516"/>
                            <a:gd name="T85" fmla="*/ T84 w 603"/>
                            <a:gd name="T86" fmla="+- 0 592 242"/>
                            <a:gd name="T87" fmla="*/ 592 h 365"/>
                            <a:gd name="T88" fmla="+- 0 2102 1516"/>
                            <a:gd name="T89" fmla="*/ T88 w 603"/>
                            <a:gd name="T90" fmla="+- 0 605 242"/>
                            <a:gd name="T91" fmla="*/ 605 h 365"/>
                            <a:gd name="T92" fmla="+- 0 2118 1516"/>
                            <a:gd name="T93" fmla="*/ T92 w 603"/>
                            <a:gd name="T94" fmla="+- 0 605 242"/>
                            <a:gd name="T95" fmla="*/ 605 h 365"/>
                            <a:gd name="T96" fmla="+- 0 2046 1516"/>
                            <a:gd name="T97" fmla="*/ T96 w 603"/>
                            <a:gd name="T98" fmla="+- 0 473 242"/>
                            <a:gd name="T99" fmla="*/ 473 h 365"/>
                            <a:gd name="T100" fmla="+- 0 2044 1516"/>
                            <a:gd name="T101" fmla="*/ T100 w 603"/>
                            <a:gd name="T102" fmla="+- 0 469 242"/>
                            <a:gd name="T103" fmla="*/ 469 h 365"/>
                            <a:gd name="T104" fmla="+- 0 2039 1516"/>
                            <a:gd name="T105" fmla="*/ T104 w 603"/>
                            <a:gd name="T106" fmla="+- 0 468 242"/>
                            <a:gd name="T107" fmla="*/ 468 h 365"/>
                            <a:gd name="T108" fmla="+- 0 2093 1516"/>
                            <a:gd name="T109" fmla="*/ T108 w 603"/>
                            <a:gd name="T110" fmla="+- 0 591 242"/>
                            <a:gd name="T111" fmla="*/ 591 h 365"/>
                            <a:gd name="T112" fmla="+- 0 2100 1516"/>
                            <a:gd name="T113" fmla="*/ T112 w 603"/>
                            <a:gd name="T114" fmla="+- 0 602 242"/>
                            <a:gd name="T115" fmla="*/ 602 h 365"/>
                            <a:gd name="T116" fmla="+- 0 2106 1516"/>
                            <a:gd name="T117" fmla="*/ T116 w 603"/>
                            <a:gd name="T118" fmla="+- 0 591 242"/>
                            <a:gd name="T119" fmla="*/ 591 h 365"/>
                            <a:gd name="T120" fmla="+- 0 2093 1516"/>
                            <a:gd name="T121" fmla="*/ T120 w 603"/>
                            <a:gd name="T122" fmla="+- 0 591 242"/>
                            <a:gd name="T123" fmla="*/ 591 h 365"/>
                            <a:gd name="T124" fmla="+- 0 2086 1516"/>
                            <a:gd name="T125" fmla="*/ T124 w 603"/>
                            <a:gd name="T126" fmla="+- 0 578 242"/>
                            <a:gd name="T127" fmla="*/ 578 h 365"/>
                            <a:gd name="T128" fmla="+- 0 2093 1516"/>
                            <a:gd name="T129" fmla="*/ T128 w 603"/>
                            <a:gd name="T130" fmla="+- 0 591 242"/>
                            <a:gd name="T131" fmla="*/ 591 h 365"/>
                            <a:gd name="T132" fmla="+- 0 2106 1516"/>
                            <a:gd name="T133" fmla="*/ T132 w 603"/>
                            <a:gd name="T134" fmla="+- 0 591 242"/>
                            <a:gd name="T135" fmla="*/ 591 h 365"/>
                            <a:gd name="T136" fmla="+- 0 2100 1516"/>
                            <a:gd name="T137" fmla="*/ T136 w 603"/>
                            <a:gd name="T138" fmla="+- 0 602 242"/>
                            <a:gd name="T139" fmla="*/ 602 h 365"/>
                            <a:gd name="T140" fmla="+- 0 2104 1516"/>
                            <a:gd name="T141" fmla="*/ T140 w 603"/>
                            <a:gd name="T142" fmla="+- 0 602 242"/>
                            <a:gd name="T143" fmla="*/ 602 h 365"/>
                            <a:gd name="T144" fmla="+- 0 2110 1516"/>
                            <a:gd name="T145" fmla="*/ T144 w 603"/>
                            <a:gd name="T146" fmla="+- 0 592 242"/>
                            <a:gd name="T147" fmla="*/ 592 h 365"/>
                            <a:gd name="T148" fmla="+- 0 2086 1516"/>
                            <a:gd name="T149" fmla="*/ T148 w 603"/>
                            <a:gd name="T150" fmla="+- 0 578 242"/>
                            <a:gd name="T151" fmla="*/ 578 h 365"/>
                            <a:gd name="T152" fmla="+- 0 1524 1516"/>
                            <a:gd name="T153" fmla="*/ T152 w 603"/>
                            <a:gd name="T154" fmla="+- 0 242 242"/>
                            <a:gd name="T155" fmla="*/ 242 h 365"/>
                            <a:gd name="T156" fmla="+- 0 1516 1516"/>
                            <a:gd name="T157" fmla="*/ T156 w 603"/>
                            <a:gd name="T158" fmla="+- 0 254 242"/>
                            <a:gd name="T159" fmla="*/ 254 h 365"/>
                            <a:gd name="T160" fmla="+- 0 2079 1516"/>
                            <a:gd name="T161" fmla="*/ T160 w 603"/>
                            <a:gd name="T162" fmla="+- 0 591 242"/>
                            <a:gd name="T163" fmla="*/ 591 h 365"/>
                            <a:gd name="T164" fmla="+- 0 2093 1516"/>
                            <a:gd name="T165" fmla="*/ T164 w 603"/>
                            <a:gd name="T166" fmla="+- 0 591 242"/>
                            <a:gd name="T167" fmla="*/ 591 h 365"/>
                            <a:gd name="T168" fmla="+- 0 2086 1516"/>
                            <a:gd name="T169" fmla="*/ T168 w 603"/>
                            <a:gd name="T170" fmla="+- 0 578 242"/>
                            <a:gd name="T171" fmla="*/ 578 h 365"/>
                            <a:gd name="T172" fmla="+- 0 1524 1516"/>
                            <a:gd name="T173" fmla="*/ T172 w 603"/>
                            <a:gd name="T174" fmla="+- 0 242 242"/>
                            <a:gd name="T175" fmla="*/ 242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03" h="365">
                              <a:moveTo>
                                <a:pt x="451" y="347"/>
                              </a:moveTo>
                              <a:lnTo>
                                <a:pt x="447" y="347"/>
                              </a:lnTo>
                              <a:lnTo>
                                <a:pt x="444" y="351"/>
                              </a:lnTo>
                              <a:lnTo>
                                <a:pt x="444" y="359"/>
                              </a:lnTo>
                              <a:lnTo>
                                <a:pt x="447" y="362"/>
                              </a:lnTo>
                              <a:lnTo>
                                <a:pt x="451" y="362"/>
                              </a:lnTo>
                              <a:lnTo>
                                <a:pt x="603" y="364"/>
                              </a:lnTo>
                              <a:lnTo>
                                <a:pt x="602" y="363"/>
                              </a:lnTo>
                              <a:lnTo>
                                <a:pt x="586" y="363"/>
                              </a:lnTo>
                              <a:lnTo>
                                <a:pt x="563" y="349"/>
                              </a:lnTo>
                              <a:lnTo>
                                <a:pt x="451" y="347"/>
                              </a:lnTo>
                              <a:close/>
                              <a:moveTo>
                                <a:pt x="563" y="349"/>
                              </a:moveTo>
                              <a:lnTo>
                                <a:pt x="586" y="363"/>
                              </a:lnTo>
                              <a:lnTo>
                                <a:pt x="588" y="360"/>
                              </a:lnTo>
                              <a:lnTo>
                                <a:pt x="584" y="360"/>
                              </a:lnTo>
                              <a:lnTo>
                                <a:pt x="577" y="349"/>
                              </a:lnTo>
                              <a:lnTo>
                                <a:pt x="563" y="349"/>
                              </a:lnTo>
                              <a:close/>
                              <a:moveTo>
                                <a:pt x="523" y="226"/>
                              </a:moveTo>
                              <a:lnTo>
                                <a:pt x="516" y="230"/>
                              </a:lnTo>
                              <a:lnTo>
                                <a:pt x="515" y="235"/>
                              </a:lnTo>
                              <a:lnTo>
                                <a:pt x="570" y="336"/>
                              </a:lnTo>
                              <a:lnTo>
                                <a:pt x="594" y="350"/>
                              </a:lnTo>
                              <a:lnTo>
                                <a:pt x="586" y="363"/>
                              </a:lnTo>
                              <a:lnTo>
                                <a:pt x="602" y="363"/>
                              </a:lnTo>
                              <a:lnTo>
                                <a:pt x="530" y="231"/>
                              </a:lnTo>
                              <a:lnTo>
                                <a:pt x="528" y="227"/>
                              </a:lnTo>
                              <a:lnTo>
                                <a:pt x="523" y="226"/>
                              </a:lnTo>
                              <a:close/>
                              <a:moveTo>
                                <a:pt x="577" y="349"/>
                              </a:moveTo>
                              <a:lnTo>
                                <a:pt x="584" y="360"/>
                              </a:lnTo>
                              <a:lnTo>
                                <a:pt x="590" y="349"/>
                              </a:lnTo>
                              <a:lnTo>
                                <a:pt x="577" y="349"/>
                              </a:lnTo>
                              <a:close/>
                              <a:moveTo>
                                <a:pt x="570" y="336"/>
                              </a:moveTo>
                              <a:lnTo>
                                <a:pt x="577" y="349"/>
                              </a:lnTo>
                              <a:lnTo>
                                <a:pt x="590" y="349"/>
                              </a:lnTo>
                              <a:lnTo>
                                <a:pt x="584" y="360"/>
                              </a:lnTo>
                              <a:lnTo>
                                <a:pt x="588" y="360"/>
                              </a:lnTo>
                              <a:lnTo>
                                <a:pt x="594" y="350"/>
                              </a:lnTo>
                              <a:lnTo>
                                <a:pt x="570" y="336"/>
                              </a:lnTo>
                              <a:close/>
                              <a:moveTo>
                                <a:pt x="8" y="0"/>
                              </a:moveTo>
                              <a:lnTo>
                                <a:pt x="0" y="12"/>
                              </a:lnTo>
                              <a:lnTo>
                                <a:pt x="563" y="349"/>
                              </a:lnTo>
                              <a:lnTo>
                                <a:pt x="577" y="349"/>
                              </a:lnTo>
                              <a:lnTo>
                                <a:pt x="570" y="336"/>
                              </a:lnTo>
                              <a:lnTo>
                                <a:pt x="8"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75.8pt;margin-top:12.1pt;width:30.15pt;height:18.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" path="m451,347r-4,l444,351r,8l447,362r4,l603,364r-1,-1l586,363,563,349,451,347xm563,349r23,14l588,360r-4,l577,349r-14,xm523,226r-7,4l515,235r55,101l594,350r-8,13l602,363,530,231r-2,-4l523,226xm577,349r7,11l590,349r-13,xm570,336r7,13l590,349r-6,11l588,360r6,-10l570,336xm8,l,12,563,349r14,l570,336,8,xe" fillcolor="#a6a6a6" stroked="f">
                <v:path arrowok="t" o:connecttype="custom" o:connectlocs="286385,374015;283845,374015;281940,376555;281940,381635;283845,383540;286385,383540;382905,384810;382270,384175;372110,384175;357505,375285;286385,374015;357505,375285;372110,384175;373380,382270;370840,382270;366395,375285;357505,375285;332105,297180;327660,299720;327025,302895;361950,367030;377190,375920;372110,384175;382270,384175;336550,300355;335280,297815;332105,297180;366395,375285;370840,382270;374650,375285;366395,375285;361950,367030;366395,375285;374650,375285;370840,382270;373380,382270;377190,375920;361950,367030;5080,153670;0,161290;357505,375285;366395,375285;361950,367030;5080,153670" o:connectangles="0,0,0,0,0,0,0,0,0,0,0,0,0,0,0,0,0,0,0,0,0,0,0,0,0,0,0,0,0,0,0,0,0,0,0,0,0,0,0,0,0,0,0,0"/>
                <w10:wrap type="topAndBottom" anchorx="page"/>
              </v:shape>
            </w:pict>
          </mc:Fallback>
        </mc:AlternateContent>
      </w:r>
      <w:r>
        <w:rPr>
          <w:rFonts w:ascii="Arial" w:hAnsi="Arial" w:cs="Arial"/>
          <w:noProof/>
          <w:lang w:val="en-GB" w:eastAsia="en-GB"/>
        </w:rPr>
        <mc:AlternateContent>
          <mc:Choice Requires="wps">
            <w:drawing>
              <wp:anchor distT="0" distB="0" distL="0" distR="0" simplePos="0" relativeHeight="251654656" behindDoc="0" locked="0" layoutInCell="1" allowOverlap="1">
                <wp:simplePos x="0" y="0"/>
                <wp:positionH relativeFrom="page">
                  <wp:posOffset>1714500</wp:posOffset>
                </wp:positionH>
                <wp:positionV relativeFrom="paragraph">
                  <wp:posOffset>286385</wp:posOffset>
                </wp:positionV>
                <wp:extent cx="347980" cy="226695"/>
                <wp:effectExtent l="0" t="635" r="4445" b="1270"/>
                <wp:wrapTopAndBottom/>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226695"/>
                        </a:xfrm>
                        <a:custGeom>
                          <a:avLst/>
                          <a:gdLst>
                            <a:gd name="T0" fmla="+- 0 2775 2700"/>
                            <a:gd name="T1" fmla="*/ T0 w 548"/>
                            <a:gd name="T2" fmla="+- 0 667 451"/>
                            <a:gd name="T3" fmla="*/ 667 h 357"/>
                            <a:gd name="T4" fmla="+- 0 2771 2700"/>
                            <a:gd name="T5" fmla="*/ T4 w 548"/>
                            <a:gd name="T6" fmla="+- 0 668 451"/>
                            <a:gd name="T7" fmla="*/ 668 h 357"/>
                            <a:gd name="T8" fmla="+- 0 2769 2700"/>
                            <a:gd name="T9" fmla="*/ T8 w 548"/>
                            <a:gd name="T10" fmla="+- 0 672 451"/>
                            <a:gd name="T11" fmla="*/ 672 h 357"/>
                            <a:gd name="T12" fmla="+- 0 2700 2700"/>
                            <a:gd name="T13" fmla="*/ T12 w 548"/>
                            <a:gd name="T14" fmla="+- 0 807 451"/>
                            <a:gd name="T15" fmla="*/ 807 h 357"/>
                            <a:gd name="T16" fmla="+- 0 2741 2700"/>
                            <a:gd name="T17" fmla="*/ T16 w 548"/>
                            <a:gd name="T18" fmla="+- 0 805 451"/>
                            <a:gd name="T19" fmla="*/ 805 h 357"/>
                            <a:gd name="T20" fmla="+- 0 2717 2700"/>
                            <a:gd name="T21" fmla="*/ T20 w 548"/>
                            <a:gd name="T22" fmla="+- 0 805 451"/>
                            <a:gd name="T23" fmla="*/ 805 h 357"/>
                            <a:gd name="T24" fmla="+- 0 2708 2700"/>
                            <a:gd name="T25" fmla="*/ T24 w 548"/>
                            <a:gd name="T26" fmla="+- 0 793 451"/>
                            <a:gd name="T27" fmla="*/ 793 h 357"/>
                            <a:gd name="T28" fmla="+- 0 2732 2700"/>
                            <a:gd name="T29" fmla="*/ T28 w 548"/>
                            <a:gd name="T30" fmla="+- 0 777 451"/>
                            <a:gd name="T31" fmla="*/ 777 h 357"/>
                            <a:gd name="T32" fmla="+- 0 2782 2700"/>
                            <a:gd name="T33" fmla="*/ T32 w 548"/>
                            <a:gd name="T34" fmla="+- 0 679 451"/>
                            <a:gd name="T35" fmla="*/ 679 h 357"/>
                            <a:gd name="T36" fmla="+- 0 2784 2700"/>
                            <a:gd name="T37" fmla="*/ T36 w 548"/>
                            <a:gd name="T38" fmla="+- 0 675 451"/>
                            <a:gd name="T39" fmla="*/ 675 h 357"/>
                            <a:gd name="T40" fmla="+- 0 2783 2700"/>
                            <a:gd name="T41" fmla="*/ T40 w 548"/>
                            <a:gd name="T42" fmla="+- 0 670 451"/>
                            <a:gd name="T43" fmla="*/ 670 h 357"/>
                            <a:gd name="T44" fmla="+- 0 2779 2700"/>
                            <a:gd name="T45" fmla="*/ T44 w 548"/>
                            <a:gd name="T46" fmla="+- 0 668 451"/>
                            <a:gd name="T47" fmla="*/ 668 h 357"/>
                            <a:gd name="T48" fmla="+- 0 2775 2700"/>
                            <a:gd name="T49" fmla="*/ T48 w 548"/>
                            <a:gd name="T50" fmla="+- 0 667 451"/>
                            <a:gd name="T51" fmla="*/ 667 h 357"/>
                            <a:gd name="T52" fmla="+- 0 2732 2700"/>
                            <a:gd name="T53" fmla="*/ T52 w 548"/>
                            <a:gd name="T54" fmla="+- 0 777 451"/>
                            <a:gd name="T55" fmla="*/ 777 h 357"/>
                            <a:gd name="T56" fmla="+- 0 2708 2700"/>
                            <a:gd name="T57" fmla="*/ T56 w 548"/>
                            <a:gd name="T58" fmla="+- 0 793 451"/>
                            <a:gd name="T59" fmla="*/ 793 h 357"/>
                            <a:gd name="T60" fmla="+- 0 2717 2700"/>
                            <a:gd name="T61" fmla="*/ T60 w 548"/>
                            <a:gd name="T62" fmla="+- 0 805 451"/>
                            <a:gd name="T63" fmla="*/ 805 h 357"/>
                            <a:gd name="T64" fmla="+- 0 2721 2700"/>
                            <a:gd name="T65" fmla="*/ T64 w 548"/>
                            <a:gd name="T66" fmla="+- 0 802 451"/>
                            <a:gd name="T67" fmla="*/ 802 h 357"/>
                            <a:gd name="T68" fmla="+- 0 2719 2700"/>
                            <a:gd name="T69" fmla="*/ T68 w 548"/>
                            <a:gd name="T70" fmla="+- 0 802 451"/>
                            <a:gd name="T71" fmla="*/ 802 h 357"/>
                            <a:gd name="T72" fmla="+- 0 2712 2700"/>
                            <a:gd name="T73" fmla="*/ T72 w 548"/>
                            <a:gd name="T74" fmla="+- 0 791 451"/>
                            <a:gd name="T75" fmla="*/ 791 h 357"/>
                            <a:gd name="T76" fmla="+- 0 2725 2700"/>
                            <a:gd name="T77" fmla="*/ T76 w 548"/>
                            <a:gd name="T78" fmla="+- 0 791 451"/>
                            <a:gd name="T79" fmla="*/ 791 h 357"/>
                            <a:gd name="T80" fmla="+- 0 2732 2700"/>
                            <a:gd name="T81" fmla="*/ T80 w 548"/>
                            <a:gd name="T82" fmla="+- 0 777 451"/>
                            <a:gd name="T83" fmla="*/ 777 h 357"/>
                            <a:gd name="T84" fmla="+- 0 2855 2700"/>
                            <a:gd name="T85" fmla="*/ T84 w 548"/>
                            <a:gd name="T86" fmla="+- 0 785 451"/>
                            <a:gd name="T87" fmla="*/ 785 h 357"/>
                            <a:gd name="T88" fmla="+- 0 2740 2700"/>
                            <a:gd name="T89" fmla="*/ T88 w 548"/>
                            <a:gd name="T90" fmla="+- 0 790 451"/>
                            <a:gd name="T91" fmla="*/ 790 h 357"/>
                            <a:gd name="T92" fmla="+- 0 2717 2700"/>
                            <a:gd name="T93" fmla="*/ T92 w 548"/>
                            <a:gd name="T94" fmla="+- 0 805 451"/>
                            <a:gd name="T95" fmla="*/ 805 h 357"/>
                            <a:gd name="T96" fmla="+- 0 2741 2700"/>
                            <a:gd name="T97" fmla="*/ T96 w 548"/>
                            <a:gd name="T98" fmla="+- 0 805 451"/>
                            <a:gd name="T99" fmla="*/ 805 h 357"/>
                            <a:gd name="T100" fmla="+- 0 2856 2700"/>
                            <a:gd name="T101" fmla="*/ T100 w 548"/>
                            <a:gd name="T102" fmla="+- 0 800 451"/>
                            <a:gd name="T103" fmla="*/ 800 h 357"/>
                            <a:gd name="T104" fmla="+- 0 2859 2700"/>
                            <a:gd name="T105" fmla="*/ T104 w 548"/>
                            <a:gd name="T106" fmla="+- 0 797 451"/>
                            <a:gd name="T107" fmla="*/ 797 h 357"/>
                            <a:gd name="T108" fmla="+- 0 2859 2700"/>
                            <a:gd name="T109" fmla="*/ T108 w 548"/>
                            <a:gd name="T110" fmla="+- 0 788 451"/>
                            <a:gd name="T111" fmla="*/ 788 h 357"/>
                            <a:gd name="T112" fmla="+- 0 2855 2700"/>
                            <a:gd name="T113" fmla="*/ T112 w 548"/>
                            <a:gd name="T114" fmla="+- 0 785 451"/>
                            <a:gd name="T115" fmla="*/ 785 h 357"/>
                            <a:gd name="T116" fmla="+- 0 2725 2700"/>
                            <a:gd name="T117" fmla="*/ T116 w 548"/>
                            <a:gd name="T118" fmla="+- 0 791 451"/>
                            <a:gd name="T119" fmla="*/ 791 h 357"/>
                            <a:gd name="T120" fmla="+- 0 2712 2700"/>
                            <a:gd name="T121" fmla="*/ T120 w 548"/>
                            <a:gd name="T122" fmla="+- 0 791 451"/>
                            <a:gd name="T123" fmla="*/ 791 h 357"/>
                            <a:gd name="T124" fmla="+- 0 2719 2700"/>
                            <a:gd name="T125" fmla="*/ T124 w 548"/>
                            <a:gd name="T126" fmla="+- 0 802 451"/>
                            <a:gd name="T127" fmla="*/ 802 h 357"/>
                            <a:gd name="T128" fmla="+- 0 2725 2700"/>
                            <a:gd name="T129" fmla="*/ T128 w 548"/>
                            <a:gd name="T130" fmla="+- 0 791 451"/>
                            <a:gd name="T131" fmla="*/ 791 h 357"/>
                            <a:gd name="T132" fmla="+- 0 2740 2700"/>
                            <a:gd name="T133" fmla="*/ T132 w 548"/>
                            <a:gd name="T134" fmla="+- 0 790 451"/>
                            <a:gd name="T135" fmla="*/ 790 h 357"/>
                            <a:gd name="T136" fmla="+- 0 2725 2700"/>
                            <a:gd name="T137" fmla="*/ T136 w 548"/>
                            <a:gd name="T138" fmla="+- 0 791 451"/>
                            <a:gd name="T139" fmla="*/ 791 h 357"/>
                            <a:gd name="T140" fmla="+- 0 2719 2700"/>
                            <a:gd name="T141" fmla="*/ T140 w 548"/>
                            <a:gd name="T142" fmla="+- 0 802 451"/>
                            <a:gd name="T143" fmla="*/ 802 h 357"/>
                            <a:gd name="T144" fmla="+- 0 2721 2700"/>
                            <a:gd name="T145" fmla="*/ T144 w 548"/>
                            <a:gd name="T146" fmla="+- 0 802 451"/>
                            <a:gd name="T147" fmla="*/ 802 h 357"/>
                            <a:gd name="T148" fmla="+- 0 2740 2700"/>
                            <a:gd name="T149" fmla="*/ T148 w 548"/>
                            <a:gd name="T150" fmla="+- 0 790 451"/>
                            <a:gd name="T151" fmla="*/ 790 h 357"/>
                            <a:gd name="T152" fmla="+- 0 3240 2700"/>
                            <a:gd name="T153" fmla="*/ T152 w 548"/>
                            <a:gd name="T154" fmla="+- 0 451 451"/>
                            <a:gd name="T155" fmla="*/ 451 h 357"/>
                            <a:gd name="T156" fmla="+- 0 2732 2700"/>
                            <a:gd name="T157" fmla="*/ T156 w 548"/>
                            <a:gd name="T158" fmla="+- 0 777 451"/>
                            <a:gd name="T159" fmla="*/ 777 h 357"/>
                            <a:gd name="T160" fmla="+- 0 2725 2700"/>
                            <a:gd name="T161" fmla="*/ T160 w 548"/>
                            <a:gd name="T162" fmla="+- 0 791 451"/>
                            <a:gd name="T163" fmla="*/ 791 h 357"/>
                            <a:gd name="T164" fmla="+- 0 2740 2700"/>
                            <a:gd name="T165" fmla="*/ T164 w 548"/>
                            <a:gd name="T166" fmla="+- 0 790 451"/>
                            <a:gd name="T167" fmla="*/ 790 h 357"/>
                            <a:gd name="T168" fmla="+- 0 3248 2700"/>
                            <a:gd name="T169" fmla="*/ T168 w 548"/>
                            <a:gd name="T170" fmla="+- 0 463 451"/>
                            <a:gd name="T171" fmla="*/ 463 h 357"/>
                            <a:gd name="T172" fmla="+- 0 3240 2700"/>
                            <a:gd name="T173" fmla="*/ T172 w 548"/>
                            <a:gd name="T174" fmla="+- 0 451 451"/>
                            <a:gd name="T175" fmla="*/ 451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48" h="357">
                              <a:moveTo>
                                <a:pt x="75" y="216"/>
                              </a:moveTo>
                              <a:lnTo>
                                <a:pt x="71" y="217"/>
                              </a:lnTo>
                              <a:lnTo>
                                <a:pt x="69" y="221"/>
                              </a:lnTo>
                              <a:lnTo>
                                <a:pt x="0" y="356"/>
                              </a:lnTo>
                              <a:lnTo>
                                <a:pt x="41" y="354"/>
                              </a:lnTo>
                              <a:lnTo>
                                <a:pt x="17" y="354"/>
                              </a:lnTo>
                              <a:lnTo>
                                <a:pt x="8" y="342"/>
                              </a:lnTo>
                              <a:lnTo>
                                <a:pt x="32" y="326"/>
                              </a:lnTo>
                              <a:lnTo>
                                <a:pt x="82" y="228"/>
                              </a:lnTo>
                              <a:lnTo>
                                <a:pt x="84" y="224"/>
                              </a:lnTo>
                              <a:lnTo>
                                <a:pt x="83" y="219"/>
                              </a:lnTo>
                              <a:lnTo>
                                <a:pt x="79" y="217"/>
                              </a:lnTo>
                              <a:lnTo>
                                <a:pt x="75" y="216"/>
                              </a:lnTo>
                              <a:close/>
                              <a:moveTo>
                                <a:pt x="32" y="326"/>
                              </a:moveTo>
                              <a:lnTo>
                                <a:pt x="8" y="342"/>
                              </a:lnTo>
                              <a:lnTo>
                                <a:pt x="17" y="354"/>
                              </a:lnTo>
                              <a:lnTo>
                                <a:pt x="21" y="351"/>
                              </a:lnTo>
                              <a:lnTo>
                                <a:pt x="19" y="351"/>
                              </a:lnTo>
                              <a:lnTo>
                                <a:pt x="12" y="340"/>
                              </a:lnTo>
                              <a:lnTo>
                                <a:pt x="25" y="340"/>
                              </a:lnTo>
                              <a:lnTo>
                                <a:pt x="32" y="326"/>
                              </a:lnTo>
                              <a:close/>
                              <a:moveTo>
                                <a:pt x="155" y="334"/>
                              </a:moveTo>
                              <a:lnTo>
                                <a:pt x="40" y="339"/>
                              </a:lnTo>
                              <a:lnTo>
                                <a:pt x="17" y="354"/>
                              </a:lnTo>
                              <a:lnTo>
                                <a:pt x="41" y="354"/>
                              </a:lnTo>
                              <a:lnTo>
                                <a:pt x="156" y="349"/>
                              </a:lnTo>
                              <a:lnTo>
                                <a:pt x="159" y="346"/>
                              </a:lnTo>
                              <a:lnTo>
                                <a:pt x="159" y="337"/>
                              </a:lnTo>
                              <a:lnTo>
                                <a:pt x="155" y="334"/>
                              </a:lnTo>
                              <a:close/>
                              <a:moveTo>
                                <a:pt x="25" y="340"/>
                              </a:moveTo>
                              <a:lnTo>
                                <a:pt x="12" y="340"/>
                              </a:lnTo>
                              <a:lnTo>
                                <a:pt x="19" y="351"/>
                              </a:lnTo>
                              <a:lnTo>
                                <a:pt x="25" y="340"/>
                              </a:lnTo>
                              <a:close/>
                              <a:moveTo>
                                <a:pt x="40" y="339"/>
                              </a:moveTo>
                              <a:lnTo>
                                <a:pt x="25" y="340"/>
                              </a:lnTo>
                              <a:lnTo>
                                <a:pt x="19" y="351"/>
                              </a:lnTo>
                              <a:lnTo>
                                <a:pt x="21" y="351"/>
                              </a:lnTo>
                              <a:lnTo>
                                <a:pt x="40" y="339"/>
                              </a:lnTo>
                              <a:close/>
                              <a:moveTo>
                                <a:pt x="540" y="0"/>
                              </a:moveTo>
                              <a:lnTo>
                                <a:pt x="32" y="326"/>
                              </a:lnTo>
                              <a:lnTo>
                                <a:pt x="25" y="340"/>
                              </a:lnTo>
                              <a:lnTo>
                                <a:pt x="40" y="339"/>
                              </a:lnTo>
                              <a:lnTo>
                                <a:pt x="548" y="12"/>
                              </a:lnTo>
                              <a:lnTo>
                                <a:pt x="54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135pt;margin-top:22.55pt;width:27.4pt;height:17.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" path="m75,216r-4,1l69,221,,356r41,-2l17,354,8,342,32,326,82,228r2,-4l83,219r-4,-2l75,216xm32,326l8,342r9,12l21,351r-2,l12,340r13,l32,326xm155,334l40,339,17,354r24,l156,349r3,-3l159,337r-4,-3xm25,340r-13,l19,351r6,-11xm40,339r-15,1l19,351r2,l40,339xm540,l32,326r-7,14l40,339,548,12,540,xe" fillcolor="#a6a6a6" stroked="f">
                <v:path arrowok="t" o:connecttype="custom" o:connectlocs="47625,423545;45085,424180;43815,426720;0,512445;26035,511175;10795,511175;5080,503555;20320,493395;52070,431165;53340,428625;52705,425450;50165,424180;47625,423545;20320,493395;5080,503555;10795,511175;13335,509270;12065,509270;7620,502285;15875,502285;20320,493395;98425,498475;25400,501650;10795,511175;26035,511175;99060,508000;100965,506095;100965,500380;98425,498475;15875,502285;7620,502285;12065,509270;15875,502285;25400,501650;15875,502285;12065,509270;13335,509270;25400,501650;342900,286385;20320,493395;15875,502285;25400,501650;347980,294005;342900,286385" o:connectangles="0,0,0,0,0,0,0,0,0,0,0,0,0,0,0,0,0,0,0,0,0,0,0,0,0,0,0,0,0,0,0,0,0,0,0,0,0,0,0,0,0,0,0,0"/>
                <w10:wrap type="topAndBottom" anchorx="page"/>
              </v:shape>
            </w:pict>
          </mc:Fallback>
        </mc:AlternateContent>
      </w:r>
    </w:p>
    <w:p>
      <w:pPr>
        <w:pStyle w:val="BodyText"/>
        <w:spacing w:before="8"/>
        <w:rPr>
          <w:rFonts w:ascii="Arial" w:hAnsi="Arial" w:cs="Arial"/>
          <w:b/>
          <w:sz w:val="5"/>
        </w:rPr>
      </w:pPr>
    </w:p>
    <w:p>
      <w:pPr>
        <w:rPr>
          <w:rFonts w:ascii="Arial" w:hAnsi="Arial" w:cs="Arial"/>
          <w:sz w:val="5"/>
        </w:rPr>
        <w:sectPr>
          <w:pgSz w:w="11910" w:h="16840"/>
          <w:pgMar w:top="0" w:right="1320" w:bottom="1080" w:left="760" w:header="0" w:footer="828" w:gutter="0"/>
          <w:cols w:space="720"/>
        </w:sectPr>
      </w:pPr>
    </w:p>
    <w:p>
      <w:pPr>
        <w:pStyle w:val="Heading2"/>
        <w:spacing w:before="11"/>
        <w:ind w:left="680"/>
        <w:rPr>
          <w:rFonts w:ascii="Arial" w:hAnsi="Arial" w:cs="Arial"/>
        </w:rPr>
      </w:pPr>
      <w:r>
        <w:rPr>
          <w:rFonts w:ascii="Arial" w:hAnsi="Arial" w:cs="Arial"/>
        </w:rPr>
        <w:lastRenderedPageBreak/>
        <w:t>Appendix 2</w:t>
      </w:r>
    </w:p>
    <w:p>
      <w:pPr>
        <w:pStyle w:val="BodyText"/>
        <w:spacing w:before="6"/>
        <w:rPr>
          <w:rFonts w:ascii="Arial" w:hAnsi="Arial" w:cs="Arial"/>
          <w:b/>
          <w:sz w:val="26"/>
        </w:rPr>
      </w:pPr>
      <w:r>
        <w:rPr>
          <w:rFonts w:ascii="Arial" w:hAnsi="Arial" w:cs="Arial"/>
        </w:rPr>
        <w:br w:type="column"/>
      </w:r>
    </w:p>
    <w:p>
      <w:pPr>
        <w:ind w:left="337"/>
        <w:rPr>
          <w:rFonts w:ascii="Arial" w:hAnsi="Arial" w:cs="Arial"/>
          <w:b/>
          <w:sz w:val="26"/>
        </w:rPr>
      </w:pPr>
      <w:r>
        <w:rPr>
          <w:rFonts w:ascii="Arial" w:hAnsi="Arial" w:cs="Arial"/>
          <w:noProof/>
          <w:lang w:val="en-GB" w:eastAsia="en-GB"/>
        </w:rPr>
        <mc:AlternateContent>
          <mc:Choice Requires="wpg">
            <w:drawing>
              <wp:anchor distT="0" distB="0" distL="114300" distR="114300" simplePos="0" relativeHeight="251659776" behindDoc="1" locked="0" layoutInCell="1" allowOverlap="1">
                <wp:simplePos x="0" y="0"/>
                <wp:positionH relativeFrom="page">
                  <wp:posOffset>2016125</wp:posOffset>
                </wp:positionH>
                <wp:positionV relativeFrom="paragraph">
                  <wp:posOffset>401320</wp:posOffset>
                </wp:positionV>
                <wp:extent cx="968375" cy="1407160"/>
                <wp:effectExtent l="6350" t="10795" r="6350" b="127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1407160"/>
                          <a:chOff x="3175" y="632"/>
                          <a:chExt cx="1525" cy="2216"/>
                        </a:xfrm>
                      </wpg:grpSpPr>
                      <wps:wsp>
                        <wps:cNvPr id="21" name="Line 21"/>
                        <wps:cNvCnPr/>
                        <wps:spPr bwMode="auto">
                          <a:xfrm>
                            <a:off x="3180" y="637"/>
                            <a:ext cx="0" cy="22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3185" y="2838"/>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199" y="2422"/>
                            <a:ext cx="14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8.75pt;margin-top:31.6pt;width:76.25pt;height:110.8pt;z-index:-251656704;mso-position-horizontal-relative:page" coordorigin="3175,632" coordsize="1525,2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">
                <v:line id="Line 21" o:spid="_x0000_s1027" style="position:absolute;visibility:visible;mso-wrap-style:square" from="3180,637" to="3180,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0" o:spid="_x0000_s1028" style="position:absolute;visibility:visible;mso-wrap-style:square" from="3185,2838" to="4695,2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Picture 19" o:spid="_x0000_s1029" type="#_x0000_t75" style="position:absolute;left:3199;top:2422;width:149;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Hn/CAAAA2wAAAA8AAABkcnMvZG93bnJldi54bWxEj8FqwzAQRO+B/oPYQm+J1ARCcKOEUFrI&#10;1UkLPm6ttWxirVxJid2/rwqFHIeZecNs95PrxY1C7DxreF4oEMS1Nx1bDR/n9/kGREzIBnvPpOGH&#10;Iux3D7MtFsaPXNLtlKzIEI4FamhTGgopY92Sw7jwA3H2Gh8cpiyDlSbgmOGul0ul1tJhx3mhxYFe&#10;W6ovp6vTUL2Vpe1XVR1G1dnvr2Pzqa6N1k+P0+EFRKIp3cP/7aPRsFzB35f8A+Tu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x5/wgAAANsAAAAPAAAAAAAAAAAAAAAAAJ8C&#10;AABkcnMvZG93bnJldi54bWxQSwUGAAAAAAQABAD3AAAAjgMAAAAA&#10;">
                  <v:imagedata r:id="rId17" o:title=""/>
                </v:shape>
                <w10:wrap anchorx="page"/>
              </v:group>
            </w:pict>
          </mc:Fallback>
        </mc:AlternateContent>
      </w:r>
      <w:r>
        <w:rPr>
          <w:rFonts w:ascii="Arial" w:hAnsi="Arial" w:cs="Arial"/>
          <w:b/>
          <w:sz w:val="26"/>
          <w:u w:val="single"/>
        </w:rPr>
        <w:t>Process for dealing with requests for exceptional absence</w:t>
      </w:r>
    </w:p>
    <w:p>
      <w:pPr>
        <w:rPr>
          <w:rFonts w:ascii="Arial" w:hAnsi="Arial" w:cs="Arial"/>
          <w:sz w:val="26"/>
        </w:rPr>
        <w:sectPr>
          <w:type w:val="continuous"/>
          <w:pgSz w:w="11910" w:h="16840"/>
          <w:pgMar w:top="1020" w:right="1320" w:bottom="280" w:left="760" w:header="720" w:footer="720" w:gutter="0"/>
          <w:cols w:num="2" w:space="720" w:equalWidth="0">
            <w:col w:w="1714" w:space="40"/>
            <w:col w:w="8076"/>
          </w:cols>
        </w:sectPr>
      </w:pPr>
    </w:p>
    <w:p>
      <w:pPr>
        <w:pStyle w:val="BodyText"/>
        <w:spacing w:before="4"/>
        <w:rPr>
          <w:rFonts w:ascii="Arial" w:hAnsi="Arial" w:cs="Arial"/>
          <w:b/>
          <w:sz w:val="25"/>
        </w:rPr>
      </w:pPr>
      <w:r>
        <w:rPr>
          <w:rFonts w:ascii="Arial" w:hAnsi="Arial" w:cs="Arial"/>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4064000</wp:posOffset>
                </wp:positionH>
                <wp:positionV relativeFrom="page">
                  <wp:posOffset>7167880</wp:posOffset>
                </wp:positionV>
                <wp:extent cx="572770" cy="901700"/>
                <wp:effectExtent l="6350" t="5080" r="1905" b="762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901700"/>
                        </a:xfrm>
                        <a:custGeom>
                          <a:avLst/>
                          <a:gdLst>
                            <a:gd name="T0" fmla="+- 0 7170 6400"/>
                            <a:gd name="T1" fmla="*/ T0 w 902"/>
                            <a:gd name="T2" fmla="+- 0 12623 11288"/>
                            <a:gd name="T3" fmla="*/ 12623 h 1420"/>
                            <a:gd name="T4" fmla="+- 0 7165 6400"/>
                            <a:gd name="T5" fmla="*/ T4 w 902"/>
                            <a:gd name="T6" fmla="+- 0 12624 11288"/>
                            <a:gd name="T7" fmla="*/ 12624 h 1420"/>
                            <a:gd name="T8" fmla="+- 0 7163 6400"/>
                            <a:gd name="T9" fmla="*/ T8 w 902"/>
                            <a:gd name="T10" fmla="+- 0 12628 11288"/>
                            <a:gd name="T11" fmla="*/ 12628 h 1420"/>
                            <a:gd name="T12" fmla="+- 0 7161 6400"/>
                            <a:gd name="T13" fmla="*/ T12 w 902"/>
                            <a:gd name="T14" fmla="+- 0 12632 11288"/>
                            <a:gd name="T15" fmla="*/ 12632 h 1420"/>
                            <a:gd name="T16" fmla="+- 0 7163 6400"/>
                            <a:gd name="T17" fmla="*/ T16 w 902"/>
                            <a:gd name="T18" fmla="+- 0 12636 11288"/>
                            <a:gd name="T19" fmla="*/ 12636 h 1420"/>
                            <a:gd name="T20" fmla="+- 0 7166 6400"/>
                            <a:gd name="T21" fmla="*/ T20 w 902"/>
                            <a:gd name="T22" fmla="+- 0 12638 11288"/>
                            <a:gd name="T23" fmla="*/ 12638 h 1420"/>
                            <a:gd name="T24" fmla="+- 0 7301 6400"/>
                            <a:gd name="T25" fmla="*/ T24 w 902"/>
                            <a:gd name="T26" fmla="+- 0 12708 11288"/>
                            <a:gd name="T27" fmla="*/ 12708 h 1420"/>
                            <a:gd name="T28" fmla="+- 0 7301 6400"/>
                            <a:gd name="T29" fmla="*/ T28 w 902"/>
                            <a:gd name="T30" fmla="+- 0 12699 11288"/>
                            <a:gd name="T31" fmla="*/ 12699 h 1420"/>
                            <a:gd name="T32" fmla="+- 0 7287 6400"/>
                            <a:gd name="T33" fmla="*/ T32 w 902"/>
                            <a:gd name="T34" fmla="+- 0 12699 11288"/>
                            <a:gd name="T35" fmla="*/ 12699 h 1420"/>
                            <a:gd name="T36" fmla="+- 0 7272 6400"/>
                            <a:gd name="T37" fmla="*/ T36 w 902"/>
                            <a:gd name="T38" fmla="+- 0 12676 11288"/>
                            <a:gd name="T39" fmla="*/ 12676 h 1420"/>
                            <a:gd name="T40" fmla="+- 0 7173 6400"/>
                            <a:gd name="T41" fmla="*/ T40 w 902"/>
                            <a:gd name="T42" fmla="+- 0 12625 11288"/>
                            <a:gd name="T43" fmla="*/ 12625 h 1420"/>
                            <a:gd name="T44" fmla="+- 0 7170 6400"/>
                            <a:gd name="T45" fmla="*/ T44 w 902"/>
                            <a:gd name="T46" fmla="+- 0 12623 11288"/>
                            <a:gd name="T47" fmla="*/ 12623 h 1420"/>
                            <a:gd name="T48" fmla="+- 0 7272 6400"/>
                            <a:gd name="T49" fmla="*/ T48 w 902"/>
                            <a:gd name="T50" fmla="+- 0 12676 11288"/>
                            <a:gd name="T51" fmla="*/ 12676 h 1420"/>
                            <a:gd name="T52" fmla="+- 0 7287 6400"/>
                            <a:gd name="T53" fmla="*/ T52 w 902"/>
                            <a:gd name="T54" fmla="+- 0 12699 11288"/>
                            <a:gd name="T55" fmla="*/ 12699 h 1420"/>
                            <a:gd name="T56" fmla="+- 0 7292 6400"/>
                            <a:gd name="T57" fmla="*/ T56 w 902"/>
                            <a:gd name="T58" fmla="+- 0 12696 11288"/>
                            <a:gd name="T59" fmla="*/ 12696 h 1420"/>
                            <a:gd name="T60" fmla="+- 0 7286 6400"/>
                            <a:gd name="T61" fmla="*/ T60 w 902"/>
                            <a:gd name="T62" fmla="+- 0 12696 11288"/>
                            <a:gd name="T63" fmla="*/ 12696 h 1420"/>
                            <a:gd name="T64" fmla="+- 0 7285 6400"/>
                            <a:gd name="T65" fmla="*/ T64 w 902"/>
                            <a:gd name="T66" fmla="+- 0 12683 11288"/>
                            <a:gd name="T67" fmla="*/ 12683 h 1420"/>
                            <a:gd name="T68" fmla="+- 0 7272 6400"/>
                            <a:gd name="T69" fmla="*/ T68 w 902"/>
                            <a:gd name="T70" fmla="+- 0 12676 11288"/>
                            <a:gd name="T71" fmla="*/ 12676 h 1420"/>
                            <a:gd name="T72" fmla="+- 0 7292 6400"/>
                            <a:gd name="T73" fmla="*/ T72 w 902"/>
                            <a:gd name="T74" fmla="+- 0 12549 11288"/>
                            <a:gd name="T75" fmla="*/ 12549 h 1420"/>
                            <a:gd name="T76" fmla="+- 0 7288 6400"/>
                            <a:gd name="T77" fmla="*/ T76 w 902"/>
                            <a:gd name="T78" fmla="+- 0 12549 11288"/>
                            <a:gd name="T79" fmla="*/ 12549 h 1420"/>
                            <a:gd name="T80" fmla="+- 0 7284 6400"/>
                            <a:gd name="T81" fmla="*/ T80 w 902"/>
                            <a:gd name="T82" fmla="+- 0 12549 11288"/>
                            <a:gd name="T83" fmla="*/ 12549 h 1420"/>
                            <a:gd name="T84" fmla="+- 0 7280 6400"/>
                            <a:gd name="T85" fmla="*/ T84 w 902"/>
                            <a:gd name="T86" fmla="+- 0 12553 11288"/>
                            <a:gd name="T87" fmla="*/ 12553 h 1420"/>
                            <a:gd name="T88" fmla="+- 0 7281 6400"/>
                            <a:gd name="T89" fmla="*/ T88 w 902"/>
                            <a:gd name="T90" fmla="+- 0 12557 11288"/>
                            <a:gd name="T91" fmla="*/ 12557 h 1420"/>
                            <a:gd name="T92" fmla="+- 0 7285 6400"/>
                            <a:gd name="T93" fmla="*/ T92 w 902"/>
                            <a:gd name="T94" fmla="+- 0 12668 11288"/>
                            <a:gd name="T95" fmla="*/ 12668 h 1420"/>
                            <a:gd name="T96" fmla="+- 0 7299 6400"/>
                            <a:gd name="T97" fmla="*/ T96 w 902"/>
                            <a:gd name="T98" fmla="+- 0 12691 11288"/>
                            <a:gd name="T99" fmla="*/ 12691 h 1420"/>
                            <a:gd name="T100" fmla="+- 0 7287 6400"/>
                            <a:gd name="T101" fmla="*/ T100 w 902"/>
                            <a:gd name="T102" fmla="+- 0 12699 11288"/>
                            <a:gd name="T103" fmla="*/ 12699 h 1420"/>
                            <a:gd name="T104" fmla="+- 0 7301 6400"/>
                            <a:gd name="T105" fmla="*/ T104 w 902"/>
                            <a:gd name="T106" fmla="+- 0 12699 11288"/>
                            <a:gd name="T107" fmla="*/ 12699 h 1420"/>
                            <a:gd name="T108" fmla="+- 0 7296 6400"/>
                            <a:gd name="T109" fmla="*/ T108 w 902"/>
                            <a:gd name="T110" fmla="+- 0 12557 11288"/>
                            <a:gd name="T111" fmla="*/ 12557 h 1420"/>
                            <a:gd name="T112" fmla="+- 0 7295 6400"/>
                            <a:gd name="T113" fmla="*/ T112 w 902"/>
                            <a:gd name="T114" fmla="+- 0 12552 11288"/>
                            <a:gd name="T115" fmla="*/ 12552 h 1420"/>
                            <a:gd name="T116" fmla="+- 0 7292 6400"/>
                            <a:gd name="T117" fmla="*/ T116 w 902"/>
                            <a:gd name="T118" fmla="+- 0 12549 11288"/>
                            <a:gd name="T119" fmla="*/ 12549 h 1420"/>
                            <a:gd name="T120" fmla="+- 0 7285 6400"/>
                            <a:gd name="T121" fmla="*/ T120 w 902"/>
                            <a:gd name="T122" fmla="+- 0 12683 11288"/>
                            <a:gd name="T123" fmla="*/ 12683 h 1420"/>
                            <a:gd name="T124" fmla="+- 0 7286 6400"/>
                            <a:gd name="T125" fmla="*/ T124 w 902"/>
                            <a:gd name="T126" fmla="+- 0 12696 11288"/>
                            <a:gd name="T127" fmla="*/ 12696 h 1420"/>
                            <a:gd name="T128" fmla="+- 0 7297 6400"/>
                            <a:gd name="T129" fmla="*/ T128 w 902"/>
                            <a:gd name="T130" fmla="+- 0 12689 11288"/>
                            <a:gd name="T131" fmla="*/ 12689 h 1420"/>
                            <a:gd name="T132" fmla="+- 0 7285 6400"/>
                            <a:gd name="T133" fmla="*/ T132 w 902"/>
                            <a:gd name="T134" fmla="+- 0 12683 11288"/>
                            <a:gd name="T135" fmla="*/ 12683 h 1420"/>
                            <a:gd name="T136" fmla="+- 0 7285 6400"/>
                            <a:gd name="T137" fmla="*/ T136 w 902"/>
                            <a:gd name="T138" fmla="+- 0 12668 11288"/>
                            <a:gd name="T139" fmla="*/ 12668 h 1420"/>
                            <a:gd name="T140" fmla="+- 0 7285 6400"/>
                            <a:gd name="T141" fmla="*/ T140 w 902"/>
                            <a:gd name="T142" fmla="+- 0 12683 11288"/>
                            <a:gd name="T143" fmla="*/ 12683 h 1420"/>
                            <a:gd name="T144" fmla="+- 0 7297 6400"/>
                            <a:gd name="T145" fmla="*/ T144 w 902"/>
                            <a:gd name="T146" fmla="+- 0 12689 11288"/>
                            <a:gd name="T147" fmla="*/ 12689 h 1420"/>
                            <a:gd name="T148" fmla="+- 0 7286 6400"/>
                            <a:gd name="T149" fmla="*/ T148 w 902"/>
                            <a:gd name="T150" fmla="+- 0 12696 11288"/>
                            <a:gd name="T151" fmla="*/ 12696 h 1420"/>
                            <a:gd name="T152" fmla="+- 0 7292 6400"/>
                            <a:gd name="T153" fmla="*/ T152 w 902"/>
                            <a:gd name="T154" fmla="+- 0 12696 11288"/>
                            <a:gd name="T155" fmla="*/ 12696 h 1420"/>
                            <a:gd name="T156" fmla="+- 0 7299 6400"/>
                            <a:gd name="T157" fmla="*/ T156 w 902"/>
                            <a:gd name="T158" fmla="+- 0 12691 11288"/>
                            <a:gd name="T159" fmla="*/ 12691 h 1420"/>
                            <a:gd name="T160" fmla="+- 0 7285 6400"/>
                            <a:gd name="T161" fmla="*/ T160 w 902"/>
                            <a:gd name="T162" fmla="+- 0 12668 11288"/>
                            <a:gd name="T163" fmla="*/ 12668 h 1420"/>
                            <a:gd name="T164" fmla="+- 0 6412 6400"/>
                            <a:gd name="T165" fmla="*/ T164 w 902"/>
                            <a:gd name="T166" fmla="+- 0 11288 11288"/>
                            <a:gd name="T167" fmla="*/ 11288 h 1420"/>
                            <a:gd name="T168" fmla="+- 0 6400 6400"/>
                            <a:gd name="T169" fmla="*/ T168 w 902"/>
                            <a:gd name="T170" fmla="+- 0 11296 11288"/>
                            <a:gd name="T171" fmla="*/ 11296 h 1420"/>
                            <a:gd name="T172" fmla="+- 0 7272 6400"/>
                            <a:gd name="T173" fmla="*/ T172 w 902"/>
                            <a:gd name="T174" fmla="+- 0 12676 11288"/>
                            <a:gd name="T175" fmla="*/ 12676 h 1420"/>
                            <a:gd name="T176" fmla="+- 0 7285 6400"/>
                            <a:gd name="T177" fmla="*/ T176 w 902"/>
                            <a:gd name="T178" fmla="+- 0 12683 11288"/>
                            <a:gd name="T179" fmla="*/ 12683 h 1420"/>
                            <a:gd name="T180" fmla="+- 0 7285 6400"/>
                            <a:gd name="T181" fmla="*/ T180 w 902"/>
                            <a:gd name="T182" fmla="+- 0 12668 11288"/>
                            <a:gd name="T183" fmla="*/ 12668 h 1420"/>
                            <a:gd name="T184" fmla="+- 0 6412 6400"/>
                            <a:gd name="T185" fmla="*/ T184 w 902"/>
                            <a:gd name="T186" fmla="+- 0 11288 11288"/>
                            <a:gd name="T187" fmla="*/ 11288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2" h="1420">
                              <a:moveTo>
                                <a:pt x="770" y="1335"/>
                              </a:moveTo>
                              <a:lnTo>
                                <a:pt x="765" y="1336"/>
                              </a:lnTo>
                              <a:lnTo>
                                <a:pt x="763" y="1340"/>
                              </a:lnTo>
                              <a:lnTo>
                                <a:pt x="761" y="1344"/>
                              </a:lnTo>
                              <a:lnTo>
                                <a:pt x="763" y="1348"/>
                              </a:lnTo>
                              <a:lnTo>
                                <a:pt x="766" y="1350"/>
                              </a:lnTo>
                              <a:lnTo>
                                <a:pt x="901" y="1420"/>
                              </a:lnTo>
                              <a:lnTo>
                                <a:pt x="901" y="1411"/>
                              </a:lnTo>
                              <a:lnTo>
                                <a:pt x="887" y="1411"/>
                              </a:lnTo>
                              <a:lnTo>
                                <a:pt x="872" y="1388"/>
                              </a:lnTo>
                              <a:lnTo>
                                <a:pt x="773" y="1337"/>
                              </a:lnTo>
                              <a:lnTo>
                                <a:pt x="770" y="1335"/>
                              </a:lnTo>
                              <a:close/>
                              <a:moveTo>
                                <a:pt x="872" y="1388"/>
                              </a:moveTo>
                              <a:lnTo>
                                <a:pt x="887" y="1411"/>
                              </a:lnTo>
                              <a:lnTo>
                                <a:pt x="892" y="1408"/>
                              </a:lnTo>
                              <a:lnTo>
                                <a:pt x="886" y="1408"/>
                              </a:lnTo>
                              <a:lnTo>
                                <a:pt x="885" y="1395"/>
                              </a:lnTo>
                              <a:lnTo>
                                <a:pt x="872" y="1388"/>
                              </a:lnTo>
                              <a:close/>
                              <a:moveTo>
                                <a:pt x="892" y="1261"/>
                              </a:moveTo>
                              <a:lnTo>
                                <a:pt x="888" y="1261"/>
                              </a:lnTo>
                              <a:lnTo>
                                <a:pt x="884" y="1261"/>
                              </a:lnTo>
                              <a:lnTo>
                                <a:pt x="880" y="1265"/>
                              </a:lnTo>
                              <a:lnTo>
                                <a:pt x="881" y="1269"/>
                              </a:lnTo>
                              <a:lnTo>
                                <a:pt x="885" y="1380"/>
                              </a:lnTo>
                              <a:lnTo>
                                <a:pt x="899" y="1403"/>
                              </a:lnTo>
                              <a:lnTo>
                                <a:pt x="887" y="1411"/>
                              </a:lnTo>
                              <a:lnTo>
                                <a:pt x="901" y="1411"/>
                              </a:lnTo>
                              <a:lnTo>
                                <a:pt x="896" y="1269"/>
                              </a:lnTo>
                              <a:lnTo>
                                <a:pt x="895" y="1264"/>
                              </a:lnTo>
                              <a:lnTo>
                                <a:pt x="892" y="1261"/>
                              </a:lnTo>
                              <a:close/>
                              <a:moveTo>
                                <a:pt x="885" y="1395"/>
                              </a:moveTo>
                              <a:lnTo>
                                <a:pt x="886" y="1408"/>
                              </a:lnTo>
                              <a:lnTo>
                                <a:pt x="897" y="1401"/>
                              </a:lnTo>
                              <a:lnTo>
                                <a:pt x="885" y="1395"/>
                              </a:lnTo>
                              <a:close/>
                              <a:moveTo>
                                <a:pt x="885" y="1380"/>
                              </a:moveTo>
                              <a:lnTo>
                                <a:pt x="885" y="1395"/>
                              </a:lnTo>
                              <a:lnTo>
                                <a:pt x="897" y="1401"/>
                              </a:lnTo>
                              <a:lnTo>
                                <a:pt x="886" y="1408"/>
                              </a:lnTo>
                              <a:lnTo>
                                <a:pt x="892" y="1408"/>
                              </a:lnTo>
                              <a:lnTo>
                                <a:pt x="899" y="1403"/>
                              </a:lnTo>
                              <a:lnTo>
                                <a:pt x="885" y="1380"/>
                              </a:lnTo>
                              <a:close/>
                              <a:moveTo>
                                <a:pt x="12" y="0"/>
                              </a:moveTo>
                              <a:lnTo>
                                <a:pt x="0" y="8"/>
                              </a:lnTo>
                              <a:lnTo>
                                <a:pt x="872" y="1388"/>
                              </a:lnTo>
                              <a:lnTo>
                                <a:pt x="885" y="1395"/>
                              </a:lnTo>
                              <a:lnTo>
                                <a:pt x="885" y="1380"/>
                              </a:lnTo>
                              <a:lnTo>
                                <a:pt x="1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320pt;margin-top:564.4pt;width:45.1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" path="m770,1335r-5,1l763,1340r-2,4l763,1348r3,2l901,1420r,-9l887,1411r-15,-23l773,1337r-3,-2xm872,1388r15,23l892,1408r-6,l885,1395r-13,-7xm892,1261r-4,l884,1261r-4,4l881,1269r4,111l899,1403r-12,8l901,1411r-5,-142l895,1264r-3,-3xm885,1395r1,13l897,1401r-12,-6xm885,1380r,15l897,1401r-11,7l892,1408r7,-5l885,1380xm12,l,8,872,1388r13,7l885,1380,12,xe" fillcolor="#a6a6a6" stroked="f">
                <v:path arrowok="t" o:connecttype="custom" o:connectlocs="488950,8015605;485775,8016240;484505,8018780;483235,8021320;484505,8023860;486410,8025130;572135,8069580;572135,8063865;563245,8063865;553720,8049260;490855,8016875;488950,8015605;553720,8049260;563245,8063865;566420,8061960;562610,8061960;561975,8053705;553720,8049260;566420,7968615;563880,7968615;561340,7968615;558800,7971155;559435,7973695;561975,8044180;570865,8058785;563245,8063865;572135,8063865;568960,7973695;568325,7970520;566420,7968615;561975,8053705;562610,8061960;569595,8057515;561975,8053705;561975,8044180;561975,8053705;569595,8057515;562610,8061960;566420,8061960;570865,8058785;561975,8044180;7620,7167880;0,7172960;553720,8049260;561975,8053705;561975,8044180;7620,7167880" o:connectangles="0,0,0,0,0,0,0,0,0,0,0,0,0,0,0,0,0,0,0,0,0,0,0,0,0,0,0,0,0,0,0,0,0,0,0,0,0,0,0,0,0,0,0,0,0,0,0"/>
                <w10:wrap anchorx="page" anchory="page"/>
              </v:shape>
            </w:pict>
          </mc:Fallback>
        </mc:AlternateContent>
      </w:r>
      <w:r>
        <w:rPr>
          <w:rFonts w:ascii="Arial" w:hAnsi="Arial" w:cs="Arial"/>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2955290</wp:posOffset>
                </wp:positionH>
                <wp:positionV relativeFrom="page">
                  <wp:posOffset>7161530</wp:posOffset>
                </wp:positionV>
                <wp:extent cx="567055" cy="901700"/>
                <wp:effectExtent l="2540" t="8255" r="1905" b="444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901700"/>
                        </a:xfrm>
                        <a:custGeom>
                          <a:avLst/>
                          <a:gdLst>
                            <a:gd name="T0" fmla="+- 0 4666 4654"/>
                            <a:gd name="T1" fmla="*/ T0 w 893"/>
                            <a:gd name="T2" fmla="+- 0 12539 11278"/>
                            <a:gd name="T3" fmla="*/ 12539 h 1420"/>
                            <a:gd name="T4" fmla="+- 0 4662 4654"/>
                            <a:gd name="T5" fmla="*/ T4 w 893"/>
                            <a:gd name="T6" fmla="+- 0 12539 11278"/>
                            <a:gd name="T7" fmla="*/ 12539 h 1420"/>
                            <a:gd name="T8" fmla="+- 0 4659 4654"/>
                            <a:gd name="T9" fmla="*/ T8 w 893"/>
                            <a:gd name="T10" fmla="+- 0 12542 11278"/>
                            <a:gd name="T11" fmla="*/ 12542 h 1420"/>
                            <a:gd name="T12" fmla="+- 0 4659 4654"/>
                            <a:gd name="T13" fmla="*/ T12 w 893"/>
                            <a:gd name="T14" fmla="+- 0 12547 11278"/>
                            <a:gd name="T15" fmla="*/ 12547 h 1420"/>
                            <a:gd name="T16" fmla="+- 0 4654 4654"/>
                            <a:gd name="T17" fmla="*/ T16 w 893"/>
                            <a:gd name="T18" fmla="+- 0 12698 11278"/>
                            <a:gd name="T19" fmla="*/ 12698 h 1420"/>
                            <a:gd name="T20" fmla="+- 0 4670 4654"/>
                            <a:gd name="T21" fmla="*/ T20 w 893"/>
                            <a:gd name="T22" fmla="+- 0 12689 11278"/>
                            <a:gd name="T23" fmla="*/ 12689 h 1420"/>
                            <a:gd name="T24" fmla="+- 0 4668 4654"/>
                            <a:gd name="T25" fmla="*/ T24 w 893"/>
                            <a:gd name="T26" fmla="+- 0 12689 11278"/>
                            <a:gd name="T27" fmla="*/ 12689 h 1420"/>
                            <a:gd name="T28" fmla="+- 0 4656 4654"/>
                            <a:gd name="T29" fmla="*/ T28 w 893"/>
                            <a:gd name="T30" fmla="+- 0 12681 11278"/>
                            <a:gd name="T31" fmla="*/ 12681 h 1420"/>
                            <a:gd name="T32" fmla="+- 0 4670 4654"/>
                            <a:gd name="T33" fmla="*/ T32 w 893"/>
                            <a:gd name="T34" fmla="+- 0 12658 11278"/>
                            <a:gd name="T35" fmla="*/ 12658 h 1420"/>
                            <a:gd name="T36" fmla="+- 0 4674 4654"/>
                            <a:gd name="T37" fmla="*/ T36 w 893"/>
                            <a:gd name="T38" fmla="+- 0 12547 11278"/>
                            <a:gd name="T39" fmla="*/ 12547 h 1420"/>
                            <a:gd name="T40" fmla="+- 0 4674 4654"/>
                            <a:gd name="T41" fmla="*/ T40 w 893"/>
                            <a:gd name="T42" fmla="+- 0 12543 11278"/>
                            <a:gd name="T43" fmla="*/ 12543 h 1420"/>
                            <a:gd name="T44" fmla="+- 0 4671 4654"/>
                            <a:gd name="T45" fmla="*/ T44 w 893"/>
                            <a:gd name="T46" fmla="+- 0 12539 11278"/>
                            <a:gd name="T47" fmla="*/ 12539 h 1420"/>
                            <a:gd name="T48" fmla="+- 0 4666 4654"/>
                            <a:gd name="T49" fmla="*/ T48 w 893"/>
                            <a:gd name="T50" fmla="+- 0 12539 11278"/>
                            <a:gd name="T51" fmla="*/ 12539 h 1420"/>
                            <a:gd name="T52" fmla="+- 0 4670 4654"/>
                            <a:gd name="T53" fmla="*/ T52 w 893"/>
                            <a:gd name="T54" fmla="+- 0 12658 11278"/>
                            <a:gd name="T55" fmla="*/ 12658 h 1420"/>
                            <a:gd name="T56" fmla="+- 0 4656 4654"/>
                            <a:gd name="T57" fmla="*/ T56 w 893"/>
                            <a:gd name="T58" fmla="+- 0 12681 11278"/>
                            <a:gd name="T59" fmla="*/ 12681 h 1420"/>
                            <a:gd name="T60" fmla="+- 0 4668 4654"/>
                            <a:gd name="T61" fmla="*/ T60 w 893"/>
                            <a:gd name="T62" fmla="+- 0 12689 11278"/>
                            <a:gd name="T63" fmla="*/ 12689 h 1420"/>
                            <a:gd name="T64" fmla="+- 0 4671 4654"/>
                            <a:gd name="T65" fmla="*/ T64 w 893"/>
                            <a:gd name="T66" fmla="+- 0 12686 11278"/>
                            <a:gd name="T67" fmla="*/ 12686 h 1420"/>
                            <a:gd name="T68" fmla="+- 0 4669 4654"/>
                            <a:gd name="T69" fmla="*/ T68 w 893"/>
                            <a:gd name="T70" fmla="+- 0 12686 11278"/>
                            <a:gd name="T71" fmla="*/ 12686 h 1420"/>
                            <a:gd name="T72" fmla="+- 0 4658 4654"/>
                            <a:gd name="T73" fmla="*/ T72 w 893"/>
                            <a:gd name="T74" fmla="+- 0 12679 11278"/>
                            <a:gd name="T75" fmla="*/ 12679 h 1420"/>
                            <a:gd name="T76" fmla="+- 0 4670 4654"/>
                            <a:gd name="T77" fmla="*/ T76 w 893"/>
                            <a:gd name="T78" fmla="+- 0 12673 11278"/>
                            <a:gd name="T79" fmla="*/ 12673 h 1420"/>
                            <a:gd name="T80" fmla="+- 0 4670 4654"/>
                            <a:gd name="T81" fmla="*/ T80 w 893"/>
                            <a:gd name="T82" fmla="+- 0 12658 11278"/>
                            <a:gd name="T83" fmla="*/ 12658 h 1420"/>
                            <a:gd name="T84" fmla="+- 0 4785 4654"/>
                            <a:gd name="T85" fmla="*/ T84 w 893"/>
                            <a:gd name="T86" fmla="+- 0 12612 11278"/>
                            <a:gd name="T87" fmla="*/ 12612 h 1420"/>
                            <a:gd name="T88" fmla="+- 0 4781 4654"/>
                            <a:gd name="T89" fmla="*/ T88 w 893"/>
                            <a:gd name="T90" fmla="+- 0 12614 11278"/>
                            <a:gd name="T91" fmla="*/ 12614 h 1420"/>
                            <a:gd name="T92" fmla="+- 0 4683 4654"/>
                            <a:gd name="T93" fmla="*/ T92 w 893"/>
                            <a:gd name="T94" fmla="+- 0 12666 11278"/>
                            <a:gd name="T95" fmla="*/ 12666 h 1420"/>
                            <a:gd name="T96" fmla="+- 0 4668 4654"/>
                            <a:gd name="T97" fmla="*/ T96 w 893"/>
                            <a:gd name="T98" fmla="+- 0 12689 11278"/>
                            <a:gd name="T99" fmla="*/ 12689 h 1420"/>
                            <a:gd name="T100" fmla="+- 0 4670 4654"/>
                            <a:gd name="T101" fmla="*/ T100 w 893"/>
                            <a:gd name="T102" fmla="+- 0 12689 11278"/>
                            <a:gd name="T103" fmla="*/ 12689 h 1420"/>
                            <a:gd name="T104" fmla="+- 0 4788 4654"/>
                            <a:gd name="T105" fmla="*/ T104 w 893"/>
                            <a:gd name="T106" fmla="+- 0 12627 11278"/>
                            <a:gd name="T107" fmla="*/ 12627 h 1420"/>
                            <a:gd name="T108" fmla="+- 0 4792 4654"/>
                            <a:gd name="T109" fmla="*/ T108 w 893"/>
                            <a:gd name="T110" fmla="+- 0 12626 11278"/>
                            <a:gd name="T111" fmla="*/ 12626 h 1420"/>
                            <a:gd name="T112" fmla="+- 0 4793 4654"/>
                            <a:gd name="T113" fmla="*/ T112 w 893"/>
                            <a:gd name="T114" fmla="+- 0 12621 11278"/>
                            <a:gd name="T115" fmla="*/ 12621 h 1420"/>
                            <a:gd name="T116" fmla="+- 0 4792 4654"/>
                            <a:gd name="T117" fmla="*/ T116 w 893"/>
                            <a:gd name="T118" fmla="+- 0 12617 11278"/>
                            <a:gd name="T119" fmla="*/ 12617 h 1420"/>
                            <a:gd name="T120" fmla="+- 0 4790 4654"/>
                            <a:gd name="T121" fmla="*/ T120 w 893"/>
                            <a:gd name="T122" fmla="+- 0 12614 11278"/>
                            <a:gd name="T123" fmla="*/ 12614 h 1420"/>
                            <a:gd name="T124" fmla="+- 0 4785 4654"/>
                            <a:gd name="T125" fmla="*/ T124 w 893"/>
                            <a:gd name="T126" fmla="+- 0 12612 11278"/>
                            <a:gd name="T127" fmla="*/ 12612 h 1420"/>
                            <a:gd name="T128" fmla="+- 0 4670 4654"/>
                            <a:gd name="T129" fmla="*/ T128 w 893"/>
                            <a:gd name="T130" fmla="+- 0 12673 11278"/>
                            <a:gd name="T131" fmla="*/ 12673 h 1420"/>
                            <a:gd name="T132" fmla="+- 0 4658 4654"/>
                            <a:gd name="T133" fmla="*/ T132 w 893"/>
                            <a:gd name="T134" fmla="+- 0 12679 11278"/>
                            <a:gd name="T135" fmla="*/ 12679 h 1420"/>
                            <a:gd name="T136" fmla="+- 0 4669 4654"/>
                            <a:gd name="T137" fmla="*/ T136 w 893"/>
                            <a:gd name="T138" fmla="+- 0 12686 11278"/>
                            <a:gd name="T139" fmla="*/ 12686 h 1420"/>
                            <a:gd name="T140" fmla="+- 0 4670 4654"/>
                            <a:gd name="T141" fmla="*/ T140 w 893"/>
                            <a:gd name="T142" fmla="+- 0 12673 11278"/>
                            <a:gd name="T143" fmla="*/ 12673 h 1420"/>
                            <a:gd name="T144" fmla="+- 0 4683 4654"/>
                            <a:gd name="T145" fmla="*/ T144 w 893"/>
                            <a:gd name="T146" fmla="+- 0 12666 11278"/>
                            <a:gd name="T147" fmla="*/ 12666 h 1420"/>
                            <a:gd name="T148" fmla="+- 0 4670 4654"/>
                            <a:gd name="T149" fmla="*/ T148 w 893"/>
                            <a:gd name="T150" fmla="+- 0 12673 11278"/>
                            <a:gd name="T151" fmla="*/ 12673 h 1420"/>
                            <a:gd name="T152" fmla="+- 0 4669 4654"/>
                            <a:gd name="T153" fmla="*/ T152 w 893"/>
                            <a:gd name="T154" fmla="+- 0 12686 11278"/>
                            <a:gd name="T155" fmla="*/ 12686 h 1420"/>
                            <a:gd name="T156" fmla="+- 0 4671 4654"/>
                            <a:gd name="T157" fmla="*/ T156 w 893"/>
                            <a:gd name="T158" fmla="+- 0 12686 11278"/>
                            <a:gd name="T159" fmla="*/ 12686 h 1420"/>
                            <a:gd name="T160" fmla="+- 0 4683 4654"/>
                            <a:gd name="T161" fmla="*/ T160 w 893"/>
                            <a:gd name="T162" fmla="+- 0 12666 11278"/>
                            <a:gd name="T163" fmla="*/ 12666 h 1420"/>
                            <a:gd name="T164" fmla="+- 0 5534 4654"/>
                            <a:gd name="T165" fmla="*/ T164 w 893"/>
                            <a:gd name="T166" fmla="+- 0 11278 11278"/>
                            <a:gd name="T167" fmla="*/ 11278 h 1420"/>
                            <a:gd name="T168" fmla="+- 0 4670 4654"/>
                            <a:gd name="T169" fmla="*/ T168 w 893"/>
                            <a:gd name="T170" fmla="+- 0 12658 11278"/>
                            <a:gd name="T171" fmla="*/ 12658 h 1420"/>
                            <a:gd name="T172" fmla="+- 0 4670 4654"/>
                            <a:gd name="T173" fmla="*/ T172 w 893"/>
                            <a:gd name="T174" fmla="+- 0 12673 11278"/>
                            <a:gd name="T175" fmla="*/ 12673 h 1420"/>
                            <a:gd name="T176" fmla="+- 0 4683 4654"/>
                            <a:gd name="T177" fmla="*/ T176 w 893"/>
                            <a:gd name="T178" fmla="+- 0 12666 11278"/>
                            <a:gd name="T179" fmla="*/ 12666 h 1420"/>
                            <a:gd name="T180" fmla="+- 0 5546 4654"/>
                            <a:gd name="T181" fmla="*/ T180 w 893"/>
                            <a:gd name="T182" fmla="+- 0 11286 11278"/>
                            <a:gd name="T183" fmla="*/ 11286 h 1420"/>
                            <a:gd name="T184" fmla="+- 0 5534 4654"/>
                            <a:gd name="T185" fmla="*/ T184 w 893"/>
                            <a:gd name="T186" fmla="+- 0 11278 11278"/>
                            <a:gd name="T187" fmla="*/ 11278 h 1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93" h="1420">
                              <a:moveTo>
                                <a:pt x="12" y="1261"/>
                              </a:moveTo>
                              <a:lnTo>
                                <a:pt x="8" y="1261"/>
                              </a:lnTo>
                              <a:lnTo>
                                <a:pt x="5" y="1264"/>
                              </a:lnTo>
                              <a:lnTo>
                                <a:pt x="5" y="1269"/>
                              </a:lnTo>
                              <a:lnTo>
                                <a:pt x="0" y="1420"/>
                              </a:lnTo>
                              <a:lnTo>
                                <a:pt x="16" y="1411"/>
                              </a:lnTo>
                              <a:lnTo>
                                <a:pt x="14" y="1411"/>
                              </a:lnTo>
                              <a:lnTo>
                                <a:pt x="2" y="1403"/>
                              </a:lnTo>
                              <a:lnTo>
                                <a:pt x="16" y="1380"/>
                              </a:lnTo>
                              <a:lnTo>
                                <a:pt x="20" y="1269"/>
                              </a:lnTo>
                              <a:lnTo>
                                <a:pt x="20" y="1265"/>
                              </a:lnTo>
                              <a:lnTo>
                                <a:pt x="17" y="1261"/>
                              </a:lnTo>
                              <a:lnTo>
                                <a:pt x="12" y="1261"/>
                              </a:lnTo>
                              <a:close/>
                              <a:moveTo>
                                <a:pt x="16" y="1380"/>
                              </a:moveTo>
                              <a:lnTo>
                                <a:pt x="2" y="1403"/>
                              </a:lnTo>
                              <a:lnTo>
                                <a:pt x="14" y="1411"/>
                              </a:lnTo>
                              <a:lnTo>
                                <a:pt x="17" y="1408"/>
                              </a:lnTo>
                              <a:lnTo>
                                <a:pt x="15" y="1408"/>
                              </a:lnTo>
                              <a:lnTo>
                                <a:pt x="4" y="1401"/>
                              </a:lnTo>
                              <a:lnTo>
                                <a:pt x="16" y="1395"/>
                              </a:lnTo>
                              <a:lnTo>
                                <a:pt x="16" y="1380"/>
                              </a:lnTo>
                              <a:close/>
                              <a:moveTo>
                                <a:pt x="131" y="1334"/>
                              </a:moveTo>
                              <a:lnTo>
                                <a:pt x="127" y="1336"/>
                              </a:lnTo>
                              <a:lnTo>
                                <a:pt x="29" y="1388"/>
                              </a:lnTo>
                              <a:lnTo>
                                <a:pt x="14" y="1411"/>
                              </a:lnTo>
                              <a:lnTo>
                                <a:pt x="16" y="1411"/>
                              </a:lnTo>
                              <a:lnTo>
                                <a:pt x="134" y="1349"/>
                              </a:lnTo>
                              <a:lnTo>
                                <a:pt x="138" y="1348"/>
                              </a:lnTo>
                              <a:lnTo>
                                <a:pt x="139" y="1343"/>
                              </a:lnTo>
                              <a:lnTo>
                                <a:pt x="138" y="1339"/>
                              </a:lnTo>
                              <a:lnTo>
                                <a:pt x="136" y="1336"/>
                              </a:lnTo>
                              <a:lnTo>
                                <a:pt x="131" y="1334"/>
                              </a:lnTo>
                              <a:close/>
                              <a:moveTo>
                                <a:pt x="16" y="1395"/>
                              </a:moveTo>
                              <a:lnTo>
                                <a:pt x="4" y="1401"/>
                              </a:lnTo>
                              <a:lnTo>
                                <a:pt x="15" y="1408"/>
                              </a:lnTo>
                              <a:lnTo>
                                <a:pt x="16" y="1395"/>
                              </a:lnTo>
                              <a:close/>
                              <a:moveTo>
                                <a:pt x="29" y="1388"/>
                              </a:moveTo>
                              <a:lnTo>
                                <a:pt x="16" y="1395"/>
                              </a:lnTo>
                              <a:lnTo>
                                <a:pt x="15" y="1408"/>
                              </a:lnTo>
                              <a:lnTo>
                                <a:pt x="17" y="1408"/>
                              </a:lnTo>
                              <a:lnTo>
                                <a:pt x="29" y="1388"/>
                              </a:lnTo>
                              <a:close/>
                              <a:moveTo>
                                <a:pt x="880" y="0"/>
                              </a:moveTo>
                              <a:lnTo>
                                <a:pt x="16" y="1380"/>
                              </a:lnTo>
                              <a:lnTo>
                                <a:pt x="16" y="1395"/>
                              </a:lnTo>
                              <a:lnTo>
                                <a:pt x="29" y="1388"/>
                              </a:lnTo>
                              <a:lnTo>
                                <a:pt x="892" y="8"/>
                              </a:lnTo>
                              <a:lnTo>
                                <a:pt x="88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232.7pt;margin-top:563.9pt;width:44.65pt;height: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" path="m12,1261r-4,l5,1264r,5l,1420r16,-9l14,1411,2,1403r14,-23l20,1269r,-4l17,1261r-5,xm16,1380l2,1403r12,8l17,1408r-2,l4,1401r12,-6l16,1380xm131,1334r-4,2l29,1388r-15,23l16,1411r118,-62l138,1348r1,-5l138,1339r-2,-3l131,1334xm16,1395r-12,6l15,1408r1,-13xm29,1388r-13,7l15,1408r2,l29,1388xm880,l16,1380r,15l29,1388,892,8,880,xe" fillcolor="#a6a6a6" stroked="f">
                <v:path arrowok="t" o:connecttype="custom" o:connectlocs="7620,7962265;5080,7962265;3175,7964170;3175,7967345;0,8063230;10160,8057515;8890,8057515;1270,8052435;10160,8037830;12700,7967345;12700,7964805;10795,7962265;7620,7962265;10160,8037830;1270,8052435;8890,8057515;10795,8055610;9525,8055610;2540,8051165;10160,8047355;10160,8037830;83185,8008620;80645,8009890;18415,8042910;8890,8057515;10160,8057515;85090,8018145;87630,8017510;88265,8014335;87630,8011795;86360,8009890;83185,8008620;10160,8047355;2540,8051165;9525,8055610;10160,8047355;18415,8042910;10160,8047355;9525,8055610;10795,8055610;18415,8042910;558800,7161530;10160,8037830;10160,8047355;18415,8042910;566420,7166610;558800,7161530" o:connectangles="0,0,0,0,0,0,0,0,0,0,0,0,0,0,0,0,0,0,0,0,0,0,0,0,0,0,0,0,0,0,0,0,0,0,0,0,0,0,0,0,0,0,0,0,0,0,0"/>
                <w10:wrap anchorx="page" anchory="page"/>
              </v:shape>
            </w:pict>
          </mc:Fallback>
        </mc:AlternateContent>
      </w:r>
      <w:r>
        <w:rPr>
          <w:rFonts w:ascii="Arial" w:hAnsi="Arial" w:cs="Arial"/>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554355</wp:posOffset>
                </wp:positionH>
                <wp:positionV relativeFrom="page">
                  <wp:posOffset>3013075</wp:posOffset>
                </wp:positionV>
                <wp:extent cx="1468120" cy="5451475"/>
                <wp:effectExtent l="1905" t="3175" r="6350" b="317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5451475"/>
                          <a:chOff x="873" y="4745"/>
                          <a:chExt cx="2312" cy="8585"/>
                        </a:xfrm>
                      </wpg:grpSpPr>
                      <wps:wsp>
                        <wps:cNvPr id="15" name="Line 15"/>
                        <wps:cNvCnPr/>
                        <wps:spPr bwMode="auto">
                          <a:xfrm>
                            <a:off x="3180" y="4750"/>
                            <a:ext cx="0" cy="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878" y="13324"/>
                            <a:ext cx="22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25" y="11284"/>
                            <a:ext cx="15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65pt;margin-top:237.25pt;width:115.6pt;height:429.25pt;z-index:-251655680;mso-position-horizontal-relative:page;mso-position-vertical-relative:page" coordorigin="873,4745" coordsize="2312,8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">
                <v:line id="Line 15" o:spid="_x0000_s1027" style="position:absolute;visibility:visible;mso-wrap-style:square" from="3180,4750" to="318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4" o:spid="_x0000_s1028" style="position:absolute;visibility:visible;mso-wrap-style:square" from="878,13324" to="3176,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shape id="Picture 13" o:spid="_x0000_s1029" type="#_x0000_t75" style="position:absolute;left:1925;top:11284;width:158;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yVk/BAAAA2wAAAA8AAABkcnMvZG93bnJldi54bWxET81qAjEQvhd8hzBCbzVrD21djSKyleJB&#10;6q4PMCRjdnEzWTdRt2/fCIXe5uP7ncVqcK24UR8azwqmkwwEsfamYavgWH2+fIAIEdlg65kU/FCA&#10;1XL0tMDc+Dsf6FZGK1IIhxwV1DF2uZRB1+QwTHxHnLiT7x3GBHsrTY/3FO5a+Zplb9Jhw6mhxo42&#10;NelzeXUKZnbHuK0K+7077UsqKn3JCq3U83hYz0FEGuK/+M/9ZdL8d3j8kg6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yVk/BAAAA2wAAAA8AAAAAAAAAAAAAAAAAnwIA&#10;AGRycy9kb3ducmV2LnhtbFBLBQYAAAAABAAEAPcAAACNAwAAAAA=&#10;">
                  <v:imagedata r:id="rId19" o:title=""/>
                </v:shape>
                <w10:wrap anchorx="page" anchory="page"/>
              </v:group>
            </w:pict>
          </mc:Fallback>
        </mc:AlternateContent>
      </w:r>
      <w:r>
        <w:rPr>
          <w:rFonts w:ascii="Arial" w:hAnsi="Arial" w:cs="Arial"/>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2019300</wp:posOffset>
                </wp:positionH>
                <wp:positionV relativeFrom="page">
                  <wp:posOffset>8620760</wp:posOffset>
                </wp:positionV>
                <wp:extent cx="0" cy="563880"/>
                <wp:effectExtent l="9525" t="10160" r="9525" b="698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pt,678.8pt" to="159pt,7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5HwIAAEMEAAAOAAAAZHJzL2Uyb0RvYy54bWysU8uu2jAQ3VfqP1jeQxLIpR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" strokeweight=".96pt">
                <w10:wrap anchorx="page" anchory="page"/>
              </v:line>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3827"/>
        <w:gridCol w:w="852"/>
        <w:gridCol w:w="850"/>
        <w:gridCol w:w="850"/>
        <w:gridCol w:w="3121"/>
      </w:tblGrid>
      <w:tr>
        <w:trPr>
          <w:trHeight w:val="2180"/>
        </w:trPr>
        <w:tc>
          <w:tcPr>
            <w:tcW w:w="3827" w:type="dxa"/>
            <w:tcBorders>
              <w:top w:val="single" w:sz="4" w:space="0" w:color="000000"/>
              <w:right w:val="single" w:sz="4" w:space="0" w:color="000000"/>
            </w:tcBorders>
          </w:tcPr>
          <w:p>
            <w:pPr>
              <w:pStyle w:val="TableParagraph"/>
              <w:ind w:left="2462" w:right="149" w:firstLine="3"/>
              <w:jc w:val="center"/>
              <w:rPr>
                <w:rFonts w:ascii="Arial" w:hAnsi="Arial" w:cs="Arial"/>
                <w:sz w:val="18"/>
              </w:rPr>
            </w:pPr>
            <w:r>
              <w:rPr>
                <w:rFonts w:ascii="Arial" w:hAnsi="Arial" w:cs="Arial"/>
                <w:sz w:val="18"/>
              </w:rPr>
              <w:t xml:space="preserve">Parent / </w:t>
            </w:r>
            <w:proofErr w:type="spellStart"/>
            <w:r>
              <w:rPr>
                <w:rFonts w:ascii="Arial" w:hAnsi="Arial" w:cs="Arial"/>
                <w:sz w:val="18"/>
              </w:rPr>
              <w:t>carer</w:t>
            </w:r>
            <w:proofErr w:type="spellEnd"/>
            <w:r>
              <w:rPr>
                <w:rFonts w:ascii="Arial" w:hAnsi="Arial" w:cs="Arial"/>
                <w:sz w:val="18"/>
              </w:rPr>
              <w:t xml:space="preserve"> completes a </w:t>
            </w:r>
            <w:r>
              <w:rPr>
                <w:rFonts w:ascii="Arial" w:hAnsi="Arial" w:cs="Arial"/>
                <w:i/>
                <w:sz w:val="18"/>
              </w:rPr>
              <w:t xml:space="preserve">Request for Absence or Exceptional Absence </w:t>
            </w:r>
            <w:r>
              <w:rPr>
                <w:rFonts w:ascii="Arial" w:hAnsi="Arial" w:cs="Arial"/>
                <w:sz w:val="18"/>
              </w:rPr>
              <w:t>form and/or attends an appointment to discuss with</w:t>
            </w:r>
          </w:p>
          <w:p>
            <w:pPr>
              <w:pStyle w:val="TableParagraph"/>
              <w:spacing w:before="2" w:line="199" w:lineRule="exact"/>
              <w:ind w:left="2441" w:right="130"/>
              <w:jc w:val="center"/>
              <w:rPr>
                <w:rFonts w:ascii="Arial" w:hAnsi="Arial" w:cs="Arial"/>
                <w:sz w:val="18"/>
              </w:rPr>
            </w:pPr>
            <w:r>
              <w:rPr>
                <w:rFonts w:ascii="Arial" w:hAnsi="Arial" w:cs="Arial"/>
                <w:sz w:val="18"/>
              </w:rPr>
              <w:t xml:space="preserve">the </w:t>
            </w:r>
            <w:proofErr w:type="spellStart"/>
            <w:r>
              <w:rPr>
                <w:rFonts w:ascii="Arial" w:hAnsi="Arial" w:cs="Arial"/>
                <w:sz w:val="18"/>
              </w:rPr>
              <w:t>headteacher</w:t>
            </w:r>
            <w:proofErr w:type="spellEnd"/>
          </w:p>
        </w:tc>
        <w:tc>
          <w:tcPr>
            <w:tcW w:w="852" w:type="dxa"/>
            <w:tcBorders>
              <w:left w:val="single" w:sz="4" w:space="0" w:color="000000"/>
            </w:tcBorders>
          </w:tcPr>
          <w:p>
            <w:pPr>
              <w:pStyle w:val="TableParagraph"/>
              <w:rPr>
                <w:rFonts w:ascii="Arial" w:hAnsi="Arial" w:cs="Arial"/>
                <w:sz w:val="18"/>
              </w:rPr>
            </w:pPr>
          </w:p>
        </w:tc>
        <w:tc>
          <w:tcPr>
            <w:tcW w:w="850" w:type="dxa"/>
          </w:tcPr>
          <w:p>
            <w:pPr>
              <w:pStyle w:val="TableParagraph"/>
              <w:rPr>
                <w:rFonts w:ascii="Arial" w:hAnsi="Arial" w:cs="Arial"/>
                <w:sz w:val="18"/>
              </w:rPr>
            </w:pPr>
          </w:p>
        </w:tc>
        <w:tc>
          <w:tcPr>
            <w:tcW w:w="850" w:type="dxa"/>
            <w:tcBorders>
              <w:right w:val="single" w:sz="4" w:space="0" w:color="000000"/>
            </w:tcBorders>
          </w:tcPr>
          <w:p>
            <w:pPr>
              <w:pStyle w:val="TableParagraph"/>
              <w:rPr>
                <w:rFonts w:ascii="Arial" w:hAnsi="Arial" w:cs="Arial"/>
                <w:sz w:val="18"/>
              </w:rPr>
            </w:pPr>
          </w:p>
        </w:tc>
        <w:tc>
          <w:tcPr>
            <w:tcW w:w="3121"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sz w:val="18"/>
              </w:rPr>
            </w:pPr>
          </w:p>
          <w:p>
            <w:pPr>
              <w:pStyle w:val="TableParagraph"/>
              <w:rPr>
                <w:rFonts w:ascii="Arial" w:hAnsi="Arial" w:cs="Arial"/>
                <w:b/>
                <w:sz w:val="18"/>
              </w:rPr>
            </w:pPr>
          </w:p>
          <w:p>
            <w:pPr>
              <w:pStyle w:val="TableParagraph"/>
              <w:spacing w:before="9"/>
              <w:rPr>
                <w:rFonts w:ascii="Arial" w:hAnsi="Arial" w:cs="Arial"/>
                <w:b/>
                <w:sz w:val="15"/>
              </w:rPr>
            </w:pPr>
          </w:p>
          <w:p>
            <w:pPr>
              <w:pStyle w:val="TableParagraph"/>
              <w:spacing w:before="1"/>
              <w:ind w:left="126" w:right="128"/>
              <w:jc w:val="center"/>
              <w:rPr>
                <w:rFonts w:ascii="Arial" w:hAnsi="Arial" w:cs="Arial"/>
                <w:sz w:val="18"/>
              </w:rPr>
            </w:pPr>
            <w:r>
              <w:rPr>
                <w:rFonts w:ascii="Arial" w:hAnsi="Arial" w:cs="Arial"/>
                <w:sz w:val="18"/>
              </w:rPr>
              <w:t>Unexplained absence is followed up on the first day by the office.</w:t>
            </w:r>
          </w:p>
          <w:p>
            <w:pPr>
              <w:pStyle w:val="TableParagraph"/>
              <w:spacing w:before="49"/>
              <w:ind w:left="126" w:right="125"/>
              <w:jc w:val="center"/>
              <w:rPr>
                <w:rFonts w:ascii="Arial" w:hAnsi="Arial" w:cs="Arial"/>
                <w:sz w:val="18"/>
              </w:rPr>
            </w:pPr>
            <w:r>
              <w:rPr>
                <w:rFonts w:ascii="Arial" w:hAnsi="Arial" w:cs="Arial"/>
                <w:sz w:val="18"/>
              </w:rPr>
              <w:t xml:space="preserve">If no explanation is forthcoming the absence remains </w:t>
            </w:r>
            <w:proofErr w:type="spellStart"/>
            <w:r>
              <w:rPr>
                <w:rFonts w:ascii="Arial" w:hAnsi="Arial" w:cs="Arial"/>
                <w:sz w:val="18"/>
              </w:rPr>
              <w:t>unauthorised</w:t>
            </w:r>
            <w:proofErr w:type="spellEnd"/>
            <w:r>
              <w:rPr>
                <w:rFonts w:ascii="Arial" w:hAnsi="Arial" w:cs="Arial"/>
                <w:sz w:val="18"/>
              </w:rPr>
              <w:t>.</w:t>
            </w:r>
          </w:p>
        </w:tc>
      </w:tr>
      <w:tr>
        <w:trPr>
          <w:trHeight w:val="280"/>
        </w:trPr>
        <w:tc>
          <w:tcPr>
            <w:tcW w:w="3827" w:type="dxa"/>
            <w:tcBorders>
              <w:bottom w:val="single" w:sz="4" w:space="0" w:color="000000"/>
            </w:tcBorders>
          </w:tcPr>
          <w:p>
            <w:pPr>
              <w:pStyle w:val="TableParagraph"/>
              <w:rPr>
                <w:rFonts w:ascii="Arial" w:hAnsi="Arial" w:cs="Arial"/>
                <w:sz w:val="18"/>
              </w:rPr>
            </w:pPr>
          </w:p>
        </w:tc>
        <w:tc>
          <w:tcPr>
            <w:tcW w:w="852" w:type="dxa"/>
            <w:tcBorders>
              <w:bottom w:val="single" w:sz="4" w:space="0" w:color="000000"/>
            </w:tcBorders>
          </w:tcPr>
          <w:p>
            <w:pPr>
              <w:pStyle w:val="TableParagraph"/>
              <w:rPr>
                <w:rFonts w:ascii="Arial" w:hAnsi="Arial" w:cs="Arial"/>
                <w:sz w:val="18"/>
              </w:rPr>
            </w:pPr>
          </w:p>
        </w:tc>
        <w:tc>
          <w:tcPr>
            <w:tcW w:w="850" w:type="dxa"/>
            <w:tcBorders>
              <w:bottom w:val="single" w:sz="4" w:space="0" w:color="000000"/>
            </w:tcBorders>
          </w:tcPr>
          <w:p>
            <w:pPr>
              <w:pStyle w:val="TableParagraph"/>
              <w:rPr>
                <w:rFonts w:ascii="Arial" w:hAnsi="Arial" w:cs="Arial"/>
                <w:sz w:val="18"/>
              </w:rPr>
            </w:pPr>
          </w:p>
        </w:tc>
        <w:tc>
          <w:tcPr>
            <w:tcW w:w="850" w:type="dxa"/>
            <w:tcBorders>
              <w:bottom w:val="single" w:sz="4" w:space="0" w:color="000000"/>
            </w:tcBorders>
          </w:tcPr>
          <w:p>
            <w:pPr>
              <w:pStyle w:val="TableParagraph"/>
              <w:rPr>
                <w:rFonts w:ascii="Arial" w:hAnsi="Arial" w:cs="Arial"/>
                <w:sz w:val="18"/>
              </w:rPr>
            </w:pPr>
          </w:p>
        </w:tc>
        <w:tc>
          <w:tcPr>
            <w:tcW w:w="3121" w:type="dxa"/>
            <w:tcBorders>
              <w:top w:val="single" w:sz="4" w:space="0" w:color="000000"/>
            </w:tcBorders>
          </w:tcPr>
          <w:p>
            <w:pPr>
              <w:pStyle w:val="TableParagraph"/>
              <w:rPr>
                <w:rFonts w:ascii="Arial" w:hAnsi="Arial" w:cs="Arial"/>
                <w:sz w:val="18"/>
              </w:rPr>
            </w:pPr>
          </w:p>
        </w:tc>
      </w:tr>
      <w:tr>
        <w:trPr>
          <w:trHeight w:val="820"/>
        </w:trPr>
        <w:tc>
          <w:tcPr>
            <w:tcW w:w="3827" w:type="dxa"/>
            <w:vMerge w:val="restart"/>
            <w:tcBorders>
              <w:top w:val="single" w:sz="4" w:space="0" w:color="000000"/>
              <w:bottom w:val="single" w:sz="8" w:space="0" w:color="000000"/>
            </w:tcBorders>
          </w:tcPr>
          <w:p>
            <w:pPr>
              <w:pStyle w:val="TableParagraph"/>
              <w:ind w:left="172" w:right="1693" w:firstLine="2"/>
              <w:jc w:val="center"/>
              <w:rPr>
                <w:rFonts w:ascii="Arial" w:hAnsi="Arial" w:cs="Arial"/>
                <w:sz w:val="18"/>
              </w:rPr>
            </w:pPr>
            <w:r>
              <w:rPr>
                <w:rFonts w:ascii="Arial" w:hAnsi="Arial" w:cs="Arial"/>
                <w:sz w:val="18"/>
              </w:rPr>
              <w:t xml:space="preserve">Request is </w:t>
            </w:r>
            <w:proofErr w:type="spellStart"/>
            <w:r>
              <w:rPr>
                <w:rFonts w:ascii="Arial" w:hAnsi="Arial" w:cs="Arial"/>
                <w:b/>
                <w:sz w:val="18"/>
              </w:rPr>
              <w:t>authorised</w:t>
            </w:r>
            <w:proofErr w:type="spellEnd"/>
            <w:r>
              <w:rPr>
                <w:rFonts w:ascii="Arial" w:hAnsi="Arial" w:cs="Arial"/>
                <w:b/>
                <w:sz w:val="18"/>
              </w:rPr>
              <w:t xml:space="preserve"> </w:t>
            </w:r>
            <w:r>
              <w:rPr>
                <w:rFonts w:ascii="Arial" w:hAnsi="Arial" w:cs="Arial"/>
                <w:sz w:val="18"/>
              </w:rPr>
              <w:t xml:space="preserve">by head teacher as there are </w:t>
            </w:r>
            <w:r>
              <w:rPr>
                <w:rFonts w:ascii="Arial" w:hAnsi="Arial" w:cs="Arial"/>
                <w:b/>
                <w:i/>
                <w:sz w:val="18"/>
              </w:rPr>
              <w:t xml:space="preserve">exceptional circumstances </w:t>
            </w:r>
            <w:r>
              <w:rPr>
                <w:rFonts w:ascii="Arial" w:hAnsi="Arial" w:cs="Arial"/>
                <w:sz w:val="18"/>
              </w:rPr>
              <w:t>defined as:</w:t>
            </w:r>
          </w:p>
          <w:p>
            <w:pPr>
              <w:pStyle w:val="TableParagraph"/>
              <w:numPr>
                <w:ilvl w:val="0"/>
                <w:numId w:val="1"/>
              </w:numPr>
              <w:tabs>
                <w:tab w:val="left" w:pos="426"/>
              </w:tabs>
              <w:spacing w:before="3" w:line="219" w:lineRule="exact"/>
              <w:rPr>
                <w:rFonts w:ascii="Arial" w:hAnsi="Arial" w:cs="Arial"/>
                <w:sz w:val="18"/>
              </w:rPr>
            </w:pPr>
            <w:r>
              <w:rPr>
                <w:rFonts w:ascii="Arial" w:hAnsi="Arial" w:cs="Arial"/>
                <w:sz w:val="18"/>
              </w:rPr>
              <w:t>a child’s</w:t>
            </w:r>
            <w:r>
              <w:rPr>
                <w:rFonts w:ascii="Arial" w:hAnsi="Arial" w:cs="Arial"/>
                <w:spacing w:val="-9"/>
                <w:sz w:val="18"/>
              </w:rPr>
              <w:t xml:space="preserve"> </w:t>
            </w:r>
            <w:r>
              <w:rPr>
                <w:rFonts w:ascii="Arial" w:hAnsi="Arial" w:cs="Arial"/>
                <w:sz w:val="18"/>
              </w:rPr>
              <w:t>illness;</w:t>
            </w:r>
          </w:p>
          <w:p>
            <w:pPr>
              <w:pStyle w:val="TableParagraph"/>
              <w:numPr>
                <w:ilvl w:val="0"/>
                <w:numId w:val="1"/>
              </w:numPr>
              <w:tabs>
                <w:tab w:val="left" w:pos="426"/>
              </w:tabs>
              <w:ind w:right="1940"/>
              <w:rPr>
                <w:rFonts w:ascii="Arial" w:hAnsi="Arial" w:cs="Arial"/>
                <w:sz w:val="18"/>
              </w:rPr>
            </w:pPr>
            <w:r>
              <w:rPr>
                <w:rFonts w:ascii="Arial" w:hAnsi="Arial" w:cs="Arial"/>
                <w:sz w:val="18"/>
              </w:rPr>
              <w:t>a child’s medical or dental</w:t>
            </w:r>
            <w:r>
              <w:rPr>
                <w:rFonts w:ascii="Arial" w:hAnsi="Arial" w:cs="Arial"/>
                <w:spacing w:val="-6"/>
                <w:sz w:val="18"/>
              </w:rPr>
              <w:t xml:space="preserve"> </w:t>
            </w:r>
            <w:r>
              <w:rPr>
                <w:rFonts w:ascii="Arial" w:hAnsi="Arial" w:cs="Arial"/>
                <w:sz w:val="18"/>
              </w:rPr>
              <w:t>appointment (which could not be made out of school hours);</w:t>
            </w:r>
          </w:p>
          <w:p>
            <w:pPr>
              <w:pStyle w:val="TableParagraph"/>
              <w:numPr>
                <w:ilvl w:val="0"/>
                <w:numId w:val="1"/>
              </w:numPr>
              <w:tabs>
                <w:tab w:val="left" w:pos="426"/>
              </w:tabs>
              <w:ind w:right="2215"/>
              <w:rPr>
                <w:rFonts w:ascii="Arial" w:hAnsi="Arial" w:cs="Arial"/>
                <w:sz w:val="18"/>
              </w:rPr>
            </w:pPr>
            <w:r>
              <w:rPr>
                <w:rFonts w:ascii="Arial" w:hAnsi="Arial" w:cs="Arial"/>
                <w:sz w:val="18"/>
              </w:rPr>
              <w:t>days of</w:t>
            </w:r>
            <w:r>
              <w:rPr>
                <w:rFonts w:ascii="Arial" w:hAnsi="Arial" w:cs="Arial"/>
                <w:spacing w:val="-6"/>
                <w:sz w:val="18"/>
              </w:rPr>
              <w:t xml:space="preserve"> </w:t>
            </w:r>
            <w:r>
              <w:rPr>
                <w:rFonts w:ascii="Arial" w:hAnsi="Arial" w:cs="Arial"/>
                <w:sz w:val="18"/>
              </w:rPr>
              <w:t>religious observance;</w:t>
            </w:r>
          </w:p>
          <w:p>
            <w:pPr>
              <w:pStyle w:val="TableParagraph"/>
              <w:numPr>
                <w:ilvl w:val="0"/>
                <w:numId w:val="1"/>
              </w:numPr>
              <w:tabs>
                <w:tab w:val="left" w:pos="426"/>
              </w:tabs>
              <w:ind w:right="1968"/>
              <w:rPr>
                <w:rFonts w:ascii="Arial" w:hAnsi="Arial" w:cs="Arial"/>
                <w:sz w:val="18"/>
              </w:rPr>
            </w:pPr>
            <w:r>
              <w:rPr>
                <w:rFonts w:ascii="Arial" w:hAnsi="Arial" w:cs="Arial"/>
                <w:sz w:val="18"/>
              </w:rPr>
              <w:t>participation in a supervised</w:t>
            </w:r>
            <w:r>
              <w:rPr>
                <w:rFonts w:ascii="Arial" w:hAnsi="Arial" w:cs="Arial"/>
                <w:spacing w:val="-7"/>
                <w:sz w:val="18"/>
              </w:rPr>
              <w:t xml:space="preserve"> </w:t>
            </w:r>
            <w:r>
              <w:rPr>
                <w:rFonts w:ascii="Arial" w:hAnsi="Arial" w:cs="Arial"/>
                <w:sz w:val="18"/>
              </w:rPr>
              <w:t>sporting activity;</w:t>
            </w:r>
          </w:p>
          <w:p>
            <w:pPr>
              <w:pStyle w:val="TableParagraph"/>
              <w:numPr>
                <w:ilvl w:val="0"/>
                <w:numId w:val="1"/>
              </w:numPr>
              <w:tabs>
                <w:tab w:val="left" w:pos="426"/>
              </w:tabs>
              <w:spacing w:before="1"/>
              <w:ind w:right="1818"/>
              <w:rPr>
                <w:rFonts w:ascii="Arial" w:hAnsi="Arial" w:cs="Arial"/>
                <w:sz w:val="18"/>
              </w:rPr>
            </w:pPr>
            <w:r>
              <w:rPr>
                <w:rFonts w:ascii="Arial" w:hAnsi="Arial" w:cs="Arial"/>
                <w:sz w:val="18"/>
              </w:rPr>
              <w:t xml:space="preserve">Gypsy, Roma and </w:t>
            </w:r>
            <w:proofErr w:type="spellStart"/>
            <w:r>
              <w:rPr>
                <w:rFonts w:ascii="Arial" w:hAnsi="Arial" w:cs="Arial"/>
                <w:sz w:val="18"/>
              </w:rPr>
              <w:t>Traveller</w:t>
            </w:r>
            <w:proofErr w:type="spellEnd"/>
            <w:r>
              <w:rPr>
                <w:rFonts w:ascii="Arial" w:hAnsi="Arial" w:cs="Arial"/>
                <w:sz w:val="18"/>
              </w:rPr>
              <w:t xml:space="preserve"> absence for occupational</w:t>
            </w:r>
            <w:r>
              <w:rPr>
                <w:rFonts w:ascii="Arial" w:hAnsi="Arial" w:cs="Arial"/>
                <w:spacing w:val="-8"/>
                <w:sz w:val="18"/>
              </w:rPr>
              <w:t xml:space="preserve"> </w:t>
            </w:r>
            <w:r>
              <w:rPr>
                <w:rFonts w:ascii="Arial" w:hAnsi="Arial" w:cs="Arial"/>
                <w:sz w:val="18"/>
              </w:rPr>
              <w:t>purpose as per</w:t>
            </w:r>
            <w:r>
              <w:rPr>
                <w:rFonts w:ascii="Arial" w:hAnsi="Arial" w:cs="Arial"/>
                <w:spacing w:val="-5"/>
                <w:sz w:val="18"/>
              </w:rPr>
              <w:t xml:space="preserve"> </w:t>
            </w:r>
            <w:r>
              <w:rPr>
                <w:rFonts w:ascii="Arial" w:hAnsi="Arial" w:cs="Arial"/>
                <w:sz w:val="18"/>
              </w:rPr>
              <w:t>guidance;</w:t>
            </w:r>
          </w:p>
          <w:p>
            <w:pPr>
              <w:pStyle w:val="TableParagraph"/>
              <w:numPr>
                <w:ilvl w:val="0"/>
                <w:numId w:val="1"/>
              </w:numPr>
              <w:tabs>
                <w:tab w:val="left" w:pos="426"/>
              </w:tabs>
              <w:ind w:right="1962"/>
              <w:rPr>
                <w:rFonts w:ascii="Arial" w:hAnsi="Arial" w:cs="Arial"/>
                <w:sz w:val="18"/>
              </w:rPr>
            </w:pPr>
            <w:r>
              <w:rPr>
                <w:rFonts w:ascii="Arial" w:hAnsi="Arial" w:cs="Arial"/>
                <w:sz w:val="18"/>
              </w:rPr>
              <w:t xml:space="preserve">the </w:t>
            </w:r>
            <w:r>
              <w:rPr>
                <w:rFonts w:ascii="Arial" w:hAnsi="Arial" w:cs="Arial"/>
                <w:b/>
                <w:sz w:val="18"/>
              </w:rPr>
              <w:t xml:space="preserve">day </w:t>
            </w:r>
            <w:r>
              <w:rPr>
                <w:rFonts w:ascii="Arial" w:hAnsi="Arial" w:cs="Arial"/>
                <w:sz w:val="18"/>
              </w:rPr>
              <w:t>of a family wedding or</w:t>
            </w:r>
            <w:r>
              <w:rPr>
                <w:rFonts w:ascii="Arial" w:hAnsi="Arial" w:cs="Arial"/>
                <w:spacing w:val="-6"/>
                <w:sz w:val="18"/>
              </w:rPr>
              <w:t xml:space="preserve"> </w:t>
            </w:r>
            <w:r>
              <w:rPr>
                <w:rFonts w:ascii="Arial" w:hAnsi="Arial" w:cs="Arial"/>
                <w:sz w:val="18"/>
              </w:rPr>
              <w:t>funeral;</w:t>
            </w:r>
          </w:p>
          <w:p>
            <w:pPr>
              <w:pStyle w:val="TableParagraph"/>
              <w:numPr>
                <w:ilvl w:val="0"/>
                <w:numId w:val="1"/>
              </w:numPr>
              <w:tabs>
                <w:tab w:val="left" w:pos="426"/>
              </w:tabs>
              <w:spacing w:before="1"/>
              <w:ind w:right="1870"/>
              <w:rPr>
                <w:rFonts w:ascii="Arial" w:hAnsi="Arial" w:cs="Arial"/>
                <w:sz w:val="18"/>
              </w:rPr>
            </w:pPr>
            <w:r>
              <w:rPr>
                <w:rFonts w:ascii="Arial" w:hAnsi="Arial" w:cs="Arial"/>
                <w:sz w:val="18"/>
              </w:rPr>
              <w:t>compassionate</w:t>
            </w:r>
            <w:r>
              <w:rPr>
                <w:rFonts w:ascii="Arial" w:hAnsi="Arial" w:cs="Arial"/>
                <w:spacing w:val="-7"/>
                <w:sz w:val="18"/>
              </w:rPr>
              <w:t xml:space="preserve"> </w:t>
            </w:r>
            <w:r>
              <w:rPr>
                <w:rFonts w:ascii="Arial" w:hAnsi="Arial" w:cs="Arial"/>
                <w:sz w:val="18"/>
              </w:rPr>
              <w:t>leave due to family circumstances;</w:t>
            </w:r>
          </w:p>
          <w:p>
            <w:pPr>
              <w:pStyle w:val="TableParagraph"/>
              <w:numPr>
                <w:ilvl w:val="0"/>
                <w:numId w:val="1"/>
              </w:numPr>
              <w:tabs>
                <w:tab w:val="left" w:pos="426"/>
              </w:tabs>
              <w:spacing w:before="1"/>
              <w:ind w:right="1774"/>
              <w:rPr>
                <w:rFonts w:ascii="Arial" w:hAnsi="Arial" w:cs="Arial"/>
                <w:sz w:val="18"/>
              </w:rPr>
            </w:pPr>
            <w:r>
              <w:rPr>
                <w:rFonts w:ascii="Arial" w:hAnsi="Arial" w:cs="Arial"/>
                <w:sz w:val="18"/>
              </w:rPr>
              <w:t>graduation of a</w:t>
            </w:r>
            <w:r>
              <w:rPr>
                <w:rFonts w:ascii="Arial" w:hAnsi="Arial" w:cs="Arial"/>
                <w:spacing w:val="-8"/>
                <w:sz w:val="18"/>
              </w:rPr>
              <w:t xml:space="preserve"> </w:t>
            </w:r>
            <w:r>
              <w:rPr>
                <w:rFonts w:ascii="Arial" w:hAnsi="Arial" w:cs="Arial"/>
                <w:sz w:val="18"/>
              </w:rPr>
              <w:t>sibling or</w:t>
            </w:r>
            <w:r>
              <w:rPr>
                <w:rFonts w:ascii="Arial" w:hAnsi="Arial" w:cs="Arial"/>
                <w:spacing w:val="-5"/>
                <w:sz w:val="18"/>
              </w:rPr>
              <w:t xml:space="preserve"> </w:t>
            </w:r>
            <w:r>
              <w:rPr>
                <w:rFonts w:ascii="Arial" w:hAnsi="Arial" w:cs="Arial"/>
                <w:sz w:val="18"/>
              </w:rPr>
              <w:t>parent;</w:t>
            </w:r>
          </w:p>
          <w:p>
            <w:pPr>
              <w:pStyle w:val="TableParagraph"/>
              <w:numPr>
                <w:ilvl w:val="0"/>
                <w:numId w:val="1"/>
              </w:numPr>
              <w:tabs>
                <w:tab w:val="left" w:pos="426"/>
              </w:tabs>
              <w:ind w:right="1649"/>
              <w:rPr>
                <w:rFonts w:ascii="Arial" w:hAnsi="Arial" w:cs="Arial"/>
                <w:sz w:val="18"/>
              </w:rPr>
            </w:pPr>
            <w:r>
              <w:rPr>
                <w:rFonts w:ascii="Arial" w:hAnsi="Arial" w:cs="Arial"/>
                <w:sz w:val="18"/>
              </w:rPr>
              <w:t xml:space="preserve">a parent / </w:t>
            </w:r>
            <w:proofErr w:type="spellStart"/>
            <w:r>
              <w:rPr>
                <w:rFonts w:ascii="Arial" w:hAnsi="Arial" w:cs="Arial"/>
                <w:sz w:val="18"/>
              </w:rPr>
              <w:t>carer’s</w:t>
            </w:r>
            <w:proofErr w:type="spellEnd"/>
            <w:r>
              <w:rPr>
                <w:rFonts w:ascii="Arial" w:hAnsi="Arial" w:cs="Arial"/>
                <w:sz w:val="18"/>
              </w:rPr>
              <w:t xml:space="preserve"> restricted leave outside of school holidays (up to a maximum of 5 days in any year</w:t>
            </w:r>
            <w:r>
              <w:rPr>
                <w:rFonts w:ascii="Arial" w:hAnsi="Arial" w:cs="Arial"/>
                <w:spacing w:val="-7"/>
                <w:sz w:val="18"/>
              </w:rPr>
              <w:t xml:space="preserve"> </w:t>
            </w:r>
            <w:r>
              <w:rPr>
                <w:rFonts w:ascii="Arial" w:hAnsi="Arial" w:cs="Arial"/>
                <w:sz w:val="18"/>
              </w:rPr>
              <w:t>period);</w:t>
            </w:r>
          </w:p>
          <w:p>
            <w:pPr>
              <w:pStyle w:val="TableParagraph"/>
              <w:numPr>
                <w:ilvl w:val="0"/>
                <w:numId w:val="1"/>
              </w:numPr>
              <w:tabs>
                <w:tab w:val="left" w:pos="426"/>
              </w:tabs>
              <w:spacing w:before="2"/>
              <w:ind w:right="1836"/>
              <w:rPr>
                <w:rFonts w:ascii="Arial" w:hAnsi="Arial" w:cs="Arial"/>
                <w:sz w:val="18"/>
              </w:rPr>
            </w:pPr>
            <w:r>
              <w:rPr>
                <w:rFonts w:ascii="Arial" w:hAnsi="Arial" w:cs="Arial"/>
                <w:sz w:val="18"/>
              </w:rPr>
              <w:t>participation in a supervised activity/performance important to a</w:t>
            </w:r>
            <w:r>
              <w:rPr>
                <w:rFonts w:ascii="Arial" w:hAnsi="Arial" w:cs="Arial"/>
                <w:spacing w:val="-9"/>
                <w:sz w:val="18"/>
              </w:rPr>
              <w:t xml:space="preserve"> </w:t>
            </w:r>
            <w:r>
              <w:rPr>
                <w:rFonts w:ascii="Arial" w:hAnsi="Arial" w:cs="Arial"/>
                <w:sz w:val="18"/>
              </w:rPr>
              <w:t>child’s specific high</w:t>
            </w:r>
            <w:r>
              <w:rPr>
                <w:rFonts w:ascii="Arial" w:hAnsi="Arial" w:cs="Arial"/>
                <w:spacing w:val="-11"/>
                <w:sz w:val="18"/>
              </w:rPr>
              <w:t xml:space="preserve"> </w:t>
            </w:r>
            <w:r>
              <w:rPr>
                <w:rFonts w:ascii="Arial" w:hAnsi="Arial" w:cs="Arial"/>
                <w:sz w:val="18"/>
              </w:rPr>
              <w:t>ability;</w:t>
            </w:r>
          </w:p>
          <w:p>
            <w:pPr>
              <w:pStyle w:val="TableParagraph"/>
              <w:numPr>
                <w:ilvl w:val="0"/>
                <w:numId w:val="1"/>
              </w:numPr>
              <w:tabs>
                <w:tab w:val="left" w:pos="426"/>
              </w:tabs>
              <w:ind w:right="1711"/>
              <w:rPr>
                <w:rFonts w:ascii="Arial" w:hAnsi="Arial" w:cs="Arial"/>
                <w:sz w:val="18"/>
              </w:rPr>
            </w:pPr>
            <w:r>
              <w:rPr>
                <w:rFonts w:ascii="Arial" w:hAnsi="Arial" w:cs="Arial"/>
                <w:sz w:val="18"/>
              </w:rPr>
              <w:t>visit to another school where she/he may/will eventually</w:t>
            </w:r>
            <w:r>
              <w:rPr>
                <w:rFonts w:ascii="Arial" w:hAnsi="Arial" w:cs="Arial"/>
                <w:spacing w:val="-6"/>
                <w:sz w:val="18"/>
              </w:rPr>
              <w:t xml:space="preserve"> </w:t>
            </w:r>
            <w:r>
              <w:rPr>
                <w:rFonts w:ascii="Arial" w:hAnsi="Arial" w:cs="Arial"/>
                <w:sz w:val="18"/>
              </w:rPr>
              <w:t>attend.</w:t>
            </w:r>
          </w:p>
        </w:tc>
        <w:tc>
          <w:tcPr>
            <w:tcW w:w="2552"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
              <w:rPr>
                <w:rFonts w:ascii="Arial" w:hAnsi="Arial" w:cs="Arial"/>
                <w:b/>
                <w:sz w:val="16"/>
              </w:rPr>
            </w:pPr>
          </w:p>
          <w:p>
            <w:pPr>
              <w:pStyle w:val="TableParagraph"/>
              <w:ind w:left="777" w:right="248" w:hanging="512"/>
              <w:rPr>
                <w:rFonts w:ascii="Arial" w:hAnsi="Arial" w:cs="Arial"/>
                <w:sz w:val="18"/>
              </w:rPr>
            </w:pPr>
            <w:r>
              <w:rPr>
                <w:rFonts w:ascii="Arial" w:hAnsi="Arial" w:cs="Arial"/>
                <w:sz w:val="18"/>
              </w:rPr>
              <w:t xml:space="preserve">Request is </w:t>
            </w:r>
            <w:proofErr w:type="spellStart"/>
            <w:r>
              <w:rPr>
                <w:rFonts w:ascii="Arial" w:hAnsi="Arial" w:cs="Arial"/>
                <w:b/>
                <w:sz w:val="18"/>
              </w:rPr>
              <w:t>unauthorised</w:t>
            </w:r>
            <w:proofErr w:type="spellEnd"/>
            <w:r>
              <w:rPr>
                <w:rFonts w:ascii="Arial" w:hAnsi="Arial" w:cs="Arial"/>
                <w:b/>
                <w:sz w:val="18"/>
              </w:rPr>
              <w:t xml:space="preserve"> </w:t>
            </w:r>
            <w:r>
              <w:rPr>
                <w:rFonts w:ascii="Arial" w:hAnsi="Arial" w:cs="Arial"/>
                <w:sz w:val="18"/>
              </w:rPr>
              <w:t>by Headteacher.</w:t>
            </w:r>
          </w:p>
        </w:tc>
        <w:tc>
          <w:tcPr>
            <w:tcW w:w="3121" w:type="dxa"/>
            <w:tcBorders>
              <w:left w:val="single" w:sz="4" w:space="0" w:color="000000"/>
            </w:tcBorders>
          </w:tcPr>
          <w:p>
            <w:pPr>
              <w:pStyle w:val="TableParagraph"/>
              <w:rPr>
                <w:rFonts w:ascii="Arial" w:hAnsi="Arial" w:cs="Arial"/>
                <w:sz w:val="18"/>
              </w:rPr>
            </w:pPr>
          </w:p>
        </w:tc>
      </w:tr>
      <w:tr>
        <w:trPr>
          <w:trHeight w:val="26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bottom w:val="single" w:sz="4" w:space="0" w:color="000000"/>
            </w:tcBorders>
          </w:tcPr>
          <w:p>
            <w:pPr>
              <w:pStyle w:val="TableParagraph"/>
              <w:rPr>
                <w:rFonts w:ascii="Arial" w:hAnsi="Arial" w:cs="Arial"/>
                <w:sz w:val="18"/>
              </w:rPr>
            </w:pPr>
          </w:p>
        </w:tc>
        <w:tc>
          <w:tcPr>
            <w:tcW w:w="3121" w:type="dxa"/>
          </w:tcPr>
          <w:p>
            <w:pPr>
              <w:pStyle w:val="TableParagraph"/>
              <w:rPr>
                <w:rFonts w:ascii="Arial" w:hAnsi="Arial" w:cs="Arial"/>
                <w:sz w:val="18"/>
              </w:rPr>
            </w:pPr>
          </w:p>
        </w:tc>
      </w:tr>
      <w:tr>
        <w:trPr>
          <w:trHeight w:val="86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left w:val="single" w:sz="4" w:space="0" w:color="000000"/>
              <w:bottom w:val="single" w:sz="4" w:space="0" w:color="000000"/>
              <w:right w:val="single" w:sz="4" w:space="0" w:color="000000"/>
            </w:tcBorders>
          </w:tcPr>
          <w:p>
            <w:pPr>
              <w:pStyle w:val="TableParagraph"/>
              <w:ind w:left="141" w:right="140"/>
              <w:jc w:val="center"/>
              <w:rPr>
                <w:rFonts w:ascii="Arial" w:hAnsi="Arial" w:cs="Arial"/>
                <w:sz w:val="18"/>
              </w:rPr>
            </w:pPr>
            <w:r>
              <w:rPr>
                <w:rFonts w:ascii="Arial" w:hAnsi="Arial" w:cs="Arial"/>
                <w:sz w:val="18"/>
              </w:rPr>
              <w:t>Completed form is returned to parent/</w:t>
            </w:r>
            <w:proofErr w:type="spellStart"/>
            <w:r>
              <w:rPr>
                <w:rFonts w:ascii="Arial" w:hAnsi="Arial" w:cs="Arial"/>
                <w:sz w:val="18"/>
              </w:rPr>
              <w:t>carer</w:t>
            </w:r>
            <w:proofErr w:type="spellEnd"/>
            <w:r>
              <w:rPr>
                <w:rFonts w:ascii="Arial" w:hAnsi="Arial" w:cs="Arial"/>
                <w:sz w:val="18"/>
              </w:rPr>
              <w:t>, along with a warning letter.</w:t>
            </w:r>
          </w:p>
          <w:p>
            <w:pPr>
              <w:pStyle w:val="TableParagraph"/>
              <w:spacing w:before="7" w:line="194" w:lineRule="exact"/>
              <w:ind w:left="140" w:right="144"/>
              <w:jc w:val="center"/>
              <w:rPr>
                <w:rFonts w:ascii="Arial" w:hAnsi="Arial" w:cs="Arial"/>
                <w:sz w:val="18"/>
              </w:rPr>
            </w:pPr>
            <w:r>
              <w:rPr>
                <w:rFonts w:ascii="Arial" w:hAnsi="Arial" w:cs="Arial"/>
                <w:sz w:val="18"/>
              </w:rPr>
              <w:t>(Copies kept on file.)</w:t>
            </w:r>
          </w:p>
        </w:tc>
        <w:tc>
          <w:tcPr>
            <w:tcW w:w="3121" w:type="dxa"/>
            <w:tcBorders>
              <w:left w:val="single" w:sz="4" w:space="0" w:color="000000"/>
            </w:tcBorders>
          </w:tcPr>
          <w:p>
            <w:pPr>
              <w:pStyle w:val="TableParagraph"/>
              <w:rPr>
                <w:rFonts w:ascii="Arial" w:hAnsi="Arial" w:cs="Arial"/>
                <w:sz w:val="18"/>
              </w:rPr>
            </w:pPr>
          </w:p>
        </w:tc>
      </w:tr>
      <w:tr>
        <w:trPr>
          <w:trHeight w:val="26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bottom w:val="single" w:sz="4" w:space="0" w:color="000000"/>
            </w:tcBorders>
          </w:tcPr>
          <w:p>
            <w:pPr>
              <w:pStyle w:val="TableParagraph"/>
              <w:rPr>
                <w:rFonts w:ascii="Arial" w:hAnsi="Arial" w:cs="Arial"/>
                <w:sz w:val="18"/>
              </w:rPr>
            </w:pPr>
          </w:p>
        </w:tc>
        <w:tc>
          <w:tcPr>
            <w:tcW w:w="3121" w:type="dxa"/>
          </w:tcPr>
          <w:p>
            <w:pPr>
              <w:pStyle w:val="TableParagraph"/>
              <w:rPr>
                <w:rFonts w:ascii="Arial" w:hAnsi="Arial" w:cs="Arial"/>
                <w:sz w:val="18"/>
              </w:rPr>
            </w:pPr>
          </w:p>
        </w:tc>
      </w:tr>
      <w:tr>
        <w:trPr>
          <w:trHeight w:val="96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2"/>
              <w:ind w:left="151" w:right="123" w:hanging="29"/>
              <w:jc w:val="both"/>
              <w:rPr>
                <w:rFonts w:ascii="Arial" w:hAnsi="Arial" w:cs="Arial"/>
                <w:i/>
                <w:sz w:val="18"/>
              </w:rPr>
            </w:pPr>
            <w:r>
              <w:rPr>
                <w:rFonts w:ascii="Arial" w:hAnsi="Arial" w:cs="Arial"/>
                <w:sz w:val="18"/>
              </w:rPr>
              <w:t xml:space="preserve">Child’s </w:t>
            </w:r>
            <w:proofErr w:type="spellStart"/>
            <w:r>
              <w:rPr>
                <w:rFonts w:ascii="Arial" w:hAnsi="Arial" w:cs="Arial"/>
                <w:sz w:val="18"/>
              </w:rPr>
              <w:t>unauthorised</w:t>
            </w:r>
            <w:proofErr w:type="spellEnd"/>
            <w:r>
              <w:rPr>
                <w:rFonts w:ascii="Arial" w:hAnsi="Arial" w:cs="Arial"/>
                <w:sz w:val="18"/>
              </w:rPr>
              <w:t xml:space="preserve"> absence is </w:t>
            </w:r>
            <w:r>
              <w:rPr>
                <w:rFonts w:ascii="Arial" w:hAnsi="Arial" w:cs="Arial"/>
                <w:i/>
                <w:sz w:val="18"/>
              </w:rPr>
              <w:t>6 consecutive sessions (3 days) or more over a 4 week period</w:t>
            </w:r>
          </w:p>
        </w:tc>
        <w:tc>
          <w:tcPr>
            <w:tcW w:w="3121" w:type="dxa"/>
            <w:tcBorders>
              <w:left w:val="single" w:sz="4" w:space="0" w:color="000000"/>
            </w:tcBorders>
          </w:tcPr>
          <w:p>
            <w:pPr>
              <w:pStyle w:val="TableParagraph"/>
              <w:rPr>
                <w:rFonts w:ascii="Arial" w:hAnsi="Arial" w:cs="Arial"/>
                <w:sz w:val="18"/>
              </w:rPr>
            </w:pPr>
          </w:p>
        </w:tc>
      </w:tr>
      <w:tr>
        <w:trPr>
          <w:trHeight w:val="28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bottom w:val="single" w:sz="4" w:space="0" w:color="000000"/>
            </w:tcBorders>
          </w:tcPr>
          <w:p>
            <w:pPr>
              <w:pStyle w:val="TableParagraph"/>
              <w:rPr>
                <w:rFonts w:ascii="Arial" w:hAnsi="Arial" w:cs="Arial"/>
                <w:sz w:val="18"/>
              </w:rPr>
            </w:pPr>
          </w:p>
        </w:tc>
        <w:tc>
          <w:tcPr>
            <w:tcW w:w="3121" w:type="dxa"/>
          </w:tcPr>
          <w:p>
            <w:pPr>
              <w:pStyle w:val="TableParagraph"/>
              <w:rPr>
                <w:rFonts w:ascii="Arial" w:hAnsi="Arial" w:cs="Arial"/>
                <w:sz w:val="18"/>
              </w:rPr>
            </w:pPr>
          </w:p>
        </w:tc>
      </w:tr>
      <w:tr>
        <w:trPr>
          <w:trHeight w:val="492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sz w:val="18"/>
              </w:rPr>
            </w:pPr>
          </w:p>
          <w:p>
            <w:pPr>
              <w:pStyle w:val="TableParagraph"/>
              <w:rPr>
                <w:rFonts w:ascii="Arial" w:hAnsi="Arial" w:cs="Arial"/>
                <w:b/>
                <w:sz w:val="18"/>
              </w:rPr>
            </w:pPr>
          </w:p>
          <w:p>
            <w:pPr>
              <w:pStyle w:val="TableParagraph"/>
              <w:rPr>
                <w:rFonts w:ascii="Arial" w:hAnsi="Arial" w:cs="Arial"/>
                <w:b/>
                <w:sz w:val="18"/>
              </w:rPr>
            </w:pPr>
          </w:p>
          <w:p>
            <w:pPr>
              <w:pStyle w:val="TableParagraph"/>
              <w:spacing w:before="2"/>
              <w:rPr>
                <w:rFonts w:ascii="Arial" w:hAnsi="Arial" w:cs="Arial"/>
                <w:b/>
              </w:rPr>
            </w:pPr>
          </w:p>
          <w:p>
            <w:pPr>
              <w:pStyle w:val="TableParagraph"/>
              <w:ind w:left="141" w:right="141"/>
              <w:jc w:val="center"/>
              <w:rPr>
                <w:rFonts w:ascii="Arial" w:hAnsi="Arial" w:cs="Arial"/>
                <w:sz w:val="18"/>
              </w:rPr>
            </w:pPr>
            <w:r>
              <w:rPr>
                <w:rFonts w:ascii="Arial" w:hAnsi="Arial" w:cs="Arial"/>
                <w:sz w:val="18"/>
              </w:rPr>
              <w:t>Check is made:</w:t>
            </w:r>
          </w:p>
          <w:p>
            <w:pPr>
              <w:pStyle w:val="TableParagraph"/>
              <w:spacing w:before="11"/>
              <w:rPr>
                <w:rFonts w:ascii="Arial" w:hAnsi="Arial" w:cs="Arial"/>
                <w:b/>
                <w:sz w:val="17"/>
              </w:rPr>
            </w:pPr>
          </w:p>
          <w:p>
            <w:pPr>
              <w:pStyle w:val="TableParagraph"/>
              <w:ind w:left="141" w:right="144"/>
              <w:jc w:val="center"/>
              <w:rPr>
                <w:rFonts w:ascii="Arial" w:hAnsi="Arial" w:cs="Arial"/>
                <w:i/>
                <w:sz w:val="20"/>
              </w:rPr>
            </w:pPr>
            <w:r>
              <w:rPr>
                <w:rFonts w:ascii="Arial" w:hAnsi="Arial" w:cs="Arial"/>
                <w:sz w:val="18"/>
              </w:rPr>
              <w:t xml:space="preserve">Is this </w:t>
            </w:r>
            <w:r>
              <w:rPr>
                <w:rFonts w:ascii="Arial" w:hAnsi="Arial" w:cs="Arial"/>
                <w:sz w:val="20"/>
              </w:rPr>
              <w:t xml:space="preserve">6 or more </w:t>
            </w:r>
            <w:r>
              <w:rPr>
                <w:rFonts w:ascii="Arial" w:hAnsi="Arial" w:cs="Arial"/>
                <w:i/>
                <w:sz w:val="20"/>
              </w:rPr>
              <w:t>consecutive sessions (3 days) over a 4 week period</w:t>
            </w:r>
          </w:p>
          <w:p>
            <w:pPr>
              <w:pStyle w:val="TableParagraph"/>
              <w:spacing w:before="11"/>
              <w:rPr>
                <w:rFonts w:ascii="Arial" w:hAnsi="Arial" w:cs="Arial"/>
                <w:b/>
                <w:sz w:val="15"/>
              </w:rPr>
            </w:pPr>
          </w:p>
          <w:p>
            <w:pPr>
              <w:pStyle w:val="TableParagraph"/>
              <w:ind w:left="244" w:right="248" w:firstLine="4"/>
              <w:jc w:val="center"/>
              <w:rPr>
                <w:rFonts w:ascii="Arial" w:hAnsi="Arial" w:cs="Arial"/>
                <w:i/>
                <w:sz w:val="20"/>
              </w:rPr>
            </w:pPr>
            <w:r>
              <w:rPr>
                <w:rFonts w:ascii="Arial" w:hAnsi="Arial" w:cs="Arial"/>
                <w:i/>
                <w:sz w:val="20"/>
              </w:rPr>
              <w:t>Please note: If there are siblings at other cluster schools then any further actions will be discussed with staff there to</w:t>
            </w:r>
            <w:r>
              <w:rPr>
                <w:rFonts w:ascii="Arial" w:hAnsi="Arial" w:cs="Arial"/>
                <w:i/>
                <w:spacing w:val="-16"/>
                <w:sz w:val="20"/>
              </w:rPr>
              <w:t xml:space="preserve"> </w:t>
            </w:r>
            <w:r>
              <w:rPr>
                <w:rFonts w:ascii="Arial" w:hAnsi="Arial" w:cs="Arial"/>
                <w:i/>
                <w:sz w:val="20"/>
              </w:rPr>
              <w:t>ensure consistency across our cluster.</w:t>
            </w:r>
          </w:p>
        </w:tc>
        <w:tc>
          <w:tcPr>
            <w:tcW w:w="3121" w:type="dxa"/>
            <w:tcBorders>
              <w:left w:val="single" w:sz="4" w:space="0" w:color="000000"/>
            </w:tcBorders>
          </w:tcPr>
          <w:p>
            <w:pPr>
              <w:pStyle w:val="TableParagraph"/>
              <w:rPr>
                <w:rFonts w:ascii="Arial" w:hAnsi="Arial" w:cs="Arial"/>
                <w:b/>
                <w:sz w:val="20"/>
              </w:rPr>
            </w:pPr>
          </w:p>
          <w:p>
            <w:pPr>
              <w:pStyle w:val="TableParagraph"/>
              <w:rPr>
                <w:rFonts w:ascii="Arial" w:hAnsi="Arial" w:cs="Arial"/>
                <w:b/>
                <w:sz w:val="20"/>
              </w:rPr>
            </w:pPr>
          </w:p>
          <w:p>
            <w:pPr>
              <w:pStyle w:val="TableParagraph"/>
              <w:spacing w:before="149"/>
              <w:ind w:left="102" w:right="427"/>
              <w:rPr>
                <w:rFonts w:ascii="Arial" w:hAnsi="Arial" w:cs="Arial"/>
                <w:i/>
                <w:sz w:val="20"/>
              </w:rPr>
            </w:pPr>
            <w:r>
              <w:rPr>
                <w:rFonts w:ascii="Arial" w:hAnsi="Arial" w:cs="Arial"/>
                <w:i/>
                <w:sz w:val="20"/>
              </w:rPr>
              <w:t xml:space="preserve">The CCC required criteria for issuing a PN is 6 consecutive sessions (3 days) or more over a 4 week period, not </w:t>
            </w:r>
            <w:proofErr w:type="spellStart"/>
            <w:r>
              <w:rPr>
                <w:rFonts w:ascii="Arial" w:hAnsi="Arial" w:cs="Arial"/>
                <w:i/>
                <w:sz w:val="20"/>
              </w:rPr>
              <w:t>authorised</w:t>
            </w:r>
            <w:proofErr w:type="spellEnd"/>
            <w:r>
              <w:rPr>
                <w:rFonts w:ascii="Arial" w:hAnsi="Arial" w:cs="Arial"/>
                <w:i/>
                <w:sz w:val="20"/>
              </w:rPr>
              <w:t xml:space="preserve"> (under exceptional circumstances rule), may receive a Penalty Notice.</w:t>
            </w:r>
          </w:p>
          <w:p>
            <w:pPr>
              <w:pStyle w:val="TableParagraph"/>
              <w:ind w:left="102" w:right="388"/>
              <w:rPr>
                <w:rFonts w:ascii="Arial" w:hAnsi="Arial" w:cs="Arial"/>
                <w:b/>
                <w:i/>
                <w:sz w:val="20"/>
              </w:rPr>
            </w:pPr>
            <w:r>
              <w:rPr>
                <w:rFonts w:ascii="Arial" w:hAnsi="Arial" w:cs="Arial"/>
                <w:b/>
                <w:i/>
                <w:sz w:val="20"/>
              </w:rPr>
              <w:t xml:space="preserve">Therefore Penalty Notices will be issued for single event absences of at least 3 consecutive school days or more where these absences are </w:t>
            </w:r>
            <w:proofErr w:type="spellStart"/>
            <w:r>
              <w:rPr>
                <w:rFonts w:ascii="Arial" w:hAnsi="Arial" w:cs="Arial"/>
                <w:b/>
                <w:i/>
                <w:sz w:val="20"/>
              </w:rPr>
              <w:t>unauthorised</w:t>
            </w:r>
            <w:proofErr w:type="spellEnd"/>
            <w:r>
              <w:rPr>
                <w:rFonts w:ascii="Arial" w:hAnsi="Arial" w:cs="Arial"/>
                <w:b/>
                <w:i/>
                <w:sz w:val="20"/>
              </w:rPr>
              <w:t xml:space="preserve"> because they are neither exceptional nor unavoidable.</w:t>
            </w:r>
          </w:p>
        </w:tc>
      </w:tr>
      <w:tr>
        <w:trPr>
          <w:trHeight w:val="220"/>
        </w:trPr>
        <w:tc>
          <w:tcPr>
            <w:tcW w:w="3827" w:type="dxa"/>
            <w:vMerge/>
            <w:tcBorders>
              <w:top w:val="nil"/>
              <w:bottom w:val="single" w:sz="8" w:space="0" w:color="000000"/>
            </w:tcBorders>
          </w:tcPr>
          <w:p>
            <w:pPr>
              <w:rPr>
                <w:rFonts w:ascii="Arial" w:hAnsi="Arial" w:cs="Arial"/>
                <w:sz w:val="2"/>
                <w:szCs w:val="2"/>
              </w:rPr>
            </w:pPr>
          </w:p>
        </w:tc>
        <w:tc>
          <w:tcPr>
            <w:tcW w:w="2552" w:type="dxa"/>
            <w:gridSpan w:val="3"/>
            <w:tcBorders>
              <w:top w:val="single" w:sz="4" w:space="0" w:color="000000"/>
            </w:tcBorders>
          </w:tcPr>
          <w:p>
            <w:pPr>
              <w:pStyle w:val="TableParagraph"/>
              <w:rPr>
                <w:rFonts w:ascii="Arial" w:hAnsi="Arial" w:cs="Arial"/>
                <w:sz w:val="16"/>
              </w:rPr>
            </w:pPr>
          </w:p>
        </w:tc>
        <w:tc>
          <w:tcPr>
            <w:tcW w:w="3121" w:type="dxa"/>
          </w:tcPr>
          <w:p>
            <w:pPr>
              <w:pStyle w:val="TableParagraph"/>
              <w:rPr>
                <w:rFonts w:ascii="Arial" w:hAnsi="Arial" w:cs="Arial"/>
                <w:sz w:val="16"/>
              </w:rPr>
            </w:pPr>
          </w:p>
        </w:tc>
      </w:tr>
      <w:tr>
        <w:trPr>
          <w:trHeight w:val="840"/>
        </w:trPr>
        <w:tc>
          <w:tcPr>
            <w:tcW w:w="3827" w:type="dxa"/>
            <w:tcBorders>
              <w:top w:val="single" w:sz="8" w:space="0" w:color="000000"/>
              <w:left w:val="single" w:sz="8" w:space="0" w:color="000000"/>
              <w:bottom w:val="single" w:sz="8" w:space="0" w:color="000000"/>
              <w:right w:val="single" w:sz="4" w:space="0" w:color="000000"/>
            </w:tcBorders>
          </w:tcPr>
          <w:p>
            <w:pPr>
              <w:pStyle w:val="TableParagraph"/>
              <w:spacing w:before="9"/>
              <w:rPr>
                <w:rFonts w:ascii="Arial" w:hAnsi="Arial" w:cs="Arial"/>
                <w:b/>
                <w:sz w:val="16"/>
              </w:rPr>
            </w:pPr>
          </w:p>
          <w:p>
            <w:pPr>
              <w:pStyle w:val="TableParagraph"/>
              <w:ind w:left="513" w:right="1627" w:hanging="392"/>
              <w:rPr>
                <w:rFonts w:ascii="Arial" w:hAnsi="Arial" w:cs="Arial"/>
                <w:sz w:val="18"/>
              </w:rPr>
            </w:pPr>
            <w:r>
              <w:rPr>
                <w:rFonts w:ascii="Arial" w:hAnsi="Arial" w:cs="Arial"/>
                <w:sz w:val="18"/>
              </w:rPr>
              <w:t xml:space="preserve">Completed form is returned to parent / </w:t>
            </w:r>
            <w:proofErr w:type="spellStart"/>
            <w:r>
              <w:rPr>
                <w:rFonts w:ascii="Arial" w:hAnsi="Arial" w:cs="Arial"/>
                <w:sz w:val="18"/>
              </w:rPr>
              <w:t>carer</w:t>
            </w:r>
            <w:proofErr w:type="spellEnd"/>
            <w:r>
              <w:rPr>
                <w:rFonts w:ascii="Arial" w:hAnsi="Arial" w:cs="Arial"/>
                <w:sz w:val="18"/>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sz w:val="26"/>
              </w:rPr>
            </w:pPr>
          </w:p>
          <w:p>
            <w:pPr>
              <w:pStyle w:val="TableParagraph"/>
              <w:ind w:left="276" w:right="278"/>
              <w:jc w:val="center"/>
              <w:rPr>
                <w:rFonts w:ascii="Arial" w:hAnsi="Arial" w:cs="Arial"/>
                <w:sz w:val="18"/>
              </w:rPr>
            </w:pPr>
            <w:r>
              <w:rPr>
                <w:rFonts w:ascii="Arial" w:hAnsi="Arial" w:cs="Arial"/>
                <w:sz w:val="18"/>
              </w:rPr>
              <w:t>Yes</w:t>
            </w:r>
          </w:p>
        </w:tc>
        <w:tc>
          <w:tcPr>
            <w:tcW w:w="850" w:type="dxa"/>
            <w:tcBorders>
              <w:left w:val="single" w:sz="4" w:space="0" w:color="000000"/>
              <w:right w:val="single" w:sz="4" w:space="0" w:color="000000"/>
            </w:tcBorders>
          </w:tcPr>
          <w:p>
            <w:pPr>
              <w:pStyle w:val="TableParagraph"/>
              <w:rPr>
                <w:rFonts w:ascii="Arial" w:hAnsi="Arial" w:cs="Arial"/>
                <w:sz w:val="18"/>
              </w:rPr>
            </w:pPr>
          </w:p>
        </w:tc>
        <w:tc>
          <w:tcPr>
            <w:tcW w:w="850" w:type="dxa"/>
            <w:tcBorders>
              <w:top w:val="single" w:sz="4" w:space="0" w:color="000000"/>
              <w:left w:val="single" w:sz="4" w:space="0" w:color="000000"/>
              <w:bottom w:val="single" w:sz="4" w:space="0" w:color="000000"/>
              <w:right w:val="single" w:sz="4" w:space="0" w:color="000000"/>
            </w:tcBorders>
          </w:tcPr>
          <w:p>
            <w:pPr>
              <w:pStyle w:val="TableParagraph"/>
              <w:rPr>
                <w:rFonts w:ascii="Arial" w:hAnsi="Arial" w:cs="Arial"/>
                <w:b/>
                <w:sz w:val="26"/>
              </w:rPr>
            </w:pPr>
          </w:p>
          <w:p>
            <w:pPr>
              <w:pStyle w:val="TableParagraph"/>
              <w:ind w:left="294" w:right="294"/>
              <w:jc w:val="center"/>
              <w:rPr>
                <w:rFonts w:ascii="Arial" w:hAnsi="Arial" w:cs="Arial"/>
                <w:sz w:val="18"/>
              </w:rPr>
            </w:pPr>
            <w:r>
              <w:rPr>
                <w:rFonts w:ascii="Arial" w:hAnsi="Arial" w:cs="Arial"/>
                <w:sz w:val="18"/>
              </w:rPr>
              <w:t>No</w:t>
            </w:r>
          </w:p>
        </w:tc>
        <w:tc>
          <w:tcPr>
            <w:tcW w:w="3121" w:type="dxa"/>
            <w:tcBorders>
              <w:left w:val="single" w:sz="4" w:space="0" w:color="000000"/>
            </w:tcBorders>
          </w:tcPr>
          <w:p>
            <w:pPr>
              <w:pStyle w:val="TableParagraph"/>
              <w:rPr>
                <w:rFonts w:ascii="Arial" w:hAnsi="Arial" w:cs="Arial"/>
                <w:sz w:val="18"/>
              </w:rPr>
            </w:pPr>
          </w:p>
        </w:tc>
      </w:tr>
    </w:tbl>
    <w:p>
      <w:pPr>
        <w:pStyle w:val="BodyText"/>
        <w:spacing w:before="10"/>
        <w:rPr>
          <w:rFonts w:ascii="Arial" w:hAnsi="Arial" w:cs="Arial"/>
          <w:b/>
          <w:sz w:val="15"/>
        </w:rPr>
      </w:pPr>
      <w:r>
        <w:rPr>
          <w:rFonts w:ascii="Arial" w:hAnsi="Arial" w:cs="Arial"/>
          <w:noProof/>
          <w:lang w:val="en-GB" w:eastAsia="en-GB"/>
        </w:rPr>
        <mc:AlternateContent>
          <mc:Choice Requires="wpg">
            <w:drawing>
              <wp:anchor distT="0" distB="0" distL="0" distR="0" simplePos="0" relativeHeight="251655680" behindDoc="0" locked="0" layoutInCell="1" allowOverlap="1">
                <wp:simplePos x="0" y="0"/>
                <wp:positionH relativeFrom="page">
                  <wp:posOffset>2013585</wp:posOffset>
                </wp:positionH>
                <wp:positionV relativeFrom="paragraph">
                  <wp:posOffset>147955</wp:posOffset>
                </wp:positionV>
                <wp:extent cx="977900" cy="6350"/>
                <wp:effectExtent l="3810" t="5080" r="8890" b="762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6350"/>
                          <a:chOff x="3171" y="233"/>
                          <a:chExt cx="1540" cy="10"/>
                        </a:xfrm>
                      </wpg:grpSpPr>
                      <wps:wsp>
                        <wps:cNvPr id="10" name="Line 10"/>
                        <wps:cNvCnPr/>
                        <wps:spPr bwMode="auto">
                          <a:xfrm>
                            <a:off x="3176" y="23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3185" y="238"/>
                            <a:ext cx="1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4695" y="23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58.55pt;margin-top:11.65pt;width:77pt;height:.5pt;z-index:251655680;mso-wrap-distance-left:0;mso-wrap-distance-right:0;mso-position-horizontal-relative:page" coordorigin="3171,233" coordsize="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">
                <v:line id="Line 10" o:spid="_x0000_s1027" style="position:absolute;visibility:visible;mso-wrap-style:square" from="3176,238" to="318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9" o:spid="_x0000_s1028" style="position:absolute;visibility:visible;mso-wrap-style:square" from="3185,238" to="469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8" o:spid="_x0000_s1029" style="position:absolute;visibility:visible;mso-wrap-style:square" from="4695,238" to="47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topAndBottom" anchorx="page"/>
              </v:group>
            </w:pict>
          </mc:Fallback>
        </mc:AlternateContent>
      </w:r>
      <w:r>
        <w:rPr>
          <w:rFonts w:ascii="Arial" w:hAnsi="Arial" w:cs="Arial"/>
          <w:noProof/>
          <w:lang w:val="en-GB" w:eastAsia="en-GB"/>
        </w:rPr>
        <mc:AlternateContent>
          <mc:Choice Requires="wpg">
            <w:drawing>
              <wp:anchor distT="0" distB="0" distL="0" distR="0" simplePos="0" relativeHeight="251656704" behindDoc="0" locked="0" layoutInCell="1" allowOverlap="1">
                <wp:simplePos x="0" y="0"/>
                <wp:positionH relativeFrom="page">
                  <wp:posOffset>4601845</wp:posOffset>
                </wp:positionH>
                <wp:positionV relativeFrom="paragraph">
                  <wp:posOffset>147320</wp:posOffset>
                </wp:positionV>
                <wp:extent cx="1994535" cy="12700"/>
                <wp:effectExtent l="1270" t="4445" r="4445" b="190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4535" cy="12700"/>
                          <a:chOff x="7247" y="232"/>
                          <a:chExt cx="3141" cy="20"/>
                        </a:xfrm>
                      </wpg:grpSpPr>
                      <wps:wsp>
                        <wps:cNvPr id="32" name="Line 6"/>
                        <wps:cNvCnPr/>
                        <wps:spPr bwMode="auto">
                          <a:xfrm>
                            <a:off x="7257" y="242"/>
                            <a:ext cx="146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
                        <wps:cNvCnPr/>
                        <wps:spPr bwMode="auto">
                          <a:xfrm>
                            <a:off x="8721" y="242"/>
                            <a:ext cx="19"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
                        <wps:cNvCnPr/>
                        <wps:spPr bwMode="auto">
                          <a:xfrm>
                            <a:off x="8740" y="242"/>
                            <a:ext cx="162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
                        <wps:cNvCnPr/>
                        <wps:spPr bwMode="auto">
                          <a:xfrm>
                            <a:off x="10368" y="242"/>
                            <a:ext cx="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2.35pt;margin-top:11.6pt;width:157.05pt;height:1pt;z-index:251656704;mso-wrap-distance-left:0;mso-wrap-distance-right:0;mso-position-horizontal-relative:page" coordorigin="7247,232" coordsize="3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">
                <v:line id="Line 6" o:spid="_x0000_s1027" style="position:absolute;visibility:visible;mso-wrap-style:square" from="7257,242" to="872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DScIAAADaAAAADwAAAGRycy9kb3ducmV2LnhtbESPzWrDMBCE74W8g9hAL6WRU0gIruWQ&#10;pITmVPLT3hdpY5lYK2Optvv2UaHQ4zAz3zDFenSN6KkLtWcF81kGglh7U3Ol4POyf16BCBHZYOOZ&#10;FPxQgHU5eSgwN37gE/XnWIkE4ZCjAhtjm0sZtCWHYeZb4uRdfecwJtlV0nQ4JLhr5EuWLaXDmtOC&#10;xZZ2lvTt/O0U6OP2/QsrmtP+zdvhoD92fXhS6nE6bl5BRBrjf/ivfTAKFvB7Jd0AW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DScIAAADaAAAADwAAAAAAAAAAAAAA&#10;AAChAgAAZHJzL2Rvd25yZXYueG1sUEsFBgAAAAAEAAQA+QAAAJADAAAAAA==&#10;" strokeweight=".33864mm"/>
                <v:line id="Line 5" o:spid="_x0000_s1028" style="position:absolute;visibility:visible;mso-wrap-style:square" from="8721,242" to="874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2dPsEAAADaAAAADwAAAGRycy9kb3ducmV2LnhtbESPT2sCMRTE74V+h/AKXopm7UFkNYpa&#10;pJ6k/rs/kudmcfOybNLd9dsbQehxmJnfMPNl7yrRUhNKzwrGowwEsfam5ELB+bQdTkGEiGyw8kwK&#10;7hRguXh/m2NufMcHao+xEAnCIUcFNsY6lzJoSw7DyNfEybv6xmFMsimkabBLcFfJryybSIclpwWL&#10;NW0s6dvxzynQv+ufCxY0pu23t91O7zdt+FRq8NGvZiAi9fE//GrvjIIJPK+kG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Z0+wQAAANoAAAAPAAAAAAAAAAAAAAAA&#10;AKECAABkcnMvZG93bnJldi54bWxQSwUGAAAAAAQABAD5AAAAjwMAAAAA&#10;" strokeweight=".33864mm"/>
                <v:line id="Line 4" o:spid="_x0000_s1029" style="position:absolute;visibility:visible;mso-wrap-style:square" from="8740,242" to="1036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4pcIAAADaAAAADwAAAGRycy9kb3ducmV2LnhtbESPzWrDMBCE74W8g9hAL6WR00MSXMsh&#10;SQnNqeSnvS/SxjKxVsZSbffto0Khx2FmvmGK9ega0VMXas8K5rMMBLH2puZKwedl/7wCESKywcYz&#10;KfihAOty8lBgbvzAJ+rPsRIJwiFHBTbGNpcyaEsOw8y3xMm7+s5hTLKrpOlwSHDXyJcsW0iHNacF&#10;iy3tLOnb+dsp0Mft+xdWNKf9m7fDQX/s+vCk1ON03LyCiDTG//Bf+2AULOH3SroBsr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E4pcIAAADaAAAADwAAAAAAAAAAAAAA&#10;AAChAgAAZHJzL2Rvd25yZXYueG1sUEsFBgAAAAAEAAQA+QAAAJADAAAAAA==&#10;" strokeweight=".33864mm"/>
                <v:line id="Line 3" o:spid="_x0000_s1030" style="position:absolute;visibility:visible;mso-wrap-style:square" from="10368,242" to="1037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178AAADaAAAADwAAAGRycy9kb3ducmV2LnhtbERPPWvDMBDdA/0P4gpdQiI7QwmOldCm&#10;mGQKrdPuh3S1TK2TsVTb/ffRUMj4eN/lYXadGGkIrWcF+ToDQay9ablR8HmtVlsQISIb7DyTgj8K&#10;cNg/LEosjJ/4g8Y6NiKFcChQgY2xL6QM2pLDsPY9ceK+/eAwJjg00gw4pXDXyU2WPUuHLacGiz0d&#10;Lemf+tcp0O+vpy9sKKfqzdvprC/HMSyVenqcX3YgIs3xLv53n42CtDVdSTdA7m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46s178AAADaAAAADwAAAAAAAAAAAAAAAACh&#10;AgAAZHJzL2Rvd25yZXYueG1sUEsFBgAAAAAEAAQA+QAAAI0DAAAAAA==&#10;" strokeweight=".33864mm"/>
                <w10:wrap type="topAndBottom" anchorx="page"/>
              </v:group>
            </w:pict>
          </mc:Fallback>
        </mc:AlternateContent>
      </w:r>
    </w:p>
    <w:p>
      <w:pPr>
        <w:rPr>
          <w:rFonts w:ascii="Arial" w:hAnsi="Arial" w:cs="Arial"/>
          <w:sz w:val="15"/>
        </w:rPr>
        <w:sectPr>
          <w:type w:val="continuous"/>
          <w:pgSz w:w="11910" w:h="16840"/>
          <w:pgMar w:top="1020" w:right="1320" w:bottom="280" w:left="760" w:header="720" w:footer="720" w:gutter="0"/>
          <w:cols w:space="720"/>
        </w:sectPr>
      </w:pPr>
    </w:p>
    <w:tbl>
      <w:tblPr>
        <w:tblW w:w="0" w:type="auto"/>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6"/>
        <w:gridCol w:w="2552"/>
        <w:gridCol w:w="3121"/>
      </w:tblGrid>
      <w:tr>
        <w:trPr>
          <w:trHeight w:val="1200"/>
        </w:trPr>
        <w:tc>
          <w:tcPr>
            <w:tcW w:w="2806" w:type="dxa"/>
          </w:tcPr>
          <w:p>
            <w:pPr>
              <w:pStyle w:val="TableParagraph"/>
              <w:spacing w:before="56"/>
              <w:ind w:left="148" w:right="147" w:hanging="5"/>
              <w:jc w:val="center"/>
              <w:rPr>
                <w:rFonts w:ascii="Arial" w:hAnsi="Arial" w:cs="Arial"/>
                <w:sz w:val="18"/>
              </w:rPr>
            </w:pPr>
            <w:r>
              <w:rPr>
                <w:rFonts w:ascii="Arial" w:hAnsi="Arial" w:cs="Arial"/>
                <w:sz w:val="18"/>
              </w:rPr>
              <w:lastRenderedPageBreak/>
              <w:t>Following the child’s return to school the required information is sent to CCC Legal panel for the issuing of a penalty notice.</w:t>
            </w:r>
          </w:p>
          <w:p>
            <w:pPr>
              <w:pStyle w:val="TableParagraph"/>
              <w:spacing w:line="218" w:lineRule="exact"/>
              <w:ind w:left="441" w:right="441"/>
              <w:jc w:val="center"/>
              <w:rPr>
                <w:rFonts w:ascii="Arial" w:hAnsi="Arial" w:cs="Arial"/>
                <w:sz w:val="18"/>
              </w:rPr>
            </w:pPr>
            <w:r>
              <w:rPr>
                <w:rFonts w:ascii="Arial" w:hAnsi="Arial" w:cs="Arial"/>
                <w:sz w:val="18"/>
              </w:rPr>
              <w:t xml:space="preserve">See </w:t>
            </w:r>
            <w:r>
              <w:rPr>
                <w:rFonts w:ascii="Arial" w:hAnsi="Arial" w:cs="Arial"/>
                <w:i/>
                <w:sz w:val="18"/>
              </w:rPr>
              <w:t>CCC Code of Conduct</w:t>
            </w:r>
            <w:r>
              <w:rPr>
                <w:rFonts w:ascii="Arial" w:hAnsi="Arial" w:cs="Arial"/>
                <w:sz w:val="18"/>
              </w:rPr>
              <w:t>.</w:t>
            </w:r>
          </w:p>
        </w:tc>
        <w:tc>
          <w:tcPr>
            <w:tcW w:w="2552" w:type="dxa"/>
            <w:tcBorders>
              <w:top w:val="nil"/>
              <w:bottom w:val="nil"/>
            </w:tcBorders>
          </w:tcPr>
          <w:p>
            <w:pPr>
              <w:pStyle w:val="TableParagraph"/>
              <w:rPr>
                <w:rFonts w:ascii="Arial" w:hAnsi="Arial" w:cs="Arial"/>
                <w:sz w:val="18"/>
              </w:rPr>
            </w:pPr>
          </w:p>
        </w:tc>
        <w:tc>
          <w:tcPr>
            <w:tcW w:w="3121" w:type="dxa"/>
            <w:tcBorders>
              <w:top w:val="single" w:sz="4" w:space="0" w:color="000000"/>
            </w:tcBorders>
          </w:tcPr>
          <w:p>
            <w:pPr>
              <w:pStyle w:val="TableParagraph"/>
              <w:spacing w:before="10"/>
              <w:rPr>
                <w:rFonts w:ascii="Arial" w:hAnsi="Arial" w:cs="Arial"/>
                <w:b/>
              </w:rPr>
            </w:pPr>
          </w:p>
          <w:p>
            <w:pPr>
              <w:pStyle w:val="TableParagraph"/>
              <w:spacing w:before="1"/>
              <w:ind w:left="172" w:right="172"/>
              <w:jc w:val="center"/>
              <w:rPr>
                <w:rFonts w:ascii="Arial" w:hAnsi="Arial" w:cs="Arial"/>
                <w:sz w:val="18"/>
              </w:rPr>
            </w:pPr>
            <w:r>
              <w:rPr>
                <w:rFonts w:ascii="Arial" w:hAnsi="Arial" w:cs="Arial"/>
                <w:sz w:val="18"/>
              </w:rPr>
              <w:t xml:space="preserve">Parent / </w:t>
            </w:r>
            <w:proofErr w:type="spellStart"/>
            <w:r>
              <w:rPr>
                <w:rFonts w:ascii="Arial" w:hAnsi="Arial" w:cs="Arial"/>
                <w:sz w:val="18"/>
              </w:rPr>
              <w:t>carer</w:t>
            </w:r>
            <w:proofErr w:type="spellEnd"/>
            <w:r>
              <w:rPr>
                <w:rFonts w:ascii="Arial" w:hAnsi="Arial" w:cs="Arial"/>
                <w:sz w:val="18"/>
              </w:rPr>
              <w:t xml:space="preserve"> could be sent a further warning letter from the Education Welfare Officer, if deemed necessary.</w:t>
            </w:r>
          </w:p>
        </w:tc>
      </w:tr>
    </w:tbl>
    <w:p>
      <w:pPr>
        <w:rPr>
          <w:rFonts w:ascii="Arial" w:hAnsi="Arial" w:cs="Arial"/>
        </w:rPr>
      </w:pPr>
    </w:p>
    <w:sectPr>
      <w:pgSz w:w="11910" w:h="16840"/>
      <w:pgMar w:top="1280" w:right="1320" w:bottom="1020" w:left="1680" w:header="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16"/>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4264660</wp:posOffset>
              </wp:positionH>
              <wp:positionV relativeFrom="page">
                <wp:posOffset>9987280</wp:posOffset>
              </wp:positionV>
              <wp:extent cx="239395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5" w:lineRule="exact"/>
                            <w:ind w:left="20"/>
                            <w:rPr>
                              <w:i/>
                              <w:sz w:val="18"/>
                            </w:rPr>
                          </w:pPr>
                          <w:r>
                            <w:t xml:space="preserve">Pendragon Primary School - </w:t>
                          </w:r>
                          <w:r>
                            <w:rPr>
                              <w:i/>
                              <w:sz w:val="18"/>
                            </w:rPr>
                            <w:t>Attendance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5.8pt;margin-top:786.4pt;width:1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D2rAIAAKk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" filled="f" stroked="f">
              <v:textbox inset="0,0,0,0">
                <w:txbxContent>
                  <w:p>
                    <w:pPr>
                      <w:spacing w:line="245" w:lineRule="exact"/>
                      <w:ind w:left="20"/>
                      <w:rPr>
                        <w:i/>
                        <w:sz w:val="18"/>
                      </w:rPr>
                    </w:pPr>
                    <w:r>
                      <w:t xml:space="preserve">Pendragon Primary School - </w:t>
                    </w:r>
                    <w:r>
                      <w:rPr>
                        <w:i/>
                        <w:sz w:val="18"/>
                      </w:rPr>
                      <w:t>Attendance Policy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065"/>
    <w:multiLevelType w:val="hybridMultilevel"/>
    <w:tmpl w:val="54E68044"/>
    <w:lvl w:ilvl="0" w:tplc="20B879D4">
      <w:start w:val="1"/>
      <w:numFmt w:val="upperLetter"/>
      <w:lvlText w:val="%1."/>
      <w:lvlJc w:val="left"/>
      <w:pPr>
        <w:ind w:left="820" w:hanging="308"/>
        <w:jc w:val="left"/>
      </w:pPr>
      <w:rPr>
        <w:rFonts w:hint="default"/>
        <w:b/>
        <w:bCs/>
        <w:i/>
        <w:w w:val="99"/>
      </w:rPr>
    </w:lvl>
    <w:lvl w:ilvl="1" w:tplc="5DCCD5D6">
      <w:numFmt w:val="bullet"/>
      <w:lvlText w:val="•"/>
      <w:lvlJc w:val="left"/>
      <w:pPr>
        <w:ind w:left="1662" w:hanging="308"/>
      </w:pPr>
      <w:rPr>
        <w:rFonts w:hint="default"/>
      </w:rPr>
    </w:lvl>
    <w:lvl w:ilvl="2" w:tplc="215ABA14">
      <w:numFmt w:val="bullet"/>
      <w:lvlText w:val="•"/>
      <w:lvlJc w:val="left"/>
      <w:pPr>
        <w:ind w:left="2504" w:hanging="308"/>
      </w:pPr>
      <w:rPr>
        <w:rFonts w:hint="default"/>
      </w:rPr>
    </w:lvl>
    <w:lvl w:ilvl="3" w:tplc="3314F832">
      <w:numFmt w:val="bullet"/>
      <w:lvlText w:val="•"/>
      <w:lvlJc w:val="left"/>
      <w:pPr>
        <w:ind w:left="3347" w:hanging="308"/>
      </w:pPr>
      <w:rPr>
        <w:rFonts w:hint="default"/>
      </w:rPr>
    </w:lvl>
    <w:lvl w:ilvl="4" w:tplc="469666A2">
      <w:numFmt w:val="bullet"/>
      <w:lvlText w:val="•"/>
      <w:lvlJc w:val="left"/>
      <w:pPr>
        <w:ind w:left="4189" w:hanging="308"/>
      </w:pPr>
      <w:rPr>
        <w:rFonts w:hint="default"/>
      </w:rPr>
    </w:lvl>
    <w:lvl w:ilvl="5" w:tplc="AE22CAEC">
      <w:numFmt w:val="bullet"/>
      <w:lvlText w:val="•"/>
      <w:lvlJc w:val="left"/>
      <w:pPr>
        <w:ind w:left="5032" w:hanging="308"/>
      </w:pPr>
      <w:rPr>
        <w:rFonts w:hint="default"/>
      </w:rPr>
    </w:lvl>
    <w:lvl w:ilvl="6" w:tplc="4238C798">
      <w:numFmt w:val="bullet"/>
      <w:lvlText w:val="•"/>
      <w:lvlJc w:val="left"/>
      <w:pPr>
        <w:ind w:left="5874" w:hanging="308"/>
      </w:pPr>
      <w:rPr>
        <w:rFonts w:hint="default"/>
      </w:rPr>
    </w:lvl>
    <w:lvl w:ilvl="7" w:tplc="AA96D728">
      <w:numFmt w:val="bullet"/>
      <w:lvlText w:val="•"/>
      <w:lvlJc w:val="left"/>
      <w:pPr>
        <w:ind w:left="6716" w:hanging="308"/>
      </w:pPr>
      <w:rPr>
        <w:rFonts w:hint="default"/>
      </w:rPr>
    </w:lvl>
    <w:lvl w:ilvl="8" w:tplc="BB88CD60">
      <w:numFmt w:val="bullet"/>
      <w:lvlText w:val="•"/>
      <w:lvlJc w:val="left"/>
      <w:pPr>
        <w:ind w:left="7559" w:hanging="308"/>
      </w:pPr>
      <w:rPr>
        <w:rFonts w:hint="default"/>
      </w:rPr>
    </w:lvl>
  </w:abstractNum>
  <w:abstractNum w:abstractNumId="1">
    <w:nsid w:val="49225426"/>
    <w:multiLevelType w:val="multilevel"/>
    <w:tmpl w:val="C802AAF8"/>
    <w:lvl w:ilvl="0">
      <w:start w:val="1"/>
      <w:numFmt w:val="decimal"/>
      <w:lvlText w:val="%1"/>
      <w:lvlJc w:val="left"/>
      <w:pPr>
        <w:ind w:left="100" w:hanging="428"/>
        <w:jc w:val="left"/>
      </w:pPr>
      <w:rPr>
        <w:rFonts w:hint="default"/>
        <w:b/>
        <w:bCs/>
        <w:w w:val="100"/>
      </w:rPr>
    </w:lvl>
    <w:lvl w:ilvl="1">
      <w:start w:val="1"/>
      <w:numFmt w:val="decimal"/>
      <w:lvlText w:val="%1.%2"/>
      <w:lvlJc w:val="left"/>
      <w:pPr>
        <w:ind w:left="527" w:hanging="428"/>
        <w:jc w:val="left"/>
      </w:pPr>
      <w:rPr>
        <w:rFonts w:ascii="Calibri" w:eastAsia="Calibri" w:hAnsi="Calibri" w:cs="Calibri" w:hint="default"/>
        <w:b/>
        <w:bCs/>
        <w:spacing w:val="-2"/>
        <w:w w:val="100"/>
        <w:sz w:val="22"/>
        <w:szCs w:val="22"/>
      </w:rPr>
    </w:lvl>
    <w:lvl w:ilvl="2">
      <w:start w:val="1"/>
      <w:numFmt w:val="lowerLetter"/>
      <w:lvlText w:val="%3."/>
      <w:lvlJc w:val="left"/>
      <w:pPr>
        <w:ind w:left="820" w:hanging="360"/>
        <w:jc w:val="left"/>
      </w:pPr>
      <w:rPr>
        <w:rFonts w:ascii="Calibri" w:eastAsia="Calibri" w:hAnsi="Calibri" w:cs="Calibri" w:hint="default"/>
        <w:spacing w:val="-1"/>
        <w:w w:val="100"/>
        <w:sz w:val="22"/>
        <w:szCs w:val="22"/>
      </w:rPr>
    </w:lvl>
    <w:lvl w:ilvl="3">
      <w:numFmt w:val="bullet"/>
      <w:lvlText w:val="•"/>
      <w:lvlJc w:val="left"/>
      <w:pPr>
        <w:ind w:left="926" w:hanging="360"/>
      </w:pPr>
      <w:rPr>
        <w:rFonts w:hint="default"/>
      </w:rPr>
    </w:lvl>
    <w:lvl w:ilvl="4">
      <w:numFmt w:val="bullet"/>
      <w:lvlText w:val="•"/>
      <w:lvlJc w:val="left"/>
      <w:pPr>
        <w:ind w:left="1032" w:hanging="360"/>
      </w:pPr>
      <w:rPr>
        <w:rFonts w:hint="default"/>
      </w:rPr>
    </w:lvl>
    <w:lvl w:ilvl="5">
      <w:numFmt w:val="bullet"/>
      <w:lvlText w:val="•"/>
      <w:lvlJc w:val="left"/>
      <w:pPr>
        <w:ind w:left="1139" w:hanging="360"/>
      </w:pPr>
      <w:rPr>
        <w:rFonts w:hint="default"/>
      </w:rPr>
    </w:lvl>
    <w:lvl w:ilvl="6">
      <w:numFmt w:val="bullet"/>
      <w:lvlText w:val="•"/>
      <w:lvlJc w:val="left"/>
      <w:pPr>
        <w:ind w:left="1245" w:hanging="360"/>
      </w:pPr>
      <w:rPr>
        <w:rFonts w:hint="default"/>
      </w:rPr>
    </w:lvl>
    <w:lvl w:ilvl="7">
      <w:numFmt w:val="bullet"/>
      <w:lvlText w:val="•"/>
      <w:lvlJc w:val="left"/>
      <w:pPr>
        <w:ind w:left="1351" w:hanging="360"/>
      </w:pPr>
      <w:rPr>
        <w:rFonts w:hint="default"/>
      </w:rPr>
    </w:lvl>
    <w:lvl w:ilvl="8">
      <w:numFmt w:val="bullet"/>
      <w:lvlText w:val="•"/>
      <w:lvlJc w:val="left"/>
      <w:pPr>
        <w:ind w:left="1458" w:hanging="360"/>
      </w:pPr>
      <w:rPr>
        <w:rFonts w:hint="default"/>
      </w:rPr>
    </w:lvl>
  </w:abstractNum>
  <w:abstractNum w:abstractNumId="2">
    <w:nsid w:val="686F39F8"/>
    <w:multiLevelType w:val="hybridMultilevel"/>
    <w:tmpl w:val="1B3C5446"/>
    <w:lvl w:ilvl="0" w:tplc="8012ACD2">
      <w:start w:val="1"/>
      <w:numFmt w:val="lowerLetter"/>
      <w:lvlText w:val="%1."/>
      <w:lvlJc w:val="left"/>
      <w:pPr>
        <w:ind w:left="425" w:hanging="284"/>
        <w:jc w:val="left"/>
      </w:pPr>
      <w:rPr>
        <w:rFonts w:ascii="Calibri" w:eastAsia="Calibri" w:hAnsi="Calibri" w:cs="Calibri" w:hint="default"/>
        <w:spacing w:val="-11"/>
        <w:w w:val="100"/>
        <w:sz w:val="18"/>
        <w:szCs w:val="18"/>
      </w:rPr>
    </w:lvl>
    <w:lvl w:ilvl="1" w:tplc="87684114">
      <w:numFmt w:val="bullet"/>
      <w:lvlText w:val="•"/>
      <w:lvlJc w:val="left"/>
      <w:pPr>
        <w:ind w:left="760" w:hanging="284"/>
      </w:pPr>
      <w:rPr>
        <w:rFonts w:hint="default"/>
      </w:rPr>
    </w:lvl>
    <w:lvl w:ilvl="2" w:tplc="E75C3BF0">
      <w:numFmt w:val="bullet"/>
      <w:lvlText w:val="•"/>
      <w:lvlJc w:val="left"/>
      <w:pPr>
        <w:ind w:left="1101" w:hanging="284"/>
      </w:pPr>
      <w:rPr>
        <w:rFonts w:hint="default"/>
      </w:rPr>
    </w:lvl>
    <w:lvl w:ilvl="3" w:tplc="C518BDA8">
      <w:numFmt w:val="bullet"/>
      <w:lvlText w:val="•"/>
      <w:lvlJc w:val="left"/>
      <w:pPr>
        <w:ind w:left="1441" w:hanging="284"/>
      </w:pPr>
      <w:rPr>
        <w:rFonts w:hint="default"/>
      </w:rPr>
    </w:lvl>
    <w:lvl w:ilvl="4" w:tplc="890C3A62">
      <w:numFmt w:val="bullet"/>
      <w:lvlText w:val="•"/>
      <w:lvlJc w:val="left"/>
      <w:pPr>
        <w:ind w:left="1782" w:hanging="284"/>
      </w:pPr>
      <w:rPr>
        <w:rFonts w:hint="default"/>
      </w:rPr>
    </w:lvl>
    <w:lvl w:ilvl="5" w:tplc="3806CC7C">
      <w:numFmt w:val="bullet"/>
      <w:lvlText w:val="•"/>
      <w:lvlJc w:val="left"/>
      <w:pPr>
        <w:ind w:left="2123" w:hanging="284"/>
      </w:pPr>
      <w:rPr>
        <w:rFonts w:hint="default"/>
      </w:rPr>
    </w:lvl>
    <w:lvl w:ilvl="6" w:tplc="34922232">
      <w:numFmt w:val="bullet"/>
      <w:lvlText w:val="•"/>
      <w:lvlJc w:val="left"/>
      <w:pPr>
        <w:ind w:left="2463" w:hanging="284"/>
      </w:pPr>
      <w:rPr>
        <w:rFonts w:hint="default"/>
      </w:rPr>
    </w:lvl>
    <w:lvl w:ilvl="7" w:tplc="2AB49F54">
      <w:numFmt w:val="bullet"/>
      <w:lvlText w:val="•"/>
      <w:lvlJc w:val="left"/>
      <w:pPr>
        <w:ind w:left="2804" w:hanging="284"/>
      </w:pPr>
      <w:rPr>
        <w:rFonts w:hint="default"/>
      </w:rPr>
    </w:lvl>
    <w:lvl w:ilvl="8" w:tplc="D92AB006">
      <w:numFmt w:val="bullet"/>
      <w:lvlText w:val="•"/>
      <w:lvlJc w:val="left"/>
      <w:pPr>
        <w:ind w:left="3145"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232"/>
      <w:outlineLvl w:val="0"/>
    </w:pPr>
    <w:rPr>
      <w:rFonts w:ascii="Arial" w:eastAsia="Arial" w:hAnsi="Arial" w:cs="Arial"/>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232"/>
      <w:outlineLvl w:val="0"/>
    </w:pPr>
    <w:rPr>
      <w:rFonts w:ascii="Arial" w:eastAsia="Arial" w:hAnsi="Arial" w:cs="Arial"/>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bridgeshire.gov.uk/download/downloads/id/3331/penalty_notice_code_of_conduct"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yperlink" Target="http://www.cambridgeshire.gov.uk/download/downloads/id/3331/penalty_notice_code_of_conduc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6BD181CC</Template>
  <TotalTime>0</TotalTime>
  <Pages>9</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Woodman</dc:creator>
  <cp:lastModifiedBy>Shaw Carol</cp:lastModifiedBy>
  <cp:revision>2</cp:revision>
  <dcterms:created xsi:type="dcterms:W3CDTF">2018-02-02T07:42:00Z</dcterms:created>
  <dcterms:modified xsi:type="dcterms:W3CDTF">2018-02-02T07:42:00Z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2010</vt:lpwstr>
  </property>
  <property fmtid="{D5CDD505-2E9C-101B-9397-08002B2CF9AE}" pid="4" name="LastSaved">
    <vt:filetime>2018-01-05T00:00:00Z</vt:filetime>
  </property>
</Properties>
</file>