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57" w:rsidRDefault="00AA5057">
      <w:pPr>
        <w:jc w:val="center"/>
        <w:rPr>
          <w:b/>
          <w:bCs/>
        </w:rPr>
      </w:pPr>
    </w:p>
    <w:p w:rsidR="00E15079" w:rsidRPr="00263A7B" w:rsidRDefault="00263A7B" w:rsidP="00DB7A37">
      <w:pPr>
        <w:rPr>
          <w:bCs/>
        </w:rPr>
      </w:pPr>
      <w:r w:rsidRPr="00263A7B">
        <w:rPr>
          <w:bCs/>
        </w:rPr>
        <w:t xml:space="preserve">Dear </w:t>
      </w:r>
      <w:r w:rsidR="001036F2">
        <w:rPr>
          <w:bCs/>
        </w:rPr>
        <w:t xml:space="preserve"> </w:t>
      </w:r>
      <w:r w:rsidR="006E7CE8">
        <w:rPr>
          <w:bCs/>
        </w:rPr>
        <w:t>Candidate</w:t>
      </w:r>
    </w:p>
    <w:p w:rsidR="00263A7B" w:rsidRDefault="00263A7B" w:rsidP="00DB7A37">
      <w:pPr>
        <w:rPr>
          <w:b/>
          <w:bCs/>
        </w:rPr>
      </w:pPr>
    </w:p>
    <w:p w:rsidR="00263A7B" w:rsidRDefault="00263A7B" w:rsidP="00DB7A37">
      <w:r>
        <w:t xml:space="preserve">Thank you for your application for the post of Pre school </w:t>
      </w:r>
      <w:r w:rsidR="00D25E7F">
        <w:t>manager</w:t>
      </w:r>
      <w:r>
        <w:t xml:space="preserve"> at Pendragon Pre school.  Please complete the attached application form remembering to clearly list your employment history leaving no gaps.</w:t>
      </w:r>
      <w:r w:rsidR="000B1C60">
        <w:t xml:space="preserve">  </w:t>
      </w:r>
      <w:r w:rsidR="00D25E7F">
        <w:t>Your two</w:t>
      </w:r>
      <w:r w:rsidR="000B1C60">
        <w:t xml:space="preserve"> named referees  must not be friends.</w:t>
      </w:r>
      <w:r w:rsidR="00EB3C13">
        <w:t xml:space="preserve">  We are lo</w:t>
      </w:r>
      <w:r w:rsidR="00F5537C">
        <w:t>o</w:t>
      </w:r>
      <w:r w:rsidR="00EB3C13">
        <w:t>king for a candidate with Level 4 qualificiations.</w:t>
      </w:r>
    </w:p>
    <w:p w:rsidR="00263A7B" w:rsidRDefault="00263A7B" w:rsidP="00DB7A37"/>
    <w:p w:rsidR="00263A7B" w:rsidRDefault="00263A7B" w:rsidP="00DB7A37">
      <w:r>
        <w:t>Canvassing any member of staff or member of the Governing Body either directly or indirectly is prohibited and will be considered a disqualification.  The school fully imp</w:t>
      </w:r>
      <w:r w:rsidR="00D25E7F">
        <w:t>lements its Equality and D</w:t>
      </w:r>
      <w:r>
        <w:t>iversity policy.</w:t>
      </w:r>
    </w:p>
    <w:p w:rsidR="000B1C60" w:rsidRDefault="000B1C60" w:rsidP="00DB7A37"/>
    <w:p w:rsidR="00D25E7F" w:rsidRDefault="00D25E7F" w:rsidP="00DB7A37">
      <w:r>
        <w:t>The closing da</w:t>
      </w:r>
      <w:r w:rsidR="006E7CE8">
        <w:t>te for applications is Friday 21</w:t>
      </w:r>
      <w:r w:rsidR="006E7CE8" w:rsidRPr="006E7CE8">
        <w:rPr>
          <w:vertAlign w:val="superscript"/>
        </w:rPr>
        <w:t>st</w:t>
      </w:r>
      <w:r w:rsidR="006E7CE8">
        <w:t xml:space="preserve">  September at noon.  In</w:t>
      </w:r>
      <w:r>
        <w:t xml:space="preserve">erviews will be held on </w:t>
      </w:r>
    </w:p>
    <w:p w:rsidR="00D25E7F" w:rsidRDefault="00D25E7F" w:rsidP="00DB7A37"/>
    <w:p w:rsidR="000B1C60" w:rsidRDefault="000B1C60" w:rsidP="00DB7A37">
      <w:r>
        <w:t>I look forward to reading your application</w:t>
      </w:r>
    </w:p>
    <w:p w:rsidR="000B1C60" w:rsidRDefault="000B1C60" w:rsidP="00DB7A37"/>
    <w:p w:rsidR="000B1C60" w:rsidRDefault="000B1C60" w:rsidP="00DB7A37">
      <w:r>
        <w:t>Yours sincerely</w:t>
      </w:r>
    </w:p>
    <w:p w:rsidR="000B1C60" w:rsidRDefault="000B1C60" w:rsidP="00DB7A37"/>
    <w:p w:rsidR="000B1C60" w:rsidRDefault="000B1C60" w:rsidP="00DB7A37"/>
    <w:p w:rsidR="000B1C60" w:rsidRPr="006E7CE8" w:rsidRDefault="006E7CE8" w:rsidP="00DB7A37">
      <w:pPr>
        <w:rPr>
          <w:rFonts w:ascii="Lucida Handwriting" w:hAnsi="Lucida Handwriting"/>
        </w:rPr>
      </w:pPr>
      <w:r w:rsidRPr="006E7CE8">
        <w:rPr>
          <w:rFonts w:ascii="Lucida Handwriting" w:hAnsi="Lucida Handwriting"/>
        </w:rPr>
        <w:t>CAShaw</w:t>
      </w:r>
    </w:p>
    <w:p w:rsidR="000B1C60" w:rsidRDefault="000B1C60" w:rsidP="00DB7A37"/>
    <w:p w:rsidR="000B1C60" w:rsidRDefault="000B1C60" w:rsidP="00DB7A37"/>
    <w:p w:rsidR="000B1C60" w:rsidRDefault="000B1C60" w:rsidP="00DB7A37">
      <w:r>
        <w:t>Miss C.A.Shaw</w:t>
      </w:r>
    </w:p>
    <w:p w:rsidR="000B1C60" w:rsidRDefault="000B1C60" w:rsidP="00DB7A37">
      <w:r>
        <w:t>Headteacher</w:t>
      </w:r>
      <w:bookmarkStart w:id="0" w:name="_GoBack"/>
      <w:bookmarkEnd w:id="0"/>
    </w:p>
    <w:sectPr w:rsidR="000B1C60" w:rsidSect="007E117A">
      <w:headerReference w:type="first" r:id="rId7"/>
      <w:pgSz w:w="11906" w:h="16838" w:code="9"/>
      <w:pgMar w:top="1418" w:right="113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7C" w:rsidRDefault="00F5537C">
      <w:r>
        <w:separator/>
      </w:r>
    </w:p>
  </w:endnote>
  <w:endnote w:type="continuationSeparator" w:id="0">
    <w:p w:rsidR="00F5537C" w:rsidRDefault="00F5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7C" w:rsidRDefault="00F5537C">
      <w:r>
        <w:separator/>
      </w:r>
    </w:p>
  </w:footnote>
  <w:footnote w:type="continuationSeparator" w:id="0">
    <w:p w:rsidR="00F5537C" w:rsidRDefault="00F5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7C" w:rsidRDefault="006E7CE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4083050</wp:posOffset>
              </wp:positionH>
              <wp:positionV relativeFrom="paragraph">
                <wp:posOffset>802640</wp:posOffset>
              </wp:positionV>
              <wp:extent cx="2194560" cy="16459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164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7C" w:rsidRDefault="00F5537C">
                          <w:pPr>
                            <w:rPr>
                              <w:rFonts w:cs="Arial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cs="Arial"/>
                                </w:rPr>
                                <w:t>Varrier Jones Drive</w:t>
                              </w:r>
                            </w:smartTag>
                          </w:smartTag>
                        </w:p>
                        <w:p w:rsidR="00F5537C" w:rsidRDefault="00F5537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Papworth Everard</w:t>
                          </w:r>
                        </w:p>
                        <w:p w:rsidR="00F5537C" w:rsidRDefault="00F5537C">
                          <w:pPr>
                            <w:rPr>
                              <w:rFonts w:cs="Arial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cs="Arial"/>
                                </w:rPr>
                                <w:t>Cambridge</w:t>
                              </w:r>
                            </w:smartTag>
                          </w:smartTag>
                        </w:p>
                        <w:p w:rsidR="00F5537C" w:rsidRDefault="00F5537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CB3 8XQ</w:t>
                          </w:r>
                        </w:p>
                        <w:p w:rsidR="00F5537C" w:rsidRDefault="00F5537C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cs="Arial"/>
                            </w:rPr>
                          </w:pPr>
                        </w:p>
                        <w:p w:rsidR="00F5537C" w:rsidRDefault="00F5537C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  <w:tab w:val="left" w:pos="1418"/>
                            </w:tabs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Telephone:</w:t>
                          </w:r>
                          <w:r>
                            <w:rPr>
                              <w:rFonts w:cs="Arial"/>
                            </w:rPr>
                            <w:tab/>
                            <w:t xml:space="preserve">01480 </w:t>
                          </w:r>
                          <w:r>
                            <w:rPr>
                              <w:rFonts w:cs="Arial"/>
                            </w:rPr>
                            <w:sym w:font="Symbol" w:char="F0B7"/>
                          </w:r>
                          <w:r>
                            <w:rPr>
                              <w:rFonts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830267</w:t>
                          </w:r>
                        </w:p>
                        <w:p w:rsidR="00F5537C" w:rsidRDefault="00F5537C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  <w:tab w:val="left" w:pos="1418"/>
                            </w:tabs>
                            <w:rPr>
                              <w:rFonts w:ascii="Century Schoolbook" w:hAnsi="Century Schoolboo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1.5pt;margin-top:63.2pt;width:172.8pt;height:12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q9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" stroked="f">
              <v:textbox>
                <w:txbxContent>
                  <w:p w:rsidR="00F5537C" w:rsidRDefault="00F5537C">
                    <w:pPr>
                      <w:rPr>
                        <w:rFonts w:cs="Arial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cs="Arial"/>
                          </w:rPr>
                          <w:t>Varrier Jones Drive</w:t>
                        </w:r>
                      </w:smartTag>
                    </w:smartTag>
                  </w:p>
                  <w:p w:rsidR="00F5537C" w:rsidRDefault="00F5537C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Papworth Everard</w:t>
                    </w:r>
                  </w:p>
                  <w:p w:rsidR="00F5537C" w:rsidRDefault="00F5537C">
                    <w:pPr>
                      <w:rPr>
                        <w:rFonts w:cs="Arial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cs="Arial"/>
                          </w:rPr>
                          <w:t>Cambridge</w:t>
                        </w:r>
                      </w:smartTag>
                    </w:smartTag>
                  </w:p>
                  <w:p w:rsidR="00F5537C" w:rsidRDefault="00F5537C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CB3 8XQ</w:t>
                    </w:r>
                  </w:p>
                  <w:p w:rsidR="00F5537C" w:rsidRDefault="00F5537C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cs="Arial"/>
                      </w:rPr>
                    </w:pPr>
                  </w:p>
                  <w:p w:rsidR="00F5537C" w:rsidRDefault="00F5537C">
                    <w:pPr>
                      <w:pStyle w:val="Header"/>
                      <w:tabs>
                        <w:tab w:val="clear" w:pos="4153"/>
                        <w:tab w:val="clear" w:pos="8306"/>
                        <w:tab w:val="left" w:pos="1418"/>
                      </w:tabs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Telephone:</w:t>
                    </w:r>
                    <w:r>
                      <w:rPr>
                        <w:rFonts w:cs="Arial"/>
                      </w:rPr>
                      <w:tab/>
                      <w:t xml:space="preserve">01480 </w:t>
                    </w:r>
                    <w:r>
                      <w:rPr>
                        <w:rFonts w:cs="Arial"/>
                      </w:rPr>
                      <w:sym w:font="Symbol" w:char="F0B7"/>
                    </w:r>
                    <w:r>
                      <w:rPr>
                        <w:rFonts w:cs="Arial"/>
                        <w:sz w:val="20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830267</w:t>
                    </w:r>
                  </w:p>
                  <w:p w:rsidR="00F5537C" w:rsidRDefault="00F5537C">
                    <w:pPr>
                      <w:pStyle w:val="Header"/>
                      <w:tabs>
                        <w:tab w:val="clear" w:pos="4153"/>
                        <w:tab w:val="clear" w:pos="8306"/>
                        <w:tab w:val="left" w:pos="1418"/>
                      </w:tabs>
                      <w:rPr>
                        <w:rFonts w:ascii="Century Schoolbook" w:hAnsi="Century Schoolboo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8255</wp:posOffset>
          </wp:positionH>
          <wp:positionV relativeFrom="paragraph">
            <wp:posOffset>372745</wp:posOffset>
          </wp:positionV>
          <wp:extent cx="1586230" cy="2103120"/>
          <wp:effectExtent l="0" t="0" r="0" b="0"/>
          <wp:wrapTopAndBottom/>
          <wp:docPr id="4" name="Picture 4" descr="DRAGON-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RAGON-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210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1379855</wp:posOffset>
              </wp:positionH>
              <wp:positionV relativeFrom="paragraph">
                <wp:posOffset>6985</wp:posOffset>
              </wp:positionV>
              <wp:extent cx="3931920" cy="4572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7C" w:rsidRDefault="00F5537C">
                          <w:pPr>
                            <w:pStyle w:val="Heading1"/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t>Pendragon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t>Community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Primary School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08.65pt;margin-top:.55pt;width:309.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" o:allowincell="f" stroked="f">
              <v:textbox inset="1mm,,1mm">
                <w:txbxContent>
                  <w:p w:rsidR="00F5537C" w:rsidRDefault="00F5537C">
                    <w:pPr>
                      <w:pStyle w:val="Heading1"/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t>Pendragon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Name">
                        <w:r>
                          <w:t>Community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Primary School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5220335</wp:posOffset>
              </wp:positionH>
              <wp:positionV relativeFrom="paragraph">
                <wp:posOffset>189865</wp:posOffset>
              </wp:positionV>
              <wp:extent cx="155448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54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2D638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05pt,14.95pt" to="53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NxGQ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" o:allowincell="f" strokeweight="1.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-266065</wp:posOffset>
              </wp:positionH>
              <wp:positionV relativeFrom="paragraph">
                <wp:posOffset>189865</wp:posOffset>
              </wp:positionV>
              <wp:extent cx="155448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54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F7320" id="Line 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14.95pt" to="101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D3309"/>
    <w:multiLevelType w:val="hybridMultilevel"/>
    <w:tmpl w:val="2DD002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34024"/>
    <w:multiLevelType w:val="hybridMultilevel"/>
    <w:tmpl w:val="B4D01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801410"/>
    <w:multiLevelType w:val="hybridMultilevel"/>
    <w:tmpl w:val="A2F4F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37"/>
    <w:rsid w:val="000168B1"/>
    <w:rsid w:val="000B1C60"/>
    <w:rsid w:val="001036F2"/>
    <w:rsid w:val="00106EDB"/>
    <w:rsid w:val="001E3F48"/>
    <w:rsid w:val="00263A7B"/>
    <w:rsid w:val="00295180"/>
    <w:rsid w:val="00384F91"/>
    <w:rsid w:val="003A4E22"/>
    <w:rsid w:val="003C1D1D"/>
    <w:rsid w:val="003E66C4"/>
    <w:rsid w:val="00532CEF"/>
    <w:rsid w:val="005C3159"/>
    <w:rsid w:val="005F6CB5"/>
    <w:rsid w:val="00621569"/>
    <w:rsid w:val="00666FC4"/>
    <w:rsid w:val="006D0382"/>
    <w:rsid w:val="006E7CE8"/>
    <w:rsid w:val="00791B5B"/>
    <w:rsid w:val="007E117A"/>
    <w:rsid w:val="00911F74"/>
    <w:rsid w:val="009D493C"/>
    <w:rsid w:val="00A75A0B"/>
    <w:rsid w:val="00AA5057"/>
    <w:rsid w:val="00C34A25"/>
    <w:rsid w:val="00C74E79"/>
    <w:rsid w:val="00C76E6F"/>
    <w:rsid w:val="00C82E1D"/>
    <w:rsid w:val="00D25E7F"/>
    <w:rsid w:val="00D31CC6"/>
    <w:rsid w:val="00DA1FDE"/>
    <w:rsid w:val="00DB7A37"/>
    <w:rsid w:val="00E15079"/>
    <w:rsid w:val="00EB3C13"/>
    <w:rsid w:val="00F5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5:docId w15:val="{F55C52DC-F499-4BD1-9B69-118694AB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7A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7E117A"/>
    <w:pPr>
      <w:keepNext/>
      <w:outlineLvl w:val="0"/>
    </w:pPr>
    <w:rPr>
      <w:rFonts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1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117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Shaw Carol</cp:lastModifiedBy>
  <cp:revision>2</cp:revision>
  <cp:lastPrinted>2014-09-11T13:17:00Z</cp:lastPrinted>
  <dcterms:created xsi:type="dcterms:W3CDTF">2018-07-09T11:57:00Z</dcterms:created>
  <dcterms:modified xsi:type="dcterms:W3CDTF">2018-07-09T11:57:00Z</dcterms:modified>
</cp:coreProperties>
</file>