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8585" w14:textId="77777777" w:rsidR="00C600B3" w:rsidRDefault="00C600B3"/>
    <w:p w14:paraId="12AF38EE" w14:textId="77777777" w:rsidR="00C600B3" w:rsidRDefault="00C600B3">
      <w:r>
        <w:rPr>
          <w:noProof/>
          <w:lang w:eastAsia="en-GB"/>
        </w:rPr>
        <w:drawing>
          <wp:inline distT="0" distB="0" distL="0" distR="0" wp14:anchorId="1D19BE09" wp14:editId="7F9C1CC8">
            <wp:extent cx="396240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0319" b="15682"/>
                    <a:stretch/>
                  </pic:blipFill>
                  <pic:spPr bwMode="auto">
                    <a:xfrm>
                      <a:off x="0" y="0"/>
                      <a:ext cx="3962400" cy="6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7AE71" w14:textId="77777777" w:rsidR="00C600B3" w:rsidRDefault="00C600B3"/>
    <w:p w14:paraId="785C16CA" w14:textId="77777777" w:rsidR="00C600B3" w:rsidRDefault="00C600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29BB" wp14:editId="3192B530">
                <wp:simplePos x="0" y="0"/>
                <wp:positionH relativeFrom="column">
                  <wp:posOffset>171450</wp:posOffset>
                </wp:positionH>
                <wp:positionV relativeFrom="paragraph">
                  <wp:posOffset>-38100</wp:posOffset>
                </wp:positionV>
                <wp:extent cx="2686050" cy="876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D28D56" id="Rectangle 3" o:spid="_x0000_s1026" style="position:absolute;margin-left:13.5pt;margin-top:-3pt;width:211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3DCC80" wp14:editId="31DB3114">
            <wp:extent cx="5731510" cy="27393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393E" w14:textId="77777777" w:rsidR="00C600B3" w:rsidRDefault="00C600B3">
      <w:r>
        <w:rPr>
          <w:noProof/>
          <w:lang w:eastAsia="en-GB"/>
        </w:rPr>
        <w:lastRenderedPageBreak/>
        <w:drawing>
          <wp:inline distT="0" distB="0" distL="0" distR="0" wp14:anchorId="40F6994B" wp14:editId="4F63A198">
            <wp:extent cx="4724400" cy="588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7F516" w14:textId="77777777" w:rsidR="00C600B3" w:rsidRDefault="00C600B3">
      <w:r>
        <w:t>Here is further information on how to use Microsoft Teams and install the app onto a tablet or phone:</w:t>
      </w:r>
    </w:p>
    <w:p w14:paraId="712226AE" w14:textId="77777777" w:rsidR="00C600B3" w:rsidRDefault="00C600B3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C3B2BC5" wp14:editId="450AFF74">
            <wp:extent cx="5495925" cy="6200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32CB4F" w14:textId="77777777" w:rsidR="009B1652" w:rsidRDefault="009B1652"/>
    <w:sectPr w:rsidR="009B1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B3"/>
    <w:rsid w:val="004068B2"/>
    <w:rsid w:val="0052725B"/>
    <w:rsid w:val="009B1652"/>
    <w:rsid w:val="00C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7C1D"/>
  <w15:chartTrackingRefBased/>
  <w15:docId w15:val="{8FEE146F-35AB-4BA9-970A-DEF3553C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D07394E39164FBB279E9E29F7BC80" ma:contentTypeVersion="10" ma:contentTypeDescription="Create a new document." ma:contentTypeScope="" ma:versionID="181bbc992f791a72d69576e191a66e36">
  <xsd:schema xmlns:xsd="http://www.w3.org/2001/XMLSchema" xmlns:xs="http://www.w3.org/2001/XMLSchema" xmlns:p="http://schemas.microsoft.com/office/2006/metadata/properties" xmlns:ns3="c078c186-349a-4ea9-867e-f2f4a6d95210" targetNamespace="http://schemas.microsoft.com/office/2006/metadata/properties" ma:root="true" ma:fieldsID="87ecfc8d5b418ba375ba586e0e64a158" ns3:_="">
    <xsd:import namespace="c078c186-349a-4ea9-867e-f2f4a6d95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c186-349a-4ea9-867e-f2f4a6d95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D3566-535B-40F5-AFF2-20F34D764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0A788-EF74-426D-9EE3-0A6E973B3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8c186-349a-4ea9-867e-f2f4a6d95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19DE2-1400-4AB6-9FE9-349967D01971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78c186-349a-4ea9-867e-f2f4a6d95210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3583713C</Template>
  <TotalTime>0</TotalTime>
  <Pages>3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Eastfield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Unwin Amy</cp:lastModifiedBy>
  <cp:revision>2</cp:revision>
  <dcterms:created xsi:type="dcterms:W3CDTF">2020-10-09T08:04:00Z</dcterms:created>
  <dcterms:modified xsi:type="dcterms:W3CDTF">2020-10-09T08:04:00Z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0x010100EA5D07394E39164FBB279E9E29F7BC80</vt:lpwstr>
  </property>
</Properties>
</file>