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-546100</wp:posOffset>
                </wp:positionV>
                <wp:extent cx="6726555" cy="9906000"/>
                <wp:effectExtent l="19050" t="1905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906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4700" cy="1053434"/>
                                  <wp:effectExtent l="0" t="0" r="635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616" cy="1057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Pendragon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Term dates 2018/2019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2018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Monday 3rd September</w:t>
                                  </w:r>
                                </w:p>
                                <w:p w:rsidR="000C3BDA" w:rsidRPr="009C588C" w:rsidRDefault="009C588C">
                                  <w:pPr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>Tuesday 4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Wednesday 5</w:t>
                                  </w:r>
                                  <w:r w:rsidRPr="009C5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</w:t>
                                  </w:r>
                                  <w:r w:rsidR="00620D2F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RPr="009C588C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22nd October – Friday 26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October 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Tuesday 18th 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ab/>
                              <w:t xml:space="preserve">    Wednesday 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January</w:t>
                            </w: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opens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Thursday  3rd 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Monday 18th - Friday 22nd February </w:t>
                            </w: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closes         Friday 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3912"/>
                            </w:tblGrid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Term opens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Tuesday 23rd April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May Day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6th May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27th May to Friday 31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May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C3BDA" w:rsidP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Summer Term closes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19th  July</w:t>
                                  </w:r>
                                </w:p>
                              </w:tc>
                            </w:tr>
                            <w:tr w:rsidR="000C3BDA">
                              <w:tc>
                                <w:tcPr>
                                  <w:tcW w:w="321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note that </w:t>
                            </w:r>
                            <w:r w:rsidR="00BE0F2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our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holiday dates are not the same as Cambridgeshire.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-43pt;width:529.65pt;height:7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774700" cy="1053434"/>
                            <wp:effectExtent l="0" t="0" r="635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616" cy="1057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Pendragon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School Term dates 2018/2019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2018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Monday 3rd September</w:t>
                            </w:r>
                          </w:p>
                          <w:p w:rsidR="000C3BDA" w:rsidRPr="009C588C" w:rsidRDefault="009C588C">
                            <w:pPr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>Tuesday 4</w:t>
                            </w: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9C588C">
                              <w:rPr>
                                <w:rFonts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Wednesday 5</w:t>
                            </w:r>
                            <w:r w:rsidRPr="009C588C">
                              <w:rPr>
                                <w:rFonts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</w:t>
                            </w:r>
                            <w:r w:rsidR="00620D2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RPr="009C588C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22nd October – Friday 26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 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18th 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2019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ab/>
                        <w:t xml:space="preserve">    Wednesday  2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January</w:t>
                      </w: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opens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Thursday  3rd 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term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Monday 18th - Friday 22nd February </w:t>
                      </w: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closes         Friday 5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April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3912"/>
                      </w:tblGrid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Summer Term opens</w:t>
                            </w: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Tuesday 23rd April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May Day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6th May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27th May to Friday 31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C3BDA" w:rsidP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Summer Term closes</w:t>
                            </w:r>
                          </w:p>
                        </w:tc>
                        <w:tc>
                          <w:tcPr>
                            <w:tcW w:w="3912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19th  July</w:t>
                            </w:r>
                          </w:p>
                        </w:tc>
                      </w:tr>
                      <w:tr w:rsidR="000C3BDA">
                        <w:tc>
                          <w:tcPr>
                            <w:tcW w:w="321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Please note that </w:t>
                      </w:r>
                      <w:r w:rsidR="00BE0F2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our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holiday dates are not the same as Cambridgeshire.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A"/>
    <w:rsid w:val="000C3BDA"/>
    <w:rsid w:val="0032298D"/>
    <w:rsid w:val="00620D2F"/>
    <w:rsid w:val="009C588C"/>
    <w:rsid w:val="00B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AF8A8360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Upton Helen</cp:lastModifiedBy>
  <cp:revision>7</cp:revision>
  <cp:lastPrinted>2017-12-05T11:18:00Z</cp:lastPrinted>
  <dcterms:created xsi:type="dcterms:W3CDTF">2017-12-05T11:20:00Z</dcterms:created>
  <dcterms:modified xsi:type="dcterms:W3CDTF">2018-02-26T08:38:00Z</dcterms:modified>
</cp:coreProperties>
</file>